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6" w:rsidRPr="00561062" w:rsidRDefault="00561062" w:rsidP="00561062">
      <w:pPr>
        <w:pStyle w:val="Title"/>
        <w:jc w:val="left"/>
        <w:rPr>
          <w:rFonts w:asciiTheme="minorHAnsi" w:hAnsiTheme="minorHAnsi"/>
          <w:b/>
          <w:color w:val="008000"/>
          <w:sz w:val="72"/>
          <w:szCs w:val="72"/>
        </w:rPr>
      </w:pPr>
      <w:bookmarkStart w:id="0" w:name="_GoBack"/>
      <w:bookmarkEnd w:id="0"/>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8"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9" w:history="1">
        <w:r w:rsidR="00561062" w:rsidRPr="00561062">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w:t>
      </w:r>
      <w:proofErr w:type="spellStart"/>
      <w:r w:rsidRPr="00561062">
        <w:rPr>
          <w:rFonts w:asciiTheme="minorHAnsi" w:hAnsiTheme="minorHAnsi"/>
          <w:b/>
          <w:color w:val="008000"/>
        </w:rPr>
        <w:t>BEd</w:t>
      </w:r>
      <w:proofErr w:type="spellEnd"/>
      <w:r w:rsidRPr="00561062">
        <w:rPr>
          <w:rFonts w:asciiTheme="minorHAnsi" w:hAnsiTheme="minorHAnsi"/>
          <w:b/>
          <w:color w:val="008000"/>
        </w:rPr>
        <w:t xml:space="preserve">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10"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142A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C71DBB">
        <w:rPr>
          <w:rFonts w:asciiTheme="minorHAnsi" w:hAnsiTheme="minorHAnsi"/>
          <w:b/>
          <w:noProof/>
          <w:color w:val="008000"/>
          <w:sz w:val="20"/>
          <w:szCs w:val="20"/>
        </w:rPr>
        <w:t>16-Mar-16</w:t>
      </w:r>
      <w:r w:rsidRPr="00561062">
        <w:rPr>
          <w:rFonts w:asciiTheme="minorHAnsi" w:hAnsiTheme="minorHAnsi"/>
          <w:b/>
          <w:color w:val="008000"/>
          <w:sz w:val="20"/>
          <w:szCs w:val="20"/>
        </w:rPr>
        <w:fldChar w:fldCharType="end"/>
      </w:r>
    </w:p>
    <w:p w:rsidR="00617662" w:rsidRPr="00561062" w:rsidRDefault="00617662" w:rsidP="00617662">
      <w:pPr>
        <w:jc w:val="both"/>
        <w:rPr>
          <w:rFonts w:asciiTheme="minorHAnsi" w:hAnsiTheme="minorHAnsi"/>
          <w:b/>
          <w:color w:val="008000"/>
          <w:sz w:val="20"/>
          <w:szCs w:val="20"/>
        </w:rPr>
      </w:pPr>
    </w:p>
    <w:p w:rsidR="00E037D3" w:rsidRDefault="00E037D3" w:rsidP="00E037D3">
      <w:pPr>
        <w:tabs>
          <w:tab w:val="center" w:pos="1759"/>
        </w:tabs>
        <w:rPr>
          <w:rFonts w:ascii="Calibri" w:hAnsi="Calibri"/>
          <w:b/>
          <w:color w:val="000000"/>
          <w:sz w:val="36"/>
          <w:szCs w:val="36"/>
          <w:u w:val="single"/>
        </w:rPr>
      </w:pPr>
      <w:r>
        <w:rPr>
          <w:rFonts w:asciiTheme="minorHAnsi" w:hAnsiTheme="minorHAnsi"/>
          <w:sz w:val="20"/>
          <w:szCs w:val="20"/>
        </w:rPr>
        <w:t xml:space="preserve"> </w:t>
      </w:r>
      <w:r w:rsidRPr="00E037D3">
        <w:rPr>
          <w:rFonts w:ascii="Calibri" w:hAnsi="Calibri"/>
          <w:b/>
          <w:color w:val="000000"/>
          <w:sz w:val="36"/>
          <w:szCs w:val="36"/>
          <w:u w:val="single"/>
        </w:rPr>
        <w:t>Class 1 School Trip to Hamerton Zoo</w:t>
      </w:r>
    </w:p>
    <w:p w:rsidR="00E037D3" w:rsidRPr="00E037D3" w:rsidRDefault="00E037D3" w:rsidP="00E037D3">
      <w:pPr>
        <w:tabs>
          <w:tab w:val="center" w:pos="1759"/>
        </w:tabs>
        <w:rPr>
          <w:color w:val="000000"/>
          <w:sz w:val="36"/>
          <w:szCs w:val="36"/>
        </w:rPr>
      </w:pPr>
    </w:p>
    <w:p w:rsidR="00E037D3" w:rsidRPr="00E037D3" w:rsidRDefault="00E037D3" w:rsidP="00E037D3">
      <w:pPr>
        <w:spacing w:after="200"/>
        <w:rPr>
          <w:rFonts w:ascii="Calibri" w:hAnsi="Calibri"/>
          <w:color w:val="000000"/>
          <w:sz w:val="36"/>
          <w:szCs w:val="36"/>
        </w:rPr>
      </w:pPr>
      <w:r w:rsidRPr="00E037D3">
        <w:rPr>
          <w:rFonts w:ascii="Calibri" w:hAnsi="Calibri"/>
          <w:color w:val="000000"/>
          <w:sz w:val="36"/>
          <w:szCs w:val="36"/>
        </w:rPr>
        <w:t>On Tuesday 22</w:t>
      </w:r>
      <w:r w:rsidRPr="00E037D3">
        <w:rPr>
          <w:rFonts w:ascii="Calibri" w:hAnsi="Calibri"/>
          <w:color w:val="000000"/>
          <w:sz w:val="36"/>
          <w:szCs w:val="36"/>
          <w:vertAlign w:val="superscript"/>
        </w:rPr>
        <w:t>nd</w:t>
      </w:r>
      <w:r w:rsidRPr="00E037D3">
        <w:rPr>
          <w:rFonts w:ascii="Calibri" w:hAnsi="Calibri"/>
          <w:color w:val="000000"/>
          <w:sz w:val="36"/>
          <w:szCs w:val="36"/>
        </w:rPr>
        <w:t xml:space="preserve"> Class 1 will be going to Hamerton Zoo. We will leave school after the children have arrived as usual and be back before the end of the day. Children will be required to bring with them a packed lunch (unless previously ordered) in a plastic bag to either throw away or keep in their rucksack. Children can bring a small rucksack with them to keep their lunch and drinks bottle in which they will be responsible for.  Please no glass bottles or fizzy drinks. </w:t>
      </w:r>
    </w:p>
    <w:p w:rsidR="00E037D3" w:rsidRPr="00E037D3" w:rsidRDefault="00E037D3" w:rsidP="00E037D3">
      <w:pPr>
        <w:spacing w:after="200"/>
        <w:rPr>
          <w:rFonts w:ascii="Calibri" w:hAnsi="Calibri"/>
          <w:color w:val="000000"/>
          <w:sz w:val="36"/>
          <w:szCs w:val="36"/>
        </w:rPr>
      </w:pPr>
      <w:r w:rsidRPr="00E037D3">
        <w:rPr>
          <w:rFonts w:ascii="Calibri" w:hAnsi="Calibri"/>
          <w:color w:val="000000"/>
          <w:sz w:val="36"/>
          <w:szCs w:val="36"/>
        </w:rPr>
        <w:t>Children will need to wear sensible walking shoes that you don’t mind getting muddy. Children can wear non-uniform because we will be providing them with high visibility jackets to wear over the top of their coats. If the weather is cold please provide your child with a hat, gloves and scarf as the majority of the zoo is outside but undercover.</w:t>
      </w:r>
    </w:p>
    <w:p w:rsidR="00E037D3" w:rsidRPr="00E037D3" w:rsidRDefault="00E037D3" w:rsidP="00E037D3">
      <w:pPr>
        <w:spacing w:after="200"/>
        <w:rPr>
          <w:rFonts w:ascii="Calibri" w:hAnsi="Calibri"/>
          <w:color w:val="000000"/>
          <w:sz w:val="36"/>
          <w:szCs w:val="36"/>
        </w:rPr>
      </w:pPr>
      <w:r w:rsidRPr="00E037D3">
        <w:rPr>
          <w:rFonts w:ascii="Calibri" w:hAnsi="Calibri"/>
          <w:color w:val="000000"/>
          <w:sz w:val="36"/>
          <w:szCs w:val="36"/>
        </w:rPr>
        <w:t>The children will not need any money as their will not be time to visit the gift shop.</w:t>
      </w:r>
    </w:p>
    <w:p w:rsidR="00E037D3" w:rsidRPr="00E037D3" w:rsidRDefault="00E037D3" w:rsidP="00E037D3">
      <w:pPr>
        <w:spacing w:after="200"/>
        <w:rPr>
          <w:rFonts w:ascii="Calibri" w:hAnsi="Calibri"/>
          <w:color w:val="000000"/>
          <w:sz w:val="36"/>
          <w:szCs w:val="36"/>
        </w:rPr>
      </w:pPr>
      <w:r w:rsidRPr="00E037D3">
        <w:rPr>
          <w:rFonts w:ascii="Calibri" w:hAnsi="Calibri"/>
          <w:color w:val="000000"/>
          <w:sz w:val="36"/>
          <w:szCs w:val="36"/>
        </w:rPr>
        <w:t>If you have any questions please do not hesitate me.</w:t>
      </w:r>
    </w:p>
    <w:p w:rsidR="00E037D3" w:rsidRPr="00E037D3" w:rsidRDefault="00E037D3" w:rsidP="00E037D3">
      <w:pPr>
        <w:spacing w:after="200"/>
        <w:jc w:val="right"/>
        <w:rPr>
          <w:rFonts w:ascii="Times New Roman" w:hAnsi="Times New Roman"/>
          <w:color w:val="000000"/>
          <w:sz w:val="36"/>
          <w:szCs w:val="36"/>
        </w:rPr>
      </w:pPr>
      <w:r w:rsidRPr="00E037D3">
        <w:rPr>
          <w:rFonts w:ascii="Calibri" w:hAnsi="Calibri"/>
          <w:color w:val="000000"/>
          <w:sz w:val="36"/>
          <w:szCs w:val="36"/>
        </w:rPr>
        <w:t>Miss Whitehand</w:t>
      </w:r>
    </w:p>
    <w:p w:rsidR="00A25E9E" w:rsidRPr="00E037D3" w:rsidRDefault="00A25E9E" w:rsidP="00A25E9E">
      <w:pPr>
        <w:pStyle w:val="Title"/>
        <w:jc w:val="left"/>
        <w:rPr>
          <w:sz w:val="36"/>
          <w:szCs w:val="36"/>
        </w:rPr>
      </w:pPr>
    </w:p>
    <w:p w:rsidR="00C77616" w:rsidRPr="00E037D3" w:rsidRDefault="00C77616">
      <w:pPr>
        <w:pStyle w:val="Title"/>
        <w:jc w:val="right"/>
        <w:rPr>
          <w:sz w:val="36"/>
          <w:szCs w:val="36"/>
        </w:rPr>
      </w:pPr>
      <w:r w:rsidRPr="00E037D3">
        <w:rPr>
          <w:sz w:val="36"/>
          <w:szCs w:val="36"/>
        </w:rPr>
        <w:t xml:space="preserve">       </w:t>
      </w:r>
    </w:p>
    <w:p w:rsidR="00C77616" w:rsidRPr="00E037D3" w:rsidRDefault="00C77616">
      <w:pPr>
        <w:pStyle w:val="Title"/>
        <w:jc w:val="left"/>
        <w:rPr>
          <w:sz w:val="36"/>
          <w:szCs w:val="36"/>
        </w:rPr>
      </w:pPr>
    </w:p>
    <w:p w:rsidR="00694FF2" w:rsidRPr="00E037D3" w:rsidRDefault="00694FF2" w:rsidP="004A21C8">
      <w:pPr>
        <w:pStyle w:val="Title"/>
        <w:jc w:val="left"/>
        <w:rPr>
          <w:b/>
          <w:sz w:val="36"/>
          <w:szCs w:val="36"/>
          <w:u w:val="single"/>
        </w:rPr>
      </w:pPr>
    </w:p>
    <w:p w:rsidR="00E402D1" w:rsidRPr="00E037D3" w:rsidRDefault="00E402D1" w:rsidP="00E402D1">
      <w:pPr>
        <w:pStyle w:val="Title"/>
        <w:jc w:val="left"/>
        <w:rPr>
          <w:b/>
          <w:sz w:val="36"/>
          <w:szCs w:val="36"/>
          <w:u w:val="single"/>
        </w:rPr>
      </w:pPr>
    </w:p>
    <w:p w:rsidR="00E402D1" w:rsidRPr="00E037D3" w:rsidRDefault="00E402D1" w:rsidP="00E402D1">
      <w:pPr>
        <w:pStyle w:val="Title"/>
        <w:jc w:val="left"/>
        <w:rPr>
          <w:b/>
          <w:sz w:val="36"/>
          <w:szCs w:val="36"/>
          <w:u w:val="single"/>
        </w:rPr>
      </w:pPr>
    </w:p>
    <w:p w:rsidR="00C61438" w:rsidRPr="00E037D3" w:rsidRDefault="00C61438" w:rsidP="00E402D1">
      <w:pPr>
        <w:pStyle w:val="Title"/>
        <w:jc w:val="left"/>
        <w:rPr>
          <w:sz w:val="36"/>
          <w:szCs w:val="36"/>
        </w:rPr>
      </w:pPr>
    </w:p>
    <w:p w:rsidR="00C61438" w:rsidRPr="00E037D3" w:rsidRDefault="00C61438" w:rsidP="00E402D1">
      <w:pPr>
        <w:pStyle w:val="Title"/>
        <w:jc w:val="left"/>
        <w:rPr>
          <w:sz w:val="36"/>
          <w:szCs w:val="36"/>
        </w:rPr>
      </w:pPr>
    </w:p>
    <w:sectPr w:rsidR="00C61438" w:rsidRPr="00E037D3" w:rsidSect="00617662">
      <w:footerReference w:type="default" r:id="rId11"/>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51C6D"/>
    <w:rsid w:val="00172E34"/>
    <w:rsid w:val="0019174F"/>
    <w:rsid w:val="001A3693"/>
    <w:rsid w:val="001B548A"/>
    <w:rsid w:val="001C5669"/>
    <w:rsid w:val="001F2572"/>
    <w:rsid w:val="00225DAB"/>
    <w:rsid w:val="00231A82"/>
    <w:rsid w:val="0023426B"/>
    <w:rsid w:val="0029622A"/>
    <w:rsid w:val="00301F1A"/>
    <w:rsid w:val="003068B1"/>
    <w:rsid w:val="00361821"/>
    <w:rsid w:val="00383EB8"/>
    <w:rsid w:val="003947C0"/>
    <w:rsid w:val="003E28CB"/>
    <w:rsid w:val="0043132B"/>
    <w:rsid w:val="00446D65"/>
    <w:rsid w:val="00466844"/>
    <w:rsid w:val="004A21C8"/>
    <w:rsid w:val="004B375C"/>
    <w:rsid w:val="004C5302"/>
    <w:rsid w:val="00502CBF"/>
    <w:rsid w:val="00506BB8"/>
    <w:rsid w:val="00510C57"/>
    <w:rsid w:val="005431DC"/>
    <w:rsid w:val="00561062"/>
    <w:rsid w:val="0059151C"/>
    <w:rsid w:val="005A7FC9"/>
    <w:rsid w:val="005B16D9"/>
    <w:rsid w:val="005B6D81"/>
    <w:rsid w:val="005C485C"/>
    <w:rsid w:val="005E1038"/>
    <w:rsid w:val="005E1A43"/>
    <w:rsid w:val="006166E5"/>
    <w:rsid w:val="00617662"/>
    <w:rsid w:val="006331C3"/>
    <w:rsid w:val="00670024"/>
    <w:rsid w:val="00675049"/>
    <w:rsid w:val="00684B41"/>
    <w:rsid w:val="00694FF2"/>
    <w:rsid w:val="0069588A"/>
    <w:rsid w:val="006C1F70"/>
    <w:rsid w:val="006E1734"/>
    <w:rsid w:val="00700B24"/>
    <w:rsid w:val="00711D68"/>
    <w:rsid w:val="00733E40"/>
    <w:rsid w:val="007638C0"/>
    <w:rsid w:val="00763923"/>
    <w:rsid w:val="007A45F3"/>
    <w:rsid w:val="007E53BF"/>
    <w:rsid w:val="007E5C11"/>
    <w:rsid w:val="007F1B8D"/>
    <w:rsid w:val="00813836"/>
    <w:rsid w:val="00830EA1"/>
    <w:rsid w:val="00837817"/>
    <w:rsid w:val="008B22E5"/>
    <w:rsid w:val="009010BF"/>
    <w:rsid w:val="00914B0E"/>
    <w:rsid w:val="00922567"/>
    <w:rsid w:val="009472C8"/>
    <w:rsid w:val="009522F5"/>
    <w:rsid w:val="00973001"/>
    <w:rsid w:val="0099531D"/>
    <w:rsid w:val="009D1A87"/>
    <w:rsid w:val="00A017CF"/>
    <w:rsid w:val="00A14F1A"/>
    <w:rsid w:val="00A21998"/>
    <w:rsid w:val="00A25E9E"/>
    <w:rsid w:val="00A5195A"/>
    <w:rsid w:val="00A52589"/>
    <w:rsid w:val="00A56020"/>
    <w:rsid w:val="00B4140F"/>
    <w:rsid w:val="00B415FD"/>
    <w:rsid w:val="00B45B65"/>
    <w:rsid w:val="00B5728F"/>
    <w:rsid w:val="00B632F5"/>
    <w:rsid w:val="00B76A8F"/>
    <w:rsid w:val="00BA7237"/>
    <w:rsid w:val="00BB2B0E"/>
    <w:rsid w:val="00BC27A4"/>
    <w:rsid w:val="00BE006F"/>
    <w:rsid w:val="00BE74D3"/>
    <w:rsid w:val="00C11E05"/>
    <w:rsid w:val="00C12793"/>
    <w:rsid w:val="00C21EA5"/>
    <w:rsid w:val="00C535BD"/>
    <w:rsid w:val="00C61438"/>
    <w:rsid w:val="00C6370B"/>
    <w:rsid w:val="00C71DBB"/>
    <w:rsid w:val="00C72BA5"/>
    <w:rsid w:val="00C73B13"/>
    <w:rsid w:val="00C77616"/>
    <w:rsid w:val="00C93F4D"/>
    <w:rsid w:val="00CA2E8C"/>
    <w:rsid w:val="00CB65CD"/>
    <w:rsid w:val="00CC2499"/>
    <w:rsid w:val="00CD6D7D"/>
    <w:rsid w:val="00CF1C2F"/>
    <w:rsid w:val="00D03E1B"/>
    <w:rsid w:val="00D11497"/>
    <w:rsid w:val="00D55A2B"/>
    <w:rsid w:val="00D708AD"/>
    <w:rsid w:val="00D817CA"/>
    <w:rsid w:val="00D850D4"/>
    <w:rsid w:val="00E037D3"/>
    <w:rsid w:val="00E0759F"/>
    <w:rsid w:val="00E14EB8"/>
    <w:rsid w:val="00E3351D"/>
    <w:rsid w:val="00E402D1"/>
    <w:rsid w:val="00E83F8A"/>
    <w:rsid w:val="00E862AE"/>
    <w:rsid w:val="00EB4009"/>
    <w:rsid w:val="00ED337B"/>
    <w:rsid w:val="00EE65CC"/>
    <w:rsid w:val="00EF7B7C"/>
    <w:rsid w:val="00F142A0"/>
    <w:rsid w:val="00F30A77"/>
    <w:rsid w:val="00F51E47"/>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wick.cambs.sch.uk" TargetMode="External"/><Relationship Id="rId4" Type="http://schemas.openxmlformats.org/officeDocument/2006/relationships/settings" Target="settings.xml"/><Relationship Id="rId9" Type="http://schemas.openxmlformats.org/officeDocument/2006/relationships/hyperlink" Target="mailto:office@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209</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1418</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2015-05-01T11:04:00Z</cp:lastPrinted>
  <dcterms:created xsi:type="dcterms:W3CDTF">2016-03-16T14:43:00Z</dcterms:created>
  <dcterms:modified xsi:type="dcterms:W3CDTF">2016-03-16T14:43:00Z</dcterms:modified>
</cp:coreProperties>
</file>