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125B2D" w:rsidRDefault="00956D13" w:rsidP="00125B2D">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B43998">
        <w:rPr>
          <w:noProof/>
          <w:lang w:eastAsia="en-GB"/>
        </w:rPr>
        <w:drawing>
          <wp:inline distT="0" distB="0" distL="0" distR="0">
            <wp:extent cx="952500" cy="1057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on.jpg"/>
                    <pic:cNvPicPr/>
                  </pic:nvPicPr>
                  <pic:blipFill>
                    <a:blip r:embed="rId7">
                      <a:extLst>
                        <a:ext uri="{28A0092B-C50C-407E-A947-70E740481C1C}">
                          <a14:useLocalDpi xmlns:a14="http://schemas.microsoft.com/office/drawing/2010/main" val="0"/>
                        </a:ext>
                      </a:extLst>
                    </a:blip>
                    <a:stretch>
                      <a:fillRect/>
                    </a:stretch>
                  </pic:blipFill>
                  <pic:spPr>
                    <a:xfrm>
                      <a:off x="0" y="0"/>
                      <a:ext cx="952500" cy="1057275"/>
                    </a:xfrm>
                    <a:prstGeom prst="rect">
                      <a:avLst/>
                    </a:prstGeom>
                  </pic:spPr>
                </pic:pic>
              </a:graphicData>
            </a:graphic>
          </wp:inline>
        </w:drawing>
      </w:r>
    </w:p>
    <w:p w:rsidR="002642CE" w:rsidRDefault="002642CE" w:rsidP="00D84751">
      <w:pPr>
        <w:pStyle w:val="Heading1"/>
      </w:pP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bookmarkStart w:id="0" w:name="_GoBack"/>
      <w:bookmarkEnd w:id="0"/>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125B2D">
        <w:tc>
          <w:tcPr>
            <w:tcW w:w="3529" w:type="dxa"/>
            <w:shd w:val="clear" w:color="auto" w:fill="F7F6F5"/>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966A0B" w:rsidRDefault="001F3F6E" w:rsidP="0085229D">
            <w:pPr>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125B2D">
        <w:trPr>
          <w:trHeight w:val="620"/>
        </w:trPr>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Date appointed to this post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Default="001F3F6E" w:rsidP="0085229D">
            <w:pPr>
              <w:spacing w:before="80" w:after="80"/>
            </w:pPr>
          </w:p>
        </w:tc>
      </w:tr>
    </w:tbl>
    <w:p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DE2290">
        <w:tc>
          <w:tcPr>
            <w:tcW w:w="156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DE2290">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rsidR="00885E5F" w:rsidRPr="00863481" w:rsidRDefault="00885E5F" w:rsidP="002642CE">
      <w:pPr>
        <w:rPr>
          <w:color w:val="44474A"/>
        </w:rPr>
      </w:pPr>
    </w:p>
    <w:p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0" w:history="1">
        <w:r w:rsidR="00F152F7" w:rsidRPr="00586B83">
          <w:rPr>
            <w:rStyle w:val="HyperlinksChar"/>
            <w:rFonts w:asciiTheme="minorHAnsi" w:hAnsiTheme="minorHAnsi"/>
            <w:sz w:val="22"/>
          </w:rPr>
          <w:t>Disclosure and Barring Service website.</w:t>
        </w:r>
      </w:hyperlink>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w:t>
      </w:r>
      <w:r w:rsidRPr="00C17C4F">
        <w:rPr>
          <w:rFonts w:ascii="Calibri" w:hAnsi="Calibri" w:cstheme="minorHAnsi"/>
          <w:color w:val="2F3033"/>
          <w:sz w:val="22"/>
        </w:rPr>
        <w:lastRenderedPageBreak/>
        <w:t xml:space="preserve">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586B83">
        <w:rPr>
          <w:rStyle w:val="HyperlinksChar"/>
          <w:rFonts w:asciiTheme="minorHAnsi" w:hAnsiTheme="minorHAnsi"/>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586B83">
        <w:rPr>
          <w:rStyle w:val="HyperlinksChar"/>
          <w:rFonts w:asciiTheme="minorHAnsi" w:hAnsiTheme="minorHAnsi"/>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586B83">
        <w:rPr>
          <w:rStyle w:val="HyperlinksChar"/>
          <w:rFonts w:asciiTheme="minorHAnsi" w:hAnsiTheme="minorHAnsi"/>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Signature of applicant:</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Print name:</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2C50E1">
        <w:trPr>
          <w:trHeight w:val="323"/>
        </w:trPr>
        <w:tc>
          <w:tcPr>
            <w:tcW w:w="136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2C50E1">
        <w:trPr>
          <w:gridAfter w:val="1"/>
          <w:wAfter w:w="7" w:type="dxa"/>
          <w:trHeight w:val="248"/>
        </w:trPr>
        <w:tc>
          <w:tcPr>
            <w:tcW w:w="1991"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2C50E1">
        <w:trPr>
          <w:trHeight w:val="248"/>
        </w:trPr>
        <w:tc>
          <w:tcPr>
            <w:tcW w:w="199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2C50E1">
        <w:trPr>
          <w:trHeight w:val="248"/>
        </w:trPr>
        <w:tc>
          <w:tcPr>
            <w:tcW w:w="208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2C50E1">
        <w:trPr>
          <w:trHeight w:val="353"/>
        </w:trPr>
        <w:tc>
          <w:tcPr>
            <w:tcW w:w="3528"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2C50E1">
        <w:trPr>
          <w:trHeight w:val="248"/>
        </w:trPr>
        <w:tc>
          <w:tcPr>
            <w:tcW w:w="4068"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F13B0"/>
    <w:rsid w:val="004F2650"/>
    <w:rsid w:val="00510462"/>
    <w:rsid w:val="00586B83"/>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1819"/>
    <w:rsid w:val="00AA2174"/>
    <w:rsid w:val="00B0282F"/>
    <w:rsid w:val="00B272EF"/>
    <w:rsid w:val="00B43998"/>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51E5B01C</Template>
  <TotalTime>0</TotalTime>
  <Pages>13</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Hill Karen</cp:lastModifiedBy>
  <cp:revision>2</cp:revision>
  <cp:lastPrinted>2017-09-19T10:34:00Z</cp:lastPrinted>
  <dcterms:created xsi:type="dcterms:W3CDTF">2020-10-16T13:20:00Z</dcterms:created>
  <dcterms:modified xsi:type="dcterms:W3CDTF">2020-10-16T13:20:00Z</dcterms:modified>
</cp:coreProperties>
</file>