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53F" w:rsidRPr="00485CE2" w:rsidRDefault="00485CE2" w:rsidP="00485CE2">
      <w:pPr>
        <w:jc w:val="center"/>
        <w:rPr>
          <w:b/>
          <w:sz w:val="28"/>
          <w:szCs w:val="28"/>
        </w:rPr>
      </w:pPr>
      <w:bookmarkStart w:id="0" w:name="_GoBack"/>
      <w:bookmarkEnd w:id="0"/>
      <w:r w:rsidRPr="00485CE2">
        <w:rPr>
          <w:b/>
          <w:sz w:val="28"/>
          <w:szCs w:val="28"/>
        </w:rPr>
        <w:t xml:space="preserve">New National Curriculum Topic Map – Year </w:t>
      </w:r>
      <w:r w:rsidR="000B7F61">
        <w:rPr>
          <w:b/>
          <w:sz w:val="28"/>
          <w:szCs w:val="28"/>
        </w:rPr>
        <w:t>2</w:t>
      </w:r>
    </w:p>
    <w:p w:rsidR="00B7633F" w:rsidRDefault="00B7633F" w:rsidP="00B7633F">
      <w:pPr>
        <w:jc w:val="both"/>
        <w:rPr>
          <w:b/>
          <w:sz w:val="28"/>
          <w:szCs w:val="28"/>
        </w:rPr>
      </w:pPr>
      <w:r>
        <w:rPr>
          <w:b/>
          <w:sz w:val="28"/>
          <w:szCs w:val="28"/>
        </w:rPr>
        <w:t>Computing : use scholastic book years 2,4,6</w:t>
      </w:r>
    </w:p>
    <w:p w:rsidR="00B7633F" w:rsidRDefault="00B7633F" w:rsidP="00B7633F">
      <w:pPr>
        <w:jc w:val="both"/>
        <w:rPr>
          <w:b/>
          <w:sz w:val="28"/>
          <w:szCs w:val="28"/>
        </w:rPr>
      </w:pPr>
      <w:r>
        <w:rPr>
          <w:b/>
          <w:sz w:val="28"/>
          <w:szCs w:val="28"/>
        </w:rPr>
        <w:t>PSHE: use PDP resources on staff share</w:t>
      </w:r>
    </w:p>
    <w:p w:rsidR="00B7633F" w:rsidRDefault="00B7633F" w:rsidP="00B7633F">
      <w:pPr>
        <w:jc w:val="both"/>
      </w:pPr>
      <w:r>
        <w:rPr>
          <w:b/>
          <w:sz w:val="28"/>
          <w:szCs w:val="28"/>
        </w:rPr>
        <w:t>PE: Autumn – invasion games + dance: Spring – gymnastics / net and wall games: Summer – athletics / swimming / rounders and cricket</w:t>
      </w:r>
    </w:p>
    <w:p w:rsidR="00485CE2" w:rsidRDefault="00485CE2" w:rsidP="006579F4"/>
    <w:tbl>
      <w:tblPr>
        <w:tblStyle w:val="TableGrid"/>
        <w:tblW w:w="5000" w:type="pct"/>
        <w:tblLook w:val="04A0" w:firstRow="1" w:lastRow="0" w:firstColumn="1" w:lastColumn="0" w:noHBand="0" w:noVBand="1"/>
      </w:tblPr>
      <w:tblGrid>
        <w:gridCol w:w="2659"/>
        <w:gridCol w:w="4264"/>
        <w:gridCol w:w="3963"/>
        <w:gridCol w:w="3288"/>
      </w:tblGrid>
      <w:tr w:rsidR="00485CE2" w:rsidTr="00A67634">
        <w:tc>
          <w:tcPr>
            <w:tcW w:w="938" w:type="pct"/>
          </w:tcPr>
          <w:p w:rsidR="00485CE2" w:rsidRPr="00485CE2" w:rsidRDefault="006F0717" w:rsidP="00485CE2">
            <w:pPr>
              <w:jc w:val="center"/>
              <w:rPr>
                <w:b/>
                <w:sz w:val="28"/>
                <w:szCs w:val="28"/>
              </w:rPr>
            </w:pPr>
            <w:r>
              <w:rPr>
                <w:b/>
                <w:sz w:val="28"/>
                <w:szCs w:val="28"/>
              </w:rPr>
              <w:t>Robins/Doves</w:t>
            </w:r>
          </w:p>
        </w:tc>
        <w:tc>
          <w:tcPr>
            <w:tcW w:w="1504" w:type="pct"/>
          </w:tcPr>
          <w:p w:rsidR="00485CE2" w:rsidRPr="00485CE2" w:rsidRDefault="006F0717" w:rsidP="00485CE2">
            <w:pPr>
              <w:jc w:val="center"/>
              <w:rPr>
                <w:b/>
                <w:sz w:val="28"/>
                <w:szCs w:val="28"/>
              </w:rPr>
            </w:pPr>
            <w:r>
              <w:rPr>
                <w:b/>
                <w:sz w:val="28"/>
                <w:szCs w:val="28"/>
              </w:rPr>
              <w:t>Owls</w:t>
            </w:r>
          </w:p>
        </w:tc>
        <w:tc>
          <w:tcPr>
            <w:tcW w:w="1398" w:type="pct"/>
          </w:tcPr>
          <w:p w:rsidR="00485CE2" w:rsidRPr="00485CE2" w:rsidRDefault="006F0717" w:rsidP="00485CE2">
            <w:pPr>
              <w:jc w:val="center"/>
              <w:rPr>
                <w:b/>
                <w:sz w:val="28"/>
                <w:szCs w:val="28"/>
              </w:rPr>
            </w:pPr>
            <w:r>
              <w:rPr>
                <w:b/>
                <w:sz w:val="28"/>
                <w:szCs w:val="28"/>
              </w:rPr>
              <w:t>Herons</w:t>
            </w:r>
          </w:p>
        </w:tc>
        <w:tc>
          <w:tcPr>
            <w:tcW w:w="1160" w:type="pct"/>
          </w:tcPr>
          <w:p w:rsidR="00485CE2" w:rsidRPr="00485CE2" w:rsidRDefault="006F0717" w:rsidP="00485CE2">
            <w:pPr>
              <w:jc w:val="center"/>
              <w:rPr>
                <w:b/>
                <w:sz w:val="28"/>
                <w:szCs w:val="28"/>
              </w:rPr>
            </w:pPr>
            <w:r>
              <w:rPr>
                <w:b/>
                <w:sz w:val="28"/>
                <w:szCs w:val="28"/>
              </w:rPr>
              <w:t>Swans</w:t>
            </w:r>
          </w:p>
        </w:tc>
      </w:tr>
      <w:tr w:rsidR="00DE714B" w:rsidTr="00A67634">
        <w:tc>
          <w:tcPr>
            <w:tcW w:w="938" w:type="pct"/>
          </w:tcPr>
          <w:p w:rsidR="00DE714B" w:rsidRPr="00485CE2" w:rsidRDefault="00DE714B" w:rsidP="00485CE2">
            <w:pPr>
              <w:jc w:val="center"/>
              <w:rPr>
                <w:b/>
                <w:color w:val="FF0000"/>
                <w:sz w:val="28"/>
                <w:szCs w:val="28"/>
              </w:rPr>
            </w:pPr>
          </w:p>
          <w:p w:rsidR="00DE714B" w:rsidRPr="00485CE2" w:rsidRDefault="0070628C" w:rsidP="00485CE2">
            <w:pPr>
              <w:jc w:val="center"/>
              <w:rPr>
                <w:b/>
                <w:color w:val="FF0000"/>
                <w:sz w:val="28"/>
                <w:szCs w:val="28"/>
              </w:rPr>
            </w:pPr>
            <w:r>
              <w:rPr>
                <w:b/>
                <w:color w:val="FF0000"/>
                <w:sz w:val="28"/>
                <w:szCs w:val="28"/>
              </w:rPr>
              <w:t>AUTUMN</w:t>
            </w:r>
          </w:p>
        </w:tc>
        <w:tc>
          <w:tcPr>
            <w:tcW w:w="1504" w:type="pct"/>
            <w:vMerge w:val="restart"/>
          </w:tcPr>
          <w:p w:rsidR="00DE714B" w:rsidRDefault="00DE714B" w:rsidP="00485CE2">
            <w:pPr>
              <w:jc w:val="center"/>
              <w:rPr>
                <w:b/>
                <w:color w:val="FF0000"/>
                <w:sz w:val="28"/>
                <w:szCs w:val="28"/>
              </w:rPr>
            </w:pPr>
            <w:r>
              <w:rPr>
                <w:b/>
                <w:color w:val="FF0000"/>
                <w:sz w:val="28"/>
                <w:szCs w:val="28"/>
              </w:rPr>
              <w:t>FIRE!</w:t>
            </w:r>
          </w:p>
          <w:p w:rsidR="00DE714B" w:rsidRDefault="00DE714B" w:rsidP="000B7F61">
            <w:pPr>
              <w:jc w:val="both"/>
              <w:rPr>
                <w:b/>
                <w:color w:val="CC00CC"/>
              </w:rPr>
            </w:pPr>
            <w:r>
              <w:rPr>
                <w:b/>
                <w:color w:val="CC00CC"/>
              </w:rPr>
              <w:t xml:space="preserve">Key events; Fire of London; Gunpowder plot; Bonfire Night </w:t>
            </w:r>
          </w:p>
          <w:p w:rsidR="00A30003" w:rsidRDefault="00A30003" w:rsidP="000B7F61">
            <w:pPr>
              <w:jc w:val="both"/>
              <w:rPr>
                <w:b/>
                <w:color w:val="CC00CC"/>
              </w:rPr>
            </w:pPr>
            <w:r>
              <w:rPr>
                <w:b/>
                <w:color w:val="CC00CC"/>
              </w:rPr>
              <w:t>Events beyond living memory that are significant nationally or globally eg Fire of London</w:t>
            </w:r>
          </w:p>
          <w:p w:rsidR="00A30003" w:rsidRDefault="00A30003" w:rsidP="000B7F61">
            <w:pPr>
              <w:jc w:val="both"/>
              <w:rPr>
                <w:b/>
                <w:color w:val="CC00CC"/>
              </w:rPr>
            </w:pPr>
            <w:r>
              <w:rPr>
                <w:b/>
                <w:color w:val="CC00CC"/>
              </w:rPr>
              <w:t>The lives of significant individuals in the past who have contributed to national and international achievements</w:t>
            </w:r>
          </w:p>
          <w:p w:rsidR="002319C1" w:rsidRDefault="002319C1" w:rsidP="002319C1">
            <w:pPr>
              <w:rPr>
                <w:b/>
                <w:color w:val="E36C0A" w:themeColor="accent6" w:themeShade="BF"/>
              </w:rPr>
            </w:pPr>
            <w:r>
              <w:rPr>
                <w:b/>
                <w:color w:val="CC00CC"/>
              </w:rPr>
              <w:t>Changes within living memory. Where appropriate, these should be used to reveal aspects of change in national life.</w:t>
            </w:r>
          </w:p>
          <w:p w:rsidR="002319C1" w:rsidRDefault="002319C1" w:rsidP="000B7F61">
            <w:pPr>
              <w:jc w:val="both"/>
              <w:rPr>
                <w:b/>
                <w:color w:val="CC00CC"/>
              </w:rPr>
            </w:pPr>
          </w:p>
          <w:p w:rsidR="00DE714B" w:rsidRDefault="00DE714B" w:rsidP="000B7F61">
            <w:pPr>
              <w:jc w:val="both"/>
              <w:rPr>
                <w:b/>
                <w:color w:val="00CC00"/>
              </w:rPr>
            </w:pPr>
            <w:r w:rsidRPr="00DE714B">
              <w:rPr>
                <w:b/>
                <w:color w:val="00CC00"/>
              </w:rPr>
              <w:t>Design</w:t>
            </w:r>
            <w:r>
              <w:rPr>
                <w:b/>
                <w:color w:val="00CC00"/>
              </w:rPr>
              <w:t xml:space="preserve"> purposeful, functional and appealing products. </w:t>
            </w:r>
          </w:p>
          <w:p w:rsidR="00DE714B" w:rsidRDefault="00DE714B" w:rsidP="000B7F61">
            <w:pPr>
              <w:jc w:val="both"/>
              <w:rPr>
                <w:b/>
                <w:color w:val="00CC00"/>
              </w:rPr>
            </w:pPr>
            <w:r>
              <w:rPr>
                <w:b/>
                <w:color w:val="00CC00"/>
              </w:rPr>
              <w:t xml:space="preserve">Generate, model and communicate ideas </w:t>
            </w:r>
          </w:p>
          <w:p w:rsidR="00DE714B" w:rsidRDefault="00DE714B" w:rsidP="000B7F61">
            <w:pPr>
              <w:jc w:val="both"/>
              <w:rPr>
                <w:b/>
                <w:color w:val="00CC00"/>
              </w:rPr>
            </w:pPr>
            <w:r>
              <w:rPr>
                <w:b/>
                <w:color w:val="00CC00"/>
              </w:rPr>
              <w:t xml:space="preserve">Use a range of tools and materials to complete practical tasks </w:t>
            </w:r>
          </w:p>
          <w:p w:rsidR="00DE714B" w:rsidRDefault="00DE714B" w:rsidP="000B7F61">
            <w:pPr>
              <w:jc w:val="both"/>
              <w:rPr>
                <w:b/>
                <w:color w:val="00CC00"/>
              </w:rPr>
            </w:pPr>
            <w:r>
              <w:rPr>
                <w:b/>
                <w:color w:val="00CC00"/>
              </w:rPr>
              <w:t>Evaluate existing product and own ideas</w:t>
            </w:r>
            <w:r w:rsidR="00A30003">
              <w:rPr>
                <w:b/>
                <w:color w:val="00CC00"/>
              </w:rPr>
              <w:t xml:space="preserve"> </w:t>
            </w:r>
            <w:r>
              <w:rPr>
                <w:b/>
                <w:color w:val="00CC00"/>
              </w:rPr>
              <w:t xml:space="preserve">– </w:t>
            </w:r>
            <w:r>
              <w:rPr>
                <w:b/>
                <w:color w:val="00CC00"/>
              </w:rPr>
              <w:lastRenderedPageBreak/>
              <w:t>make then burn London 1666</w:t>
            </w:r>
          </w:p>
          <w:p w:rsidR="00A30003" w:rsidRDefault="00A30003" w:rsidP="000B7F61">
            <w:pPr>
              <w:jc w:val="both"/>
              <w:rPr>
                <w:b/>
                <w:color w:val="00CC00"/>
              </w:rPr>
            </w:pPr>
          </w:p>
          <w:p w:rsidR="00A30003" w:rsidRDefault="00A30003" w:rsidP="00A30003">
            <w:pPr>
              <w:rPr>
                <w:b/>
                <w:color w:val="FF9933"/>
              </w:rPr>
            </w:pPr>
            <w:r>
              <w:rPr>
                <w:b/>
                <w:color w:val="FF9933"/>
              </w:rPr>
              <w:t>Use a range of materials creatively to design and make products</w:t>
            </w:r>
          </w:p>
          <w:p w:rsidR="00A30003" w:rsidRDefault="00A30003" w:rsidP="00A30003">
            <w:pPr>
              <w:rPr>
                <w:b/>
                <w:color w:val="FF9933"/>
              </w:rPr>
            </w:pPr>
            <w:r>
              <w:rPr>
                <w:b/>
                <w:color w:val="FF9933"/>
              </w:rPr>
              <w:t>Use drawing, painting and sculptures to develop and share their ideas, experiences and imagination</w:t>
            </w:r>
          </w:p>
          <w:p w:rsidR="00A30003" w:rsidRDefault="00A30003" w:rsidP="00A30003">
            <w:pPr>
              <w:rPr>
                <w:b/>
                <w:color w:val="FF9933"/>
              </w:rPr>
            </w:pPr>
            <w:r>
              <w:rPr>
                <w:b/>
                <w:color w:val="FF9933"/>
              </w:rPr>
              <w:t>Develop a wide range of art and design techniques in using colour, pattern, texture, line, shape, form and space</w:t>
            </w:r>
          </w:p>
          <w:p w:rsidR="00A30003" w:rsidRDefault="00A30003" w:rsidP="000B7F61">
            <w:pPr>
              <w:jc w:val="both"/>
              <w:rPr>
                <w:b/>
                <w:color w:val="00CC00"/>
              </w:rPr>
            </w:pPr>
          </w:p>
          <w:p w:rsidR="00DE714B" w:rsidRDefault="00DE714B" w:rsidP="000B7F61">
            <w:pPr>
              <w:jc w:val="both"/>
              <w:rPr>
                <w:b/>
                <w:color w:val="00CC00"/>
              </w:rPr>
            </w:pPr>
          </w:p>
          <w:p w:rsidR="00A30003" w:rsidRDefault="00DE714B" w:rsidP="000B7F61">
            <w:pPr>
              <w:jc w:val="both"/>
              <w:rPr>
                <w:b/>
                <w:color w:val="E36C0A" w:themeColor="accent6" w:themeShade="BF"/>
              </w:rPr>
            </w:pPr>
            <w:r>
              <w:rPr>
                <w:b/>
                <w:color w:val="E36C0A" w:themeColor="accent6" w:themeShade="BF"/>
              </w:rPr>
              <w:t xml:space="preserve">Identify and compare uses of </w:t>
            </w:r>
            <w:r w:rsidR="00A30003">
              <w:rPr>
                <w:b/>
                <w:color w:val="E36C0A" w:themeColor="accent6" w:themeShade="BF"/>
              </w:rPr>
              <w:t>a variety of everyday</w:t>
            </w:r>
            <w:r>
              <w:rPr>
                <w:b/>
                <w:color w:val="E36C0A" w:themeColor="accent6" w:themeShade="BF"/>
              </w:rPr>
              <w:t xml:space="preserve"> materials </w:t>
            </w:r>
            <w:r w:rsidR="00A30003">
              <w:rPr>
                <w:b/>
                <w:color w:val="E36C0A" w:themeColor="accent6" w:themeShade="BF"/>
              </w:rPr>
              <w:t>including wood, metal, plastic, glass, brick, rock, paper and cardboard for particular uses</w:t>
            </w:r>
          </w:p>
          <w:p w:rsidR="00DE714B" w:rsidRDefault="00A30003" w:rsidP="00A30003">
            <w:pPr>
              <w:jc w:val="both"/>
              <w:rPr>
                <w:b/>
                <w:color w:val="E36C0A" w:themeColor="accent6" w:themeShade="BF"/>
              </w:rPr>
            </w:pPr>
            <w:r>
              <w:rPr>
                <w:b/>
                <w:color w:val="E36C0A" w:themeColor="accent6" w:themeShade="BF"/>
              </w:rPr>
              <w:t>Find out how the shapes of solid objects made from some materials can be changed by squashing, bending, twisting and stretching</w:t>
            </w:r>
            <w:r w:rsidR="00DE714B">
              <w:rPr>
                <w:b/>
                <w:color w:val="E36C0A" w:themeColor="accent6" w:themeShade="BF"/>
              </w:rPr>
              <w:t xml:space="preserve"> </w:t>
            </w:r>
          </w:p>
          <w:p w:rsidR="00A2445E" w:rsidRDefault="00A2445E" w:rsidP="00A30003">
            <w:pPr>
              <w:jc w:val="both"/>
              <w:rPr>
                <w:b/>
                <w:color w:val="E36C0A" w:themeColor="accent6" w:themeShade="BF"/>
              </w:rPr>
            </w:pPr>
          </w:p>
          <w:p w:rsidR="00A2445E" w:rsidRDefault="00A2445E" w:rsidP="00A2445E">
            <w:pPr>
              <w:rPr>
                <w:b/>
                <w:color w:val="FF0066"/>
              </w:rPr>
            </w:pPr>
            <w:r>
              <w:rPr>
                <w:b/>
                <w:color w:val="FF0066"/>
              </w:rPr>
              <w:t>Use their voices expressively and creatively by singing songs and speaking chants and rhymes</w:t>
            </w:r>
          </w:p>
          <w:p w:rsidR="00635E5D" w:rsidRDefault="00635E5D" w:rsidP="00A2445E">
            <w:pPr>
              <w:rPr>
                <w:b/>
                <w:color w:val="FF0066"/>
              </w:rPr>
            </w:pPr>
            <w:r>
              <w:rPr>
                <w:b/>
                <w:color w:val="FF0066"/>
              </w:rPr>
              <w:t>Play tuned and un-tuned instruments musically</w:t>
            </w:r>
          </w:p>
          <w:p w:rsidR="00635E5D" w:rsidRDefault="00635E5D" w:rsidP="00A2445E">
            <w:pPr>
              <w:rPr>
                <w:b/>
                <w:color w:val="FF0066"/>
              </w:rPr>
            </w:pPr>
            <w:r>
              <w:rPr>
                <w:b/>
                <w:color w:val="FF0066"/>
              </w:rPr>
              <w:t>Listen with concentration and understanding to a range of high quality live and recorded music</w:t>
            </w:r>
          </w:p>
          <w:p w:rsidR="00A2445E" w:rsidRDefault="00A2445E" w:rsidP="00A2445E">
            <w:pPr>
              <w:rPr>
                <w:b/>
                <w:color w:val="FF0066"/>
              </w:rPr>
            </w:pPr>
            <w:r>
              <w:rPr>
                <w:b/>
                <w:color w:val="FF0066"/>
              </w:rPr>
              <w:t>Experiment with, create, select and combine sounds using the interrelated dimensions of music.</w:t>
            </w:r>
          </w:p>
          <w:p w:rsidR="00A2445E" w:rsidRDefault="00A2445E" w:rsidP="00A2445E">
            <w:pPr>
              <w:rPr>
                <w:b/>
                <w:color w:val="E36C0A" w:themeColor="accent6" w:themeShade="BF"/>
              </w:rPr>
            </w:pPr>
          </w:p>
          <w:p w:rsidR="00C21760" w:rsidRDefault="00C21760" w:rsidP="00A2445E">
            <w:pPr>
              <w:rPr>
                <w:b/>
                <w:color w:val="0070C0"/>
              </w:rPr>
            </w:pPr>
            <w:r>
              <w:rPr>
                <w:b/>
                <w:color w:val="0070C0"/>
              </w:rPr>
              <w:lastRenderedPageBreak/>
              <w:t xml:space="preserve">Sikhism: </w:t>
            </w:r>
          </w:p>
          <w:p w:rsidR="00C21760" w:rsidRDefault="00C21760" w:rsidP="00A2445E">
            <w:pPr>
              <w:rPr>
                <w:b/>
                <w:color w:val="0070C0"/>
              </w:rPr>
            </w:pPr>
            <w:r>
              <w:rPr>
                <w:b/>
                <w:color w:val="0070C0"/>
              </w:rPr>
              <w:t xml:space="preserve">how do stories from the gurus and the concept of seva affect Sikh children? </w:t>
            </w:r>
          </w:p>
          <w:p w:rsidR="00C21760" w:rsidRPr="00DE714B" w:rsidRDefault="00C21760" w:rsidP="00A2445E">
            <w:pPr>
              <w:rPr>
                <w:b/>
                <w:color w:val="E36C0A" w:themeColor="accent6" w:themeShade="BF"/>
              </w:rPr>
            </w:pPr>
            <w:r>
              <w:rPr>
                <w:b/>
                <w:color w:val="0070C0"/>
              </w:rPr>
              <w:t>How does the Khalsa influence the lives of Sikh families</w:t>
            </w:r>
          </w:p>
        </w:tc>
        <w:tc>
          <w:tcPr>
            <w:tcW w:w="1398" w:type="pct"/>
            <w:vMerge w:val="restart"/>
          </w:tcPr>
          <w:p w:rsidR="00DE714B" w:rsidRDefault="00DE714B" w:rsidP="00485CE2">
            <w:pPr>
              <w:jc w:val="center"/>
              <w:rPr>
                <w:b/>
                <w:color w:val="FF0000"/>
                <w:sz w:val="28"/>
                <w:szCs w:val="28"/>
              </w:rPr>
            </w:pPr>
            <w:r>
              <w:rPr>
                <w:b/>
                <w:color w:val="FF0000"/>
                <w:sz w:val="28"/>
                <w:szCs w:val="28"/>
              </w:rPr>
              <w:lastRenderedPageBreak/>
              <w:t>EXTRAORDINARY EGY</w:t>
            </w:r>
            <w:r w:rsidR="00ED7E22">
              <w:rPr>
                <w:b/>
                <w:color w:val="FF0000"/>
                <w:sz w:val="28"/>
                <w:szCs w:val="28"/>
              </w:rPr>
              <w:t>P</w:t>
            </w:r>
            <w:r>
              <w:rPr>
                <w:b/>
                <w:color w:val="FF0000"/>
                <w:sz w:val="28"/>
                <w:szCs w:val="28"/>
              </w:rPr>
              <w:t>TIANS</w:t>
            </w:r>
          </w:p>
          <w:p w:rsidR="00893C56" w:rsidRDefault="00A83A64" w:rsidP="00AD4AC5">
            <w:pPr>
              <w:rPr>
                <w:b/>
                <w:color w:val="CC00CC"/>
              </w:rPr>
            </w:pPr>
            <w:r>
              <w:rPr>
                <w:b/>
                <w:color w:val="CC00CC"/>
              </w:rPr>
              <w:t>The achievements of the e</w:t>
            </w:r>
            <w:r w:rsidR="00893C56">
              <w:rPr>
                <w:b/>
                <w:color w:val="CC00CC"/>
              </w:rPr>
              <w:t xml:space="preserve">arliest  civilisations </w:t>
            </w:r>
            <w:r>
              <w:rPr>
                <w:b/>
                <w:color w:val="CC00CC"/>
              </w:rPr>
              <w:t xml:space="preserve"> - an overview of where and when the first civilisations appeared and a study of the Ancient Egyptians</w:t>
            </w:r>
          </w:p>
          <w:p w:rsidR="00893C56" w:rsidRDefault="00893C56" w:rsidP="00AD4AC5">
            <w:pPr>
              <w:rPr>
                <w:b/>
                <w:color w:val="CC00CC"/>
              </w:rPr>
            </w:pPr>
          </w:p>
          <w:p w:rsidR="00893C56" w:rsidRDefault="00821268" w:rsidP="00AD4AC5">
            <w:pPr>
              <w:rPr>
                <w:b/>
                <w:color w:val="E36C0A" w:themeColor="accent6" w:themeShade="BF"/>
              </w:rPr>
            </w:pPr>
            <w:r>
              <w:rPr>
                <w:b/>
                <w:color w:val="E36C0A" w:themeColor="accent6" w:themeShade="BF"/>
              </w:rPr>
              <w:t>Compare how things move on different surfaces</w:t>
            </w:r>
            <w:r w:rsidR="00200C0C">
              <w:rPr>
                <w:b/>
                <w:color w:val="E36C0A" w:themeColor="accent6" w:themeShade="BF"/>
              </w:rPr>
              <w:t xml:space="preserve"> (3)</w:t>
            </w:r>
          </w:p>
          <w:p w:rsidR="00821268" w:rsidRDefault="00821268" w:rsidP="00AD4AC5">
            <w:pPr>
              <w:rPr>
                <w:b/>
                <w:color w:val="E36C0A" w:themeColor="accent6" w:themeShade="BF"/>
              </w:rPr>
            </w:pPr>
            <w:r>
              <w:rPr>
                <w:b/>
                <w:color w:val="E36C0A" w:themeColor="accent6" w:themeShade="BF"/>
              </w:rPr>
              <w:t>Notice that some forces need contact between 2 objects but magnetic forces can act at a distance</w:t>
            </w:r>
            <w:r w:rsidR="00200C0C">
              <w:rPr>
                <w:b/>
                <w:color w:val="E36C0A" w:themeColor="accent6" w:themeShade="BF"/>
              </w:rPr>
              <w:t xml:space="preserve"> (3)</w:t>
            </w:r>
          </w:p>
          <w:p w:rsidR="00821268" w:rsidRDefault="00821268" w:rsidP="00AD4AC5">
            <w:pPr>
              <w:rPr>
                <w:b/>
                <w:color w:val="E36C0A" w:themeColor="accent6" w:themeShade="BF"/>
              </w:rPr>
            </w:pPr>
            <w:r>
              <w:rPr>
                <w:b/>
                <w:color w:val="E36C0A" w:themeColor="accent6" w:themeShade="BF"/>
              </w:rPr>
              <w:t>Observe how magnets attract and repel each other and attract some materials and not others</w:t>
            </w:r>
            <w:r w:rsidR="00200C0C">
              <w:rPr>
                <w:b/>
                <w:color w:val="E36C0A" w:themeColor="accent6" w:themeShade="BF"/>
              </w:rPr>
              <w:t xml:space="preserve"> (3)</w:t>
            </w:r>
          </w:p>
          <w:p w:rsidR="00821268" w:rsidRDefault="00821268" w:rsidP="00AD4AC5">
            <w:pPr>
              <w:rPr>
                <w:b/>
                <w:color w:val="E36C0A" w:themeColor="accent6" w:themeShade="BF"/>
              </w:rPr>
            </w:pPr>
            <w:r>
              <w:rPr>
                <w:b/>
                <w:color w:val="E36C0A" w:themeColor="accent6" w:themeShade="BF"/>
              </w:rPr>
              <w:t>Compare and group together a variety of everyday materials on the basis of whether they are attracted to a magnet and identify some magnetic materials</w:t>
            </w:r>
            <w:r w:rsidR="00200C0C">
              <w:rPr>
                <w:b/>
                <w:color w:val="E36C0A" w:themeColor="accent6" w:themeShade="BF"/>
              </w:rPr>
              <w:t xml:space="preserve"> (3)</w:t>
            </w:r>
          </w:p>
          <w:p w:rsidR="00821268" w:rsidRDefault="00821268" w:rsidP="00AD4AC5">
            <w:pPr>
              <w:rPr>
                <w:b/>
                <w:color w:val="E36C0A" w:themeColor="accent6" w:themeShade="BF"/>
              </w:rPr>
            </w:pPr>
            <w:r>
              <w:rPr>
                <w:b/>
                <w:color w:val="E36C0A" w:themeColor="accent6" w:themeShade="BF"/>
              </w:rPr>
              <w:t>Describe magnets as having 2 poles</w:t>
            </w:r>
          </w:p>
          <w:p w:rsidR="00821268" w:rsidRDefault="00821268" w:rsidP="00AD4AC5">
            <w:pPr>
              <w:rPr>
                <w:b/>
                <w:color w:val="E36C0A" w:themeColor="accent6" w:themeShade="BF"/>
              </w:rPr>
            </w:pPr>
            <w:r>
              <w:rPr>
                <w:b/>
                <w:color w:val="E36C0A" w:themeColor="accent6" w:themeShade="BF"/>
              </w:rPr>
              <w:lastRenderedPageBreak/>
              <w:t xml:space="preserve">Predict whether 2 magnets will attract or </w:t>
            </w:r>
            <w:r w:rsidRPr="00821268">
              <w:rPr>
                <w:b/>
                <w:color w:val="E36C0A" w:themeColor="accent6" w:themeShade="BF"/>
              </w:rPr>
              <w:t>repel</w:t>
            </w:r>
            <w:r>
              <w:rPr>
                <w:b/>
                <w:color w:val="E36C0A" w:themeColor="accent6" w:themeShade="BF"/>
              </w:rPr>
              <w:t xml:space="preserve"> each other, depending on which poles are facing</w:t>
            </w:r>
            <w:r w:rsidR="00200C0C">
              <w:rPr>
                <w:b/>
                <w:color w:val="E36C0A" w:themeColor="accent6" w:themeShade="BF"/>
              </w:rPr>
              <w:t xml:space="preserve"> (3)</w:t>
            </w:r>
          </w:p>
          <w:p w:rsidR="008A4928" w:rsidRDefault="008A4928" w:rsidP="00AD4AC5">
            <w:pPr>
              <w:rPr>
                <w:b/>
                <w:color w:val="E36C0A" w:themeColor="accent6" w:themeShade="BF"/>
              </w:rPr>
            </w:pPr>
          </w:p>
          <w:p w:rsidR="008A4928" w:rsidRDefault="008A4928" w:rsidP="008A4928">
            <w:pPr>
              <w:rPr>
                <w:b/>
                <w:color w:val="E36C0A" w:themeColor="accent6" w:themeShade="BF"/>
              </w:rPr>
            </w:pPr>
            <w:r>
              <w:rPr>
                <w:b/>
                <w:color w:val="E36C0A" w:themeColor="accent6" w:themeShade="BF"/>
              </w:rPr>
              <w:t>Recognise that they need light in order to see things and that dark is the absence of light (3)</w:t>
            </w:r>
          </w:p>
          <w:p w:rsidR="008A4928" w:rsidRDefault="008A4928" w:rsidP="008A4928">
            <w:pPr>
              <w:rPr>
                <w:b/>
                <w:color w:val="E36C0A" w:themeColor="accent6" w:themeShade="BF"/>
              </w:rPr>
            </w:pPr>
            <w:r>
              <w:rPr>
                <w:b/>
                <w:color w:val="E36C0A" w:themeColor="accent6" w:themeShade="BF"/>
              </w:rPr>
              <w:t>Notice that light is reflected from surfaces (3)</w:t>
            </w:r>
          </w:p>
          <w:p w:rsidR="008A4928" w:rsidRDefault="008A4928" w:rsidP="008A4928">
            <w:pPr>
              <w:rPr>
                <w:b/>
                <w:color w:val="E36C0A" w:themeColor="accent6" w:themeShade="BF"/>
              </w:rPr>
            </w:pPr>
            <w:r>
              <w:rPr>
                <w:b/>
                <w:color w:val="E36C0A" w:themeColor="accent6" w:themeShade="BF"/>
              </w:rPr>
              <w:t>Recognise that light from the sun can be dangerous and that there are ways to protect their eyes (3)</w:t>
            </w:r>
          </w:p>
          <w:p w:rsidR="008A4928" w:rsidRDefault="008A4928" w:rsidP="008A4928">
            <w:pPr>
              <w:rPr>
                <w:b/>
                <w:color w:val="E36C0A" w:themeColor="accent6" w:themeShade="BF"/>
              </w:rPr>
            </w:pPr>
            <w:r>
              <w:rPr>
                <w:b/>
                <w:color w:val="E36C0A" w:themeColor="accent6" w:themeShade="BF"/>
              </w:rPr>
              <w:t>Recognise that shadows are formed when the light from a light source is blocked by a solid object (3)</w:t>
            </w:r>
          </w:p>
          <w:p w:rsidR="008A4928" w:rsidRDefault="008A4928" w:rsidP="008A4928">
            <w:pPr>
              <w:rPr>
                <w:b/>
                <w:color w:val="E36C0A" w:themeColor="accent6" w:themeShade="BF"/>
              </w:rPr>
            </w:pPr>
            <w:r>
              <w:rPr>
                <w:b/>
                <w:color w:val="E36C0A" w:themeColor="accent6" w:themeShade="BF"/>
              </w:rPr>
              <w:t>Find patterns in the way that the size of shadows change (3)</w:t>
            </w:r>
          </w:p>
          <w:p w:rsidR="008A4928" w:rsidRDefault="008A4928" w:rsidP="00AD4AC5">
            <w:pPr>
              <w:rPr>
                <w:b/>
                <w:color w:val="E36C0A" w:themeColor="accent6" w:themeShade="BF"/>
              </w:rPr>
            </w:pPr>
          </w:p>
          <w:p w:rsidR="00893C56" w:rsidRDefault="00893C56" w:rsidP="00AD4AC5">
            <w:pPr>
              <w:rPr>
                <w:b/>
                <w:color w:val="E36C0A" w:themeColor="accent6" w:themeShade="BF"/>
              </w:rPr>
            </w:pPr>
          </w:p>
          <w:p w:rsidR="005E4598" w:rsidRPr="00673BDA" w:rsidRDefault="005E4598" w:rsidP="005E4598">
            <w:pPr>
              <w:rPr>
                <w:color w:val="E36C0A" w:themeColor="accent6" w:themeShade="BF"/>
              </w:rPr>
            </w:pPr>
            <w:r w:rsidRPr="00673BDA">
              <w:rPr>
                <w:color w:val="E36C0A" w:themeColor="accent6" w:themeShade="BF"/>
              </w:rPr>
              <w:t xml:space="preserve">To create sketchbooks to record their observations and use them to review and revisit ideas </w:t>
            </w:r>
          </w:p>
          <w:p w:rsidR="005E4598" w:rsidRPr="00673BDA" w:rsidRDefault="005E4598" w:rsidP="005E4598">
            <w:pPr>
              <w:rPr>
                <w:color w:val="E36C0A" w:themeColor="accent6" w:themeShade="BF"/>
              </w:rPr>
            </w:pPr>
            <w:r w:rsidRPr="00673BDA">
              <w:rPr>
                <w:color w:val="E36C0A" w:themeColor="accent6" w:themeShade="BF"/>
              </w:rPr>
              <w:t>To improve mastery of art and DT techniques, including drawing, painting and sculpture with a range of materials</w:t>
            </w:r>
          </w:p>
          <w:p w:rsidR="005E4598" w:rsidRPr="00673BDA" w:rsidRDefault="005E4598" w:rsidP="005E4598">
            <w:pPr>
              <w:rPr>
                <w:color w:val="E36C0A" w:themeColor="accent6" w:themeShade="BF"/>
              </w:rPr>
            </w:pPr>
            <w:r w:rsidRPr="00673BDA">
              <w:rPr>
                <w:color w:val="E36C0A" w:themeColor="accent6" w:themeShade="BF"/>
              </w:rPr>
              <w:t>About great artist, architects and designers in history</w:t>
            </w:r>
          </w:p>
          <w:p w:rsidR="00DE714B" w:rsidRDefault="00DE714B" w:rsidP="005E4598">
            <w:pPr>
              <w:rPr>
                <w:b/>
                <w:color w:val="FF0000"/>
                <w:sz w:val="28"/>
                <w:szCs w:val="28"/>
              </w:rPr>
            </w:pPr>
          </w:p>
          <w:p w:rsidR="005E4598" w:rsidRDefault="005E4598" w:rsidP="005E4598">
            <w:pPr>
              <w:rPr>
                <w:b/>
                <w:color w:val="00CC00"/>
              </w:rPr>
            </w:pPr>
            <w:r w:rsidRPr="00CD3165">
              <w:rPr>
                <w:b/>
                <w:color w:val="00CC00"/>
              </w:rPr>
              <w:t xml:space="preserve">Use research and </w:t>
            </w:r>
            <w:r>
              <w:rPr>
                <w:b/>
                <w:color w:val="00CC00"/>
              </w:rPr>
              <w:t xml:space="preserve">design </w:t>
            </w:r>
            <w:r w:rsidRPr="00CD3165">
              <w:rPr>
                <w:b/>
                <w:color w:val="00CC00"/>
              </w:rPr>
              <w:t xml:space="preserve">criteria </w:t>
            </w:r>
            <w:r>
              <w:rPr>
                <w:b/>
                <w:color w:val="00CC00"/>
              </w:rPr>
              <w:t xml:space="preserve">to inform the design of products that are fit for purpose. </w:t>
            </w:r>
          </w:p>
          <w:p w:rsidR="005E4598" w:rsidRDefault="005E4598" w:rsidP="005E4598">
            <w:pPr>
              <w:rPr>
                <w:b/>
                <w:color w:val="00CC00"/>
              </w:rPr>
            </w:pPr>
            <w:r>
              <w:rPr>
                <w:b/>
                <w:color w:val="00CC00"/>
              </w:rPr>
              <w:t>Generate, develop, model and communicate their ideas.</w:t>
            </w:r>
          </w:p>
          <w:p w:rsidR="005E4598" w:rsidRDefault="005E4598" w:rsidP="005E4598">
            <w:pPr>
              <w:rPr>
                <w:b/>
                <w:color w:val="00CC00"/>
              </w:rPr>
            </w:pPr>
            <w:r>
              <w:rPr>
                <w:b/>
                <w:color w:val="00CC00"/>
              </w:rPr>
              <w:lastRenderedPageBreak/>
              <w:t>Select from and use a wider range of tools and equipment to perform practical tasks accurately.</w:t>
            </w:r>
          </w:p>
          <w:p w:rsidR="005E4598" w:rsidRDefault="005E4598" w:rsidP="005E4598">
            <w:pPr>
              <w:rPr>
                <w:b/>
                <w:color w:val="00CC00"/>
              </w:rPr>
            </w:pPr>
            <w:r>
              <w:rPr>
                <w:b/>
                <w:color w:val="00CC00"/>
              </w:rPr>
              <w:t>Select from and use a wider range of materials and components, according to their functional properties.</w:t>
            </w:r>
          </w:p>
          <w:p w:rsidR="005E4598" w:rsidRDefault="005E4598" w:rsidP="005E4598">
            <w:pPr>
              <w:rPr>
                <w:b/>
                <w:color w:val="00CC00"/>
              </w:rPr>
            </w:pPr>
            <w:r>
              <w:rPr>
                <w:b/>
                <w:color w:val="00CC00"/>
              </w:rPr>
              <w:t>Investigate and analyse a range of existing products.</w:t>
            </w:r>
          </w:p>
          <w:p w:rsidR="005E4598" w:rsidRDefault="005E4598" w:rsidP="005E4598">
            <w:pPr>
              <w:rPr>
                <w:b/>
                <w:color w:val="00CC00"/>
              </w:rPr>
            </w:pPr>
            <w:r>
              <w:rPr>
                <w:b/>
                <w:color w:val="00CC00"/>
              </w:rPr>
              <w:t>Evaluate their ideas and products against their own design criteria and consider the views of others.</w:t>
            </w:r>
          </w:p>
          <w:p w:rsidR="005E4598" w:rsidRDefault="005E4598" w:rsidP="005E4598">
            <w:pPr>
              <w:rPr>
                <w:b/>
                <w:color w:val="00CC00"/>
              </w:rPr>
            </w:pPr>
            <w:r>
              <w:rPr>
                <w:b/>
                <w:color w:val="00CC00"/>
              </w:rPr>
              <w:t>Apply their understanding of how to strengthen, stiffen and reinforce more complex structures.</w:t>
            </w:r>
          </w:p>
          <w:p w:rsidR="005E4598" w:rsidRDefault="005E4598" w:rsidP="005E4598">
            <w:pPr>
              <w:rPr>
                <w:b/>
                <w:color w:val="00CC00"/>
              </w:rPr>
            </w:pPr>
            <w:r>
              <w:rPr>
                <w:b/>
                <w:color w:val="00CC00"/>
              </w:rPr>
              <w:t>Understand and use mechanical systems in their products.</w:t>
            </w:r>
          </w:p>
          <w:p w:rsidR="005E4598" w:rsidRDefault="005E4598" w:rsidP="005E4598">
            <w:pPr>
              <w:rPr>
                <w:b/>
                <w:color w:val="00CC00"/>
              </w:rPr>
            </w:pPr>
            <w:r>
              <w:rPr>
                <w:b/>
                <w:color w:val="00CC00"/>
              </w:rPr>
              <w:t>Understand and use electrical systems in their products.</w:t>
            </w:r>
          </w:p>
          <w:p w:rsidR="005E4598" w:rsidRDefault="005E4598" w:rsidP="005E4598">
            <w:pPr>
              <w:rPr>
                <w:b/>
                <w:color w:val="00CC00"/>
              </w:rPr>
            </w:pPr>
            <w:r>
              <w:rPr>
                <w:b/>
                <w:color w:val="00CC00"/>
              </w:rPr>
              <w:t>Apply their understanding of computing to programme, monitor and control their products.</w:t>
            </w:r>
          </w:p>
          <w:p w:rsidR="005E4598" w:rsidRDefault="005E4598" w:rsidP="005E4598">
            <w:pPr>
              <w:rPr>
                <w:b/>
                <w:color w:val="FF0000"/>
                <w:sz w:val="28"/>
                <w:szCs w:val="28"/>
              </w:rPr>
            </w:pPr>
          </w:p>
          <w:p w:rsidR="00DE714B" w:rsidRDefault="004C3842" w:rsidP="00B34B22">
            <w:pPr>
              <w:rPr>
                <w:b/>
                <w:color w:val="0070C0"/>
              </w:rPr>
            </w:pPr>
            <w:r>
              <w:rPr>
                <w:b/>
                <w:color w:val="0070C0"/>
              </w:rPr>
              <w:t>Christianity – what do people believe about the creation of our world?</w:t>
            </w:r>
          </w:p>
          <w:p w:rsidR="00AF33C1" w:rsidRDefault="00AF33C1" w:rsidP="00B34B22">
            <w:pPr>
              <w:rPr>
                <w:b/>
                <w:color w:val="0070C0"/>
              </w:rPr>
            </w:pPr>
          </w:p>
          <w:p w:rsidR="00AF33C1" w:rsidRPr="00B34B22" w:rsidRDefault="00AF33C1" w:rsidP="00B34B22">
            <w:pPr>
              <w:rPr>
                <w:b/>
                <w:color w:val="E36C0A" w:themeColor="accent6" w:themeShade="BF"/>
              </w:rPr>
            </w:pPr>
            <w:r>
              <w:rPr>
                <w:b/>
                <w:color w:val="0070C0"/>
              </w:rPr>
              <w:t>Compare with other creation stories – what are the difference/ similarities?</w:t>
            </w:r>
          </w:p>
        </w:tc>
        <w:tc>
          <w:tcPr>
            <w:tcW w:w="1160" w:type="pct"/>
            <w:vMerge w:val="restart"/>
          </w:tcPr>
          <w:p w:rsidR="008A4928" w:rsidRDefault="008A4928" w:rsidP="008A4928">
            <w:pPr>
              <w:jc w:val="center"/>
              <w:rPr>
                <w:b/>
                <w:color w:val="FF0000"/>
                <w:sz w:val="28"/>
                <w:szCs w:val="28"/>
              </w:rPr>
            </w:pPr>
            <w:r>
              <w:rPr>
                <w:b/>
                <w:color w:val="FF0000"/>
                <w:sz w:val="28"/>
                <w:szCs w:val="28"/>
              </w:rPr>
              <w:lastRenderedPageBreak/>
              <w:t>GOODNIGHT MR TOM</w:t>
            </w:r>
          </w:p>
          <w:p w:rsidR="008A4928" w:rsidRDefault="008A4928" w:rsidP="008A4928">
            <w:pPr>
              <w:rPr>
                <w:b/>
              </w:rPr>
            </w:pPr>
            <w:r>
              <w:rPr>
                <w:b/>
              </w:rPr>
              <w:t>Literacy unit based on Goodnight Mr Tom</w:t>
            </w:r>
          </w:p>
          <w:p w:rsidR="008A4928" w:rsidRDefault="008A4928" w:rsidP="008A4928">
            <w:pPr>
              <w:rPr>
                <w:b/>
              </w:rPr>
            </w:pPr>
          </w:p>
          <w:p w:rsidR="008A4928" w:rsidRDefault="008A4928" w:rsidP="008A4928">
            <w:pPr>
              <w:rPr>
                <w:b/>
                <w:color w:val="CC00CC"/>
              </w:rPr>
            </w:pPr>
            <w:r>
              <w:rPr>
                <w:b/>
                <w:color w:val="CC00CC"/>
              </w:rPr>
              <w:t>British history: significant turning points in British history eg WWII</w:t>
            </w:r>
          </w:p>
          <w:p w:rsidR="008A4928" w:rsidRDefault="008A4928" w:rsidP="008A4928">
            <w:pPr>
              <w:rPr>
                <w:b/>
                <w:color w:val="CC00CC"/>
              </w:rPr>
            </w:pPr>
          </w:p>
          <w:p w:rsidR="008A4928" w:rsidRDefault="008A4928" w:rsidP="008A4928">
            <w:pPr>
              <w:rPr>
                <w:b/>
                <w:color w:val="E36C0A" w:themeColor="accent6" w:themeShade="BF"/>
              </w:rPr>
            </w:pPr>
            <w:r>
              <w:rPr>
                <w:b/>
                <w:color w:val="E36C0A" w:themeColor="accent6" w:themeShade="BF"/>
              </w:rPr>
              <w:t>Electricity:</w:t>
            </w:r>
          </w:p>
          <w:p w:rsidR="008A4928" w:rsidRDefault="008A4928" w:rsidP="008A4928">
            <w:pPr>
              <w:rPr>
                <w:b/>
                <w:color w:val="E36C0A" w:themeColor="accent6" w:themeShade="BF"/>
              </w:rPr>
            </w:pPr>
            <w:r>
              <w:rPr>
                <w:b/>
                <w:color w:val="E36C0A" w:themeColor="accent6" w:themeShade="BF"/>
              </w:rPr>
              <w:t>Associate the brightness of a lamp or the volume of a buzzer with the n umber and voltage of cells used in the circuit(6)</w:t>
            </w:r>
          </w:p>
          <w:p w:rsidR="008A4928" w:rsidRDefault="008A4928" w:rsidP="008A4928">
            <w:pPr>
              <w:rPr>
                <w:b/>
                <w:color w:val="E36C0A" w:themeColor="accent6" w:themeShade="BF"/>
              </w:rPr>
            </w:pPr>
            <w:r>
              <w:rPr>
                <w:b/>
                <w:color w:val="E36C0A" w:themeColor="accent6" w:themeShade="BF"/>
              </w:rPr>
              <w:t>Compare and give reasons for variations in how components function, including the brightness of bulbs, the loudness of buzzers and the on/off position of switches (6)</w:t>
            </w:r>
          </w:p>
          <w:p w:rsidR="008A4928" w:rsidRDefault="008A4928" w:rsidP="008A4928">
            <w:pPr>
              <w:rPr>
                <w:b/>
                <w:color w:val="E36C0A" w:themeColor="accent6" w:themeShade="BF"/>
              </w:rPr>
            </w:pPr>
            <w:r>
              <w:rPr>
                <w:b/>
                <w:color w:val="E36C0A" w:themeColor="accent6" w:themeShade="BF"/>
              </w:rPr>
              <w:t xml:space="preserve">Use recognised symbols when </w:t>
            </w:r>
            <w:r>
              <w:rPr>
                <w:b/>
                <w:color w:val="E36C0A" w:themeColor="accent6" w:themeShade="BF"/>
              </w:rPr>
              <w:lastRenderedPageBreak/>
              <w:t>representing a simple circuit in a diagram (6)</w:t>
            </w:r>
          </w:p>
          <w:p w:rsidR="008A4928" w:rsidRDefault="008A4928" w:rsidP="008A4928">
            <w:pPr>
              <w:rPr>
                <w:b/>
                <w:color w:val="E36C0A" w:themeColor="accent6" w:themeShade="BF"/>
              </w:rPr>
            </w:pPr>
          </w:p>
          <w:p w:rsidR="008A4928" w:rsidRDefault="008A4928" w:rsidP="008A4928">
            <w:pPr>
              <w:rPr>
                <w:b/>
                <w:color w:val="00FF00"/>
              </w:rPr>
            </w:pPr>
            <w:r w:rsidRPr="004A651F">
              <w:rPr>
                <w:b/>
                <w:color w:val="00FF00"/>
              </w:rPr>
              <w:t xml:space="preserve">Understand </w:t>
            </w:r>
            <w:r>
              <w:rPr>
                <w:b/>
                <w:color w:val="00FF00"/>
              </w:rPr>
              <w:t>and apply the principles of a healthy and varied diet</w:t>
            </w:r>
          </w:p>
          <w:p w:rsidR="008A4928" w:rsidRDefault="008A4928" w:rsidP="008A4928">
            <w:pPr>
              <w:rPr>
                <w:b/>
                <w:color w:val="00FF00"/>
              </w:rPr>
            </w:pPr>
            <w:r>
              <w:rPr>
                <w:b/>
                <w:color w:val="00FF00"/>
              </w:rPr>
              <w:t>Prepare and cook a variety of predominately savoury dishes using a range of cooking techniques</w:t>
            </w:r>
          </w:p>
          <w:p w:rsidR="008A4928" w:rsidRDefault="008A4928" w:rsidP="008A4928">
            <w:pPr>
              <w:rPr>
                <w:b/>
                <w:color w:val="00FF00"/>
              </w:rPr>
            </w:pPr>
            <w:r>
              <w:rPr>
                <w:b/>
                <w:color w:val="00FF00"/>
              </w:rPr>
              <w:t>Understand seasonality and know where and how a variety of ingredients are grown, reared, caught and processed.</w:t>
            </w:r>
          </w:p>
          <w:p w:rsidR="008A4928" w:rsidRPr="00D5701A" w:rsidRDefault="008A4928" w:rsidP="008A4928">
            <w:pPr>
              <w:rPr>
                <w:b/>
                <w:color w:val="984806" w:themeColor="accent6" w:themeShade="80"/>
              </w:rPr>
            </w:pPr>
          </w:p>
          <w:p w:rsidR="008A4928" w:rsidRDefault="008A4928" w:rsidP="008A4928">
            <w:pPr>
              <w:rPr>
                <w:b/>
                <w:color w:val="FF0000"/>
                <w:sz w:val="28"/>
                <w:szCs w:val="28"/>
              </w:rPr>
            </w:pPr>
            <w:r>
              <w:rPr>
                <w:b/>
                <w:color w:val="984806" w:themeColor="accent6" w:themeShade="80"/>
              </w:rPr>
              <w:t>Locate the world countries, using maps to focus on Europe and North and South America, concentrating on their environmental regions, key physical and human characteristics, countries and major cities</w:t>
            </w:r>
          </w:p>
          <w:p w:rsidR="008A4928" w:rsidRDefault="008A4928" w:rsidP="008A4928">
            <w:pPr>
              <w:rPr>
                <w:b/>
                <w:color w:val="FF0000"/>
                <w:sz w:val="28"/>
                <w:szCs w:val="28"/>
              </w:rPr>
            </w:pPr>
          </w:p>
          <w:p w:rsidR="008A4928" w:rsidRPr="005E4598" w:rsidRDefault="008A4928" w:rsidP="008A4928">
            <w:pPr>
              <w:rPr>
                <w:color w:val="E36C0A" w:themeColor="accent6" w:themeShade="BF"/>
              </w:rPr>
            </w:pPr>
            <w:r w:rsidRPr="005E4598">
              <w:rPr>
                <w:color w:val="E36C0A" w:themeColor="accent6" w:themeShade="BF"/>
              </w:rPr>
              <w:t xml:space="preserve">To create sketchbooks to record their observations and use them to review and revisit ideas </w:t>
            </w:r>
          </w:p>
          <w:p w:rsidR="008A4928" w:rsidRPr="005E4598" w:rsidRDefault="008A4928" w:rsidP="008A4928">
            <w:pPr>
              <w:rPr>
                <w:color w:val="E36C0A" w:themeColor="accent6" w:themeShade="BF"/>
              </w:rPr>
            </w:pPr>
            <w:r w:rsidRPr="005E4598">
              <w:rPr>
                <w:color w:val="E36C0A" w:themeColor="accent6" w:themeShade="BF"/>
              </w:rPr>
              <w:t>To improve mastery of art and DT techniques, including drawing, painting and sculpture with a range of materials</w:t>
            </w:r>
          </w:p>
          <w:p w:rsidR="008A4928" w:rsidRPr="005E4598" w:rsidRDefault="008A4928" w:rsidP="008A4928">
            <w:pPr>
              <w:rPr>
                <w:color w:val="E36C0A" w:themeColor="accent6" w:themeShade="BF"/>
              </w:rPr>
            </w:pPr>
            <w:r w:rsidRPr="005E4598">
              <w:rPr>
                <w:color w:val="E36C0A" w:themeColor="accent6" w:themeShade="BF"/>
              </w:rPr>
              <w:t>About great artist, architects and designers in history</w:t>
            </w:r>
          </w:p>
          <w:p w:rsidR="008A4928" w:rsidRDefault="008A4928" w:rsidP="008A4928">
            <w:pPr>
              <w:rPr>
                <w:b/>
                <w:color w:val="FF0000"/>
                <w:sz w:val="28"/>
                <w:szCs w:val="28"/>
              </w:rPr>
            </w:pPr>
          </w:p>
          <w:p w:rsidR="008A4928" w:rsidRDefault="008A4928" w:rsidP="008A4928">
            <w:pPr>
              <w:rPr>
                <w:b/>
                <w:color w:val="0070C0"/>
              </w:rPr>
            </w:pPr>
            <w:r>
              <w:rPr>
                <w:b/>
                <w:color w:val="0070C0"/>
              </w:rPr>
              <w:t>The Easter story – from Palm Sunday through to the resurrection</w:t>
            </w:r>
          </w:p>
          <w:p w:rsidR="008A4928" w:rsidRDefault="008A4928" w:rsidP="008A4928">
            <w:pPr>
              <w:rPr>
                <w:b/>
                <w:color w:val="0070C0"/>
              </w:rPr>
            </w:pPr>
          </w:p>
          <w:p w:rsidR="006579F4" w:rsidRDefault="008A4928" w:rsidP="008A4928">
            <w:pPr>
              <w:jc w:val="center"/>
              <w:rPr>
                <w:b/>
                <w:color w:val="984806" w:themeColor="accent6" w:themeShade="80"/>
              </w:rPr>
            </w:pPr>
            <w:r>
              <w:rPr>
                <w:b/>
                <w:color w:val="0070C0"/>
              </w:rPr>
              <w:t xml:space="preserve">Stories from the Old Testament – Moses, David and Goliath, Daniel and the lions’ den, </w:t>
            </w:r>
          </w:p>
          <w:p w:rsidR="00BD7D1B" w:rsidRPr="005E4598" w:rsidRDefault="00BD7D1B" w:rsidP="00BB4B1C">
            <w:pPr>
              <w:rPr>
                <w:color w:val="E36C0A" w:themeColor="accent6" w:themeShade="BF"/>
              </w:rPr>
            </w:pPr>
          </w:p>
        </w:tc>
      </w:tr>
      <w:tr w:rsidR="00DE714B" w:rsidTr="00A67634">
        <w:tc>
          <w:tcPr>
            <w:tcW w:w="938" w:type="pct"/>
          </w:tcPr>
          <w:p w:rsidR="00DE714B" w:rsidRPr="00A67634" w:rsidRDefault="00DE714B" w:rsidP="00485CE2">
            <w:pPr>
              <w:jc w:val="center"/>
              <w:rPr>
                <w:b/>
                <w:color w:val="FF0000"/>
                <w:sz w:val="28"/>
                <w:szCs w:val="28"/>
              </w:rPr>
            </w:pPr>
          </w:p>
          <w:p w:rsidR="0044036E" w:rsidRPr="00A67634" w:rsidRDefault="008A4928" w:rsidP="00485CE2">
            <w:pPr>
              <w:jc w:val="center"/>
              <w:rPr>
                <w:b/>
                <w:sz w:val="28"/>
                <w:szCs w:val="28"/>
              </w:rPr>
            </w:pPr>
            <w:r w:rsidRPr="00A67634">
              <w:rPr>
                <w:b/>
                <w:sz w:val="28"/>
                <w:szCs w:val="28"/>
              </w:rPr>
              <w:t>Transport</w:t>
            </w:r>
          </w:p>
          <w:p w:rsidR="0044036E" w:rsidRPr="00A67634" w:rsidRDefault="0044036E" w:rsidP="002314F5">
            <w:pPr>
              <w:rPr>
                <w:b/>
                <w:sz w:val="28"/>
                <w:szCs w:val="28"/>
              </w:rPr>
            </w:pPr>
          </w:p>
          <w:p w:rsidR="002314F5" w:rsidRPr="00A67634" w:rsidRDefault="002314F5" w:rsidP="004F680D">
            <w:pPr>
              <w:rPr>
                <w:b/>
              </w:rPr>
            </w:pPr>
            <w:r w:rsidRPr="00A67634">
              <w:rPr>
                <w:b/>
              </w:rPr>
              <w:t xml:space="preserve">Science: </w:t>
            </w:r>
          </w:p>
          <w:p w:rsidR="002314F5" w:rsidRPr="00A67634" w:rsidRDefault="002314F5" w:rsidP="004F680D">
            <w:pPr>
              <w:rPr>
                <w:b/>
              </w:rPr>
            </w:pPr>
            <w:r w:rsidRPr="00A67634">
              <w:rPr>
                <w:b/>
              </w:rPr>
              <w:t>Distinguish between an object and the material from which it is made.</w:t>
            </w:r>
          </w:p>
          <w:p w:rsidR="002314F5" w:rsidRPr="00A67634" w:rsidRDefault="002314F5" w:rsidP="004F680D">
            <w:pPr>
              <w:rPr>
                <w:b/>
              </w:rPr>
            </w:pPr>
            <w:r w:rsidRPr="00A67634">
              <w:rPr>
                <w:b/>
              </w:rPr>
              <w:t>Identify and name a variety of everyday materials, including wood, plastic, glass, metal, water and rock.</w:t>
            </w:r>
          </w:p>
          <w:p w:rsidR="002314F5" w:rsidRPr="00A67634" w:rsidRDefault="002314F5" w:rsidP="004F680D">
            <w:pPr>
              <w:rPr>
                <w:b/>
              </w:rPr>
            </w:pPr>
            <w:r w:rsidRPr="00A67634">
              <w:rPr>
                <w:b/>
              </w:rPr>
              <w:t xml:space="preserve">Describe the simple physical properties of a variety of everyday materials. </w:t>
            </w:r>
          </w:p>
          <w:p w:rsidR="002314F5" w:rsidRPr="00A67634" w:rsidRDefault="002314F5" w:rsidP="004F680D">
            <w:pPr>
              <w:rPr>
                <w:b/>
              </w:rPr>
            </w:pPr>
            <w:r w:rsidRPr="00A67634">
              <w:rPr>
                <w:b/>
              </w:rPr>
              <w:lastRenderedPageBreak/>
              <w:t xml:space="preserve">Compare and group together a variety of everyday materials on the basis of their simple physical properties. </w:t>
            </w:r>
          </w:p>
          <w:p w:rsidR="00AD34A7" w:rsidRPr="00A67634" w:rsidRDefault="00AD34A7" w:rsidP="004F680D">
            <w:pPr>
              <w:rPr>
                <w:b/>
              </w:rPr>
            </w:pPr>
          </w:p>
          <w:p w:rsidR="00AD34A7" w:rsidRPr="00A67634" w:rsidRDefault="00AD34A7" w:rsidP="004F680D">
            <w:pPr>
              <w:rPr>
                <w:b/>
              </w:rPr>
            </w:pPr>
            <w:r w:rsidRPr="00A67634">
              <w:rPr>
                <w:b/>
              </w:rPr>
              <w:t>Art:</w:t>
            </w:r>
          </w:p>
          <w:p w:rsidR="00AD34A7" w:rsidRPr="00A67634" w:rsidRDefault="00AD34A7" w:rsidP="004F680D">
            <w:pPr>
              <w:rPr>
                <w:b/>
              </w:rPr>
            </w:pPr>
            <w:r w:rsidRPr="00A67634">
              <w:rPr>
                <w:b/>
              </w:rPr>
              <w:t xml:space="preserve">To use a range of materials creatively to design and make products. </w:t>
            </w:r>
          </w:p>
          <w:p w:rsidR="00AD34A7" w:rsidRPr="00A67634" w:rsidRDefault="00AD34A7" w:rsidP="004F680D">
            <w:pPr>
              <w:rPr>
                <w:b/>
              </w:rPr>
            </w:pPr>
          </w:p>
          <w:p w:rsidR="00AD34A7" w:rsidRPr="00A67634" w:rsidRDefault="00AD34A7" w:rsidP="004F680D">
            <w:pPr>
              <w:rPr>
                <w:b/>
              </w:rPr>
            </w:pPr>
            <w:r w:rsidRPr="00A67634">
              <w:rPr>
                <w:b/>
              </w:rPr>
              <w:t>D&amp;T:</w:t>
            </w:r>
          </w:p>
          <w:p w:rsidR="00AD34A7" w:rsidRPr="00A67634" w:rsidRDefault="00AD34A7" w:rsidP="004F680D">
            <w:pPr>
              <w:rPr>
                <w:b/>
              </w:rPr>
            </w:pPr>
            <w:r w:rsidRPr="00A67634">
              <w:rPr>
                <w:b/>
              </w:rPr>
              <w:t xml:space="preserve">Follow the Design, Make, Evaluate and Technical Knowledge format set out in the National curriculum to make their own transport. Can you make something that can fly? Can you make something that can move? Can you make something that can float? </w:t>
            </w:r>
          </w:p>
          <w:p w:rsidR="00E9719E" w:rsidRPr="00A67634" w:rsidRDefault="00E9719E" w:rsidP="004F680D">
            <w:pPr>
              <w:rPr>
                <w:b/>
              </w:rPr>
            </w:pPr>
          </w:p>
          <w:p w:rsidR="00E9719E" w:rsidRPr="00A67634" w:rsidRDefault="00E9719E" w:rsidP="004F680D">
            <w:pPr>
              <w:rPr>
                <w:b/>
              </w:rPr>
            </w:pPr>
            <w:r w:rsidRPr="00A67634">
              <w:rPr>
                <w:b/>
              </w:rPr>
              <w:t>Geography:</w:t>
            </w:r>
          </w:p>
          <w:p w:rsidR="00E9719E" w:rsidRPr="00A67634" w:rsidRDefault="00E9719E" w:rsidP="004F680D">
            <w:pPr>
              <w:rPr>
                <w:b/>
              </w:rPr>
            </w:pPr>
            <w:r w:rsidRPr="00A67634">
              <w:rPr>
                <w:b/>
              </w:rPr>
              <w:t>Use basic geographical vocabulary to refer to key physical and key human features.</w:t>
            </w:r>
          </w:p>
          <w:p w:rsidR="00E9719E" w:rsidRPr="00A67634" w:rsidRDefault="00E9719E" w:rsidP="004F680D">
            <w:pPr>
              <w:rPr>
                <w:b/>
              </w:rPr>
            </w:pPr>
            <w:r w:rsidRPr="00A67634">
              <w:rPr>
                <w:b/>
              </w:rPr>
              <w:t xml:space="preserve">Use simple compass directions (North, East, South, West) and </w:t>
            </w:r>
            <w:r w:rsidRPr="00A67634">
              <w:rPr>
                <w:b/>
              </w:rPr>
              <w:lastRenderedPageBreak/>
              <w:t xml:space="preserve">locational and directional language to describe the location of features and routes on a map. </w:t>
            </w:r>
          </w:p>
          <w:p w:rsidR="00E9719E" w:rsidRPr="00A67634" w:rsidRDefault="00E9719E" w:rsidP="004F680D">
            <w:pPr>
              <w:rPr>
                <w:b/>
              </w:rPr>
            </w:pPr>
            <w:r w:rsidRPr="00A67634">
              <w:rPr>
                <w:b/>
              </w:rPr>
              <w:t xml:space="preserve">Use aerial photographs and plan perspectives to recognise landmarks and basic human and physical features; devise a simple map; and use and construct basic symbols in a key. </w:t>
            </w:r>
          </w:p>
          <w:p w:rsidR="00E9719E" w:rsidRPr="00A67634" w:rsidRDefault="00E9719E" w:rsidP="004F680D">
            <w:pPr>
              <w:rPr>
                <w:b/>
              </w:rPr>
            </w:pPr>
          </w:p>
          <w:p w:rsidR="00E9719E" w:rsidRPr="00A67634" w:rsidRDefault="00E9719E" w:rsidP="004F680D">
            <w:pPr>
              <w:rPr>
                <w:b/>
              </w:rPr>
            </w:pPr>
            <w:r w:rsidRPr="00A67634">
              <w:rPr>
                <w:b/>
              </w:rPr>
              <w:t xml:space="preserve">History: </w:t>
            </w:r>
          </w:p>
          <w:p w:rsidR="00E9719E" w:rsidRPr="00A67634" w:rsidRDefault="00E9719E" w:rsidP="004F680D">
            <w:pPr>
              <w:rPr>
                <w:b/>
              </w:rPr>
            </w:pPr>
            <w:r w:rsidRPr="00A67634">
              <w:rPr>
                <w:b/>
              </w:rPr>
              <w:t xml:space="preserve">Changes within living memory. Where appropriate, these should be used to reveal aspects of change in national life. First railway, first aviation, first trip to space etc. </w:t>
            </w:r>
          </w:p>
          <w:p w:rsidR="00A67634" w:rsidRPr="00A67634" w:rsidRDefault="00A67634" w:rsidP="004F680D">
            <w:pPr>
              <w:rPr>
                <w:b/>
              </w:rPr>
            </w:pPr>
          </w:p>
          <w:p w:rsidR="00A67634" w:rsidRPr="00A67634" w:rsidRDefault="00A67634" w:rsidP="004F680D">
            <w:pPr>
              <w:rPr>
                <w:b/>
              </w:rPr>
            </w:pPr>
            <w:r w:rsidRPr="00A67634">
              <w:rPr>
                <w:b/>
              </w:rPr>
              <w:t>Music:</w:t>
            </w:r>
          </w:p>
          <w:p w:rsidR="00A67634" w:rsidRPr="00A67634" w:rsidRDefault="00A67634" w:rsidP="004F680D">
            <w:pPr>
              <w:rPr>
                <w:b/>
              </w:rPr>
            </w:pPr>
            <w:r w:rsidRPr="00A67634">
              <w:rPr>
                <w:b/>
              </w:rPr>
              <w:t xml:space="preserve">Use their voices expressively and creatively by singing songs and speaking chants and rhymes. </w:t>
            </w:r>
          </w:p>
          <w:p w:rsidR="002314F5" w:rsidRPr="00A67634" w:rsidRDefault="002314F5" w:rsidP="004F680D">
            <w:pPr>
              <w:rPr>
                <w:b/>
                <w:color w:val="0070C0"/>
              </w:rPr>
            </w:pPr>
          </w:p>
          <w:p w:rsidR="00DE714B" w:rsidRPr="00A67634" w:rsidRDefault="004F680D" w:rsidP="004F680D">
            <w:pPr>
              <w:rPr>
                <w:b/>
                <w:color w:val="0070C0"/>
              </w:rPr>
            </w:pPr>
            <w:r w:rsidRPr="00A67634">
              <w:rPr>
                <w:b/>
                <w:color w:val="0070C0"/>
              </w:rPr>
              <w:t>Celebrations and Special times: Hanukkah – Jewish festival of lights (December)</w:t>
            </w:r>
          </w:p>
          <w:p w:rsidR="004F680D" w:rsidRPr="00A67634" w:rsidRDefault="004F680D" w:rsidP="004F680D">
            <w:pPr>
              <w:rPr>
                <w:b/>
                <w:color w:val="0070C0"/>
              </w:rPr>
            </w:pPr>
          </w:p>
          <w:p w:rsidR="004F680D" w:rsidRPr="00A67634" w:rsidRDefault="004F680D" w:rsidP="004F680D">
            <w:pPr>
              <w:rPr>
                <w:b/>
                <w:color w:val="0070C0"/>
              </w:rPr>
            </w:pPr>
            <w:r w:rsidRPr="00A67634">
              <w:rPr>
                <w:b/>
                <w:color w:val="0070C0"/>
              </w:rPr>
              <w:t>Diwali – Hindu Festival of lights (October-Nov)</w:t>
            </w:r>
          </w:p>
          <w:p w:rsidR="004F680D" w:rsidRPr="00A67634" w:rsidRDefault="004F680D" w:rsidP="004F680D">
            <w:pPr>
              <w:rPr>
                <w:b/>
                <w:color w:val="0070C0"/>
              </w:rPr>
            </w:pPr>
          </w:p>
          <w:p w:rsidR="004F680D" w:rsidRPr="00A67634" w:rsidRDefault="004F680D" w:rsidP="004F680D">
            <w:pPr>
              <w:rPr>
                <w:b/>
                <w:color w:val="FF0000"/>
                <w:sz w:val="28"/>
                <w:szCs w:val="28"/>
              </w:rPr>
            </w:pPr>
            <w:r w:rsidRPr="00A67634">
              <w:rPr>
                <w:b/>
                <w:color w:val="0070C0"/>
              </w:rPr>
              <w:t>Special Books – what can we learn from stories from different religions?</w:t>
            </w:r>
          </w:p>
        </w:tc>
        <w:tc>
          <w:tcPr>
            <w:tcW w:w="1504" w:type="pct"/>
            <w:vMerge/>
          </w:tcPr>
          <w:p w:rsidR="00DE714B" w:rsidRPr="00EF0305" w:rsidRDefault="00DE714B" w:rsidP="00DE714B">
            <w:pPr>
              <w:rPr>
                <w:b/>
                <w:color w:val="FF0000"/>
              </w:rPr>
            </w:pPr>
          </w:p>
        </w:tc>
        <w:tc>
          <w:tcPr>
            <w:tcW w:w="1398" w:type="pct"/>
            <w:vMerge/>
          </w:tcPr>
          <w:p w:rsidR="00DE714B" w:rsidRPr="00995CD0" w:rsidRDefault="00DE714B" w:rsidP="000B7F61">
            <w:pPr>
              <w:rPr>
                <w:b/>
                <w:color w:val="FF9933"/>
              </w:rPr>
            </w:pPr>
          </w:p>
        </w:tc>
        <w:tc>
          <w:tcPr>
            <w:tcW w:w="1160" w:type="pct"/>
            <w:vMerge/>
          </w:tcPr>
          <w:p w:rsidR="00DE714B" w:rsidRPr="00485CE2" w:rsidRDefault="00DE714B" w:rsidP="00485CE2">
            <w:pPr>
              <w:jc w:val="center"/>
              <w:rPr>
                <w:b/>
                <w:color w:val="FF0000"/>
                <w:sz w:val="28"/>
                <w:szCs w:val="28"/>
              </w:rPr>
            </w:pPr>
          </w:p>
        </w:tc>
      </w:tr>
      <w:tr w:rsidR="008A4928" w:rsidTr="00A67634">
        <w:trPr>
          <w:trHeight w:val="132"/>
        </w:trPr>
        <w:tc>
          <w:tcPr>
            <w:tcW w:w="938" w:type="pct"/>
          </w:tcPr>
          <w:p w:rsidR="008A4928" w:rsidRPr="00A67634" w:rsidRDefault="008A4928" w:rsidP="0070628C">
            <w:pPr>
              <w:rPr>
                <w:b/>
                <w:color w:val="FF0000"/>
                <w:sz w:val="28"/>
                <w:szCs w:val="28"/>
              </w:rPr>
            </w:pPr>
            <w:r w:rsidRPr="00A67634">
              <w:rPr>
                <w:b/>
                <w:color w:val="FF0000"/>
                <w:sz w:val="28"/>
                <w:szCs w:val="28"/>
              </w:rPr>
              <w:lastRenderedPageBreak/>
              <w:t>SPRING</w:t>
            </w:r>
          </w:p>
          <w:p w:rsidR="008A4928" w:rsidRPr="00A67634" w:rsidRDefault="008A4928" w:rsidP="008A4928">
            <w:pPr>
              <w:rPr>
                <w:b/>
                <w:color w:val="FF0000"/>
                <w:sz w:val="28"/>
                <w:szCs w:val="28"/>
              </w:rPr>
            </w:pPr>
            <w:r w:rsidRPr="00A67634">
              <w:rPr>
                <w:b/>
                <w:color w:val="FF0000"/>
                <w:sz w:val="28"/>
                <w:szCs w:val="28"/>
              </w:rPr>
              <w:softHyphen/>
            </w:r>
            <w:r w:rsidRPr="00A67634">
              <w:rPr>
                <w:b/>
                <w:color w:val="FF0000"/>
                <w:sz w:val="28"/>
                <w:szCs w:val="28"/>
              </w:rPr>
              <w:softHyphen/>
            </w:r>
            <w:r w:rsidRPr="00A67634">
              <w:rPr>
                <w:b/>
                <w:color w:val="FF0000"/>
                <w:sz w:val="28"/>
                <w:szCs w:val="28"/>
              </w:rPr>
              <w:softHyphen/>
            </w:r>
            <w:r w:rsidRPr="00A67634">
              <w:rPr>
                <w:b/>
                <w:color w:val="FF0000"/>
                <w:sz w:val="28"/>
                <w:szCs w:val="28"/>
              </w:rPr>
              <w:softHyphen/>
            </w:r>
          </w:p>
          <w:p w:rsidR="008A4928" w:rsidRPr="00A67634" w:rsidRDefault="008A4928" w:rsidP="00485CE2">
            <w:pPr>
              <w:jc w:val="center"/>
              <w:rPr>
                <w:b/>
                <w:sz w:val="28"/>
                <w:szCs w:val="28"/>
              </w:rPr>
            </w:pPr>
            <w:r w:rsidRPr="00A67634">
              <w:rPr>
                <w:b/>
                <w:sz w:val="28"/>
                <w:szCs w:val="28"/>
              </w:rPr>
              <w:t>ON SAFARI!</w:t>
            </w:r>
          </w:p>
          <w:p w:rsidR="008A4928" w:rsidRPr="00A67634" w:rsidRDefault="008A4928" w:rsidP="00485CE2">
            <w:pPr>
              <w:jc w:val="center"/>
              <w:rPr>
                <w:b/>
                <w:sz w:val="28"/>
                <w:szCs w:val="28"/>
              </w:rPr>
            </w:pPr>
          </w:p>
          <w:p w:rsidR="008A4928" w:rsidRPr="00A67634" w:rsidRDefault="002314F5" w:rsidP="002314F5">
            <w:pPr>
              <w:rPr>
                <w:b/>
              </w:rPr>
            </w:pPr>
            <w:r w:rsidRPr="00A67634">
              <w:rPr>
                <w:b/>
              </w:rPr>
              <w:t>Science:</w:t>
            </w:r>
          </w:p>
          <w:p w:rsidR="002314F5" w:rsidRPr="00A67634" w:rsidRDefault="002314F5" w:rsidP="002314F5">
            <w:pPr>
              <w:rPr>
                <w:b/>
              </w:rPr>
            </w:pPr>
            <w:r w:rsidRPr="00A67634">
              <w:rPr>
                <w:b/>
              </w:rPr>
              <w:t xml:space="preserve">Name and identify a variety of common animals, including fish, amphibians, reptiles, birds and mammals. </w:t>
            </w:r>
          </w:p>
          <w:p w:rsidR="002314F5" w:rsidRPr="00A67634" w:rsidRDefault="002314F5" w:rsidP="002314F5">
            <w:pPr>
              <w:rPr>
                <w:b/>
              </w:rPr>
            </w:pPr>
            <w:r w:rsidRPr="00A67634">
              <w:rPr>
                <w:b/>
              </w:rPr>
              <w:t>Identify and name a variety of common animals that are carnivores, herbivores and omnivores.</w:t>
            </w:r>
          </w:p>
          <w:p w:rsidR="002314F5" w:rsidRPr="00A67634" w:rsidRDefault="002314F5" w:rsidP="002314F5">
            <w:pPr>
              <w:rPr>
                <w:b/>
              </w:rPr>
            </w:pPr>
            <w:r w:rsidRPr="00A67634">
              <w:rPr>
                <w:b/>
              </w:rPr>
              <w:t>Describe and compare the structure of a variety of common animals (fish, amphibians, reptiles, birds and mammals, including pets).</w:t>
            </w:r>
          </w:p>
          <w:p w:rsidR="002314F5" w:rsidRPr="00A67634" w:rsidRDefault="002314F5" w:rsidP="002314F5">
            <w:pPr>
              <w:rPr>
                <w:b/>
              </w:rPr>
            </w:pPr>
            <w:r w:rsidRPr="00A67634">
              <w:rPr>
                <w:b/>
              </w:rPr>
              <w:t xml:space="preserve">Identify, name, draw and label the basic parts of the human body and say which part of the body is </w:t>
            </w:r>
            <w:r w:rsidRPr="00A67634">
              <w:rPr>
                <w:b/>
              </w:rPr>
              <w:lastRenderedPageBreak/>
              <w:t xml:space="preserve">associated with each sense. </w:t>
            </w:r>
          </w:p>
          <w:p w:rsidR="00AD34A7" w:rsidRPr="00A67634" w:rsidRDefault="00AD34A7" w:rsidP="002314F5">
            <w:pPr>
              <w:rPr>
                <w:b/>
              </w:rPr>
            </w:pPr>
          </w:p>
          <w:p w:rsidR="00AD34A7" w:rsidRPr="00A67634" w:rsidRDefault="00AD34A7" w:rsidP="002314F5">
            <w:pPr>
              <w:rPr>
                <w:b/>
              </w:rPr>
            </w:pPr>
            <w:r w:rsidRPr="00A67634">
              <w:rPr>
                <w:b/>
              </w:rPr>
              <w:t>Art:</w:t>
            </w:r>
          </w:p>
          <w:p w:rsidR="00AD34A7" w:rsidRPr="00A67634" w:rsidRDefault="00AD34A7" w:rsidP="002314F5">
            <w:pPr>
              <w:rPr>
                <w:b/>
              </w:rPr>
            </w:pPr>
            <w:r w:rsidRPr="00A67634">
              <w:rPr>
                <w:b/>
              </w:rPr>
              <w:t xml:space="preserve">To develop a wide range of art and design techniques in using colour, pattern, texture, line, shape, form and space. </w:t>
            </w:r>
          </w:p>
          <w:p w:rsidR="00AD34A7" w:rsidRPr="00A67634" w:rsidRDefault="00AD34A7" w:rsidP="002314F5">
            <w:pPr>
              <w:rPr>
                <w:b/>
              </w:rPr>
            </w:pPr>
          </w:p>
          <w:p w:rsidR="00AD34A7" w:rsidRPr="00A67634" w:rsidRDefault="00AD34A7" w:rsidP="002314F5">
            <w:pPr>
              <w:rPr>
                <w:b/>
              </w:rPr>
            </w:pPr>
          </w:p>
          <w:p w:rsidR="00AD34A7" w:rsidRPr="00A67634" w:rsidRDefault="00AD34A7" w:rsidP="002314F5">
            <w:pPr>
              <w:rPr>
                <w:b/>
              </w:rPr>
            </w:pPr>
            <w:r w:rsidRPr="00A67634">
              <w:rPr>
                <w:b/>
              </w:rPr>
              <w:t>DT:</w:t>
            </w:r>
          </w:p>
          <w:p w:rsidR="00AD34A7" w:rsidRPr="00A67634" w:rsidRDefault="00AD34A7" w:rsidP="002314F5">
            <w:pPr>
              <w:rPr>
                <w:b/>
              </w:rPr>
            </w:pPr>
            <w:r w:rsidRPr="00A67634">
              <w:rPr>
                <w:b/>
              </w:rPr>
              <w:t>Use the basic principles of a healthy and varied diet to prepare dishes. Think about a healthy diet for an animal on safari and link to us. Can we design a healthy</w:t>
            </w:r>
            <w:r w:rsidR="00E9719E" w:rsidRPr="00A67634">
              <w:rPr>
                <w:b/>
              </w:rPr>
              <w:t xml:space="preserve"> meal for a lion and a giraffe?</w:t>
            </w:r>
          </w:p>
          <w:p w:rsidR="00E9719E" w:rsidRPr="00A67634" w:rsidRDefault="00E9719E" w:rsidP="002314F5">
            <w:pPr>
              <w:rPr>
                <w:b/>
              </w:rPr>
            </w:pPr>
          </w:p>
          <w:p w:rsidR="00E9719E" w:rsidRPr="00A67634" w:rsidRDefault="00E9719E" w:rsidP="002314F5">
            <w:pPr>
              <w:rPr>
                <w:b/>
              </w:rPr>
            </w:pPr>
            <w:r w:rsidRPr="00A67634">
              <w:rPr>
                <w:b/>
              </w:rPr>
              <w:t xml:space="preserve">Geography: </w:t>
            </w:r>
          </w:p>
          <w:p w:rsidR="00E9719E" w:rsidRPr="00A67634" w:rsidRDefault="00E9719E" w:rsidP="002314F5">
            <w:pPr>
              <w:rPr>
                <w:b/>
              </w:rPr>
            </w:pPr>
            <w:r w:rsidRPr="00A67634">
              <w:rPr>
                <w:b/>
              </w:rPr>
              <w:t xml:space="preserve">Understand geographical similarities and differences through studying the human and physical geography of a small area of the United Kingdom and a small area in a contrasting non-European country. </w:t>
            </w:r>
          </w:p>
          <w:p w:rsidR="002314F5" w:rsidRPr="00A67634" w:rsidRDefault="00E9719E" w:rsidP="002314F5">
            <w:pPr>
              <w:rPr>
                <w:b/>
              </w:rPr>
            </w:pPr>
            <w:r w:rsidRPr="00A67634">
              <w:rPr>
                <w:b/>
              </w:rPr>
              <w:t xml:space="preserve">Use world maps, atlases and globes to identify the </w:t>
            </w:r>
            <w:r w:rsidRPr="00A67634">
              <w:rPr>
                <w:b/>
              </w:rPr>
              <w:lastRenderedPageBreak/>
              <w:t xml:space="preserve">United Kingdom and its countries, as well as the countries, continents and oceans studied at this key stage. </w:t>
            </w:r>
          </w:p>
          <w:p w:rsidR="00A67634" w:rsidRPr="00A67634" w:rsidRDefault="00A67634" w:rsidP="002314F5">
            <w:pPr>
              <w:rPr>
                <w:b/>
              </w:rPr>
            </w:pPr>
          </w:p>
          <w:p w:rsidR="00A67634" w:rsidRPr="00A67634" w:rsidRDefault="00A67634" w:rsidP="002314F5">
            <w:pPr>
              <w:rPr>
                <w:b/>
              </w:rPr>
            </w:pPr>
            <w:r w:rsidRPr="00A67634">
              <w:rPr>
                <w:b/>
              </w:rPr>
              <w:t>Music:</w:t>
            </w:r>
          </w:p>
          <w:p w:rsidR="00A67634" w:rsidRPr="00A67634" w:rsidRDefault="00A67634" w:rsidP="002314F5">
            <w:pPr>
              <w:rPr>
                <w:b/>
              </w:rPr>
            </w:pPr>
            <w:r w:rsidRPr="00A67634">
              <w:rPr>
                <w:b/>
              </w:rPr>
              <w:t>Listen with concentration and understanding to a range of high-quality live and recorded music.</w:t>
            </w:r>
          </w:p>
          <w:p w:rsidR="00A67634" w:rsidRPr="00A67634" w:rsidRDefault="00A67634" w:rsidP="002314F5">
            <w:pPr>
              <w:rPr>
                <w:b/>
              </w:rPr>
            </w:pPr>
          </w:p>
          <w:p w:rsidR="00A67634" w:rsidRPr="00A67634" w:rsidRDefault="00A67634" w:rsidP="002314F5">
            <w:pPr>
              <w:rPr>
                <w:b/>
              </w:rPr>
            </w:pPr>
            <w:r w:rsidRPr="00A67634">
              <w:rPr>
                <w:b/>
              </w:rPr>
              <w:t xml:space="preserve"> </w:t>
            </w:r>
          </w:p>
          <w:p w:rsidR="008A4928" w:rsidRPr="00A67634" w:rsidRDefault="008A4928" w:rsidP="004F680D">
            <w:pPr>
              <w:rPr>
                <w:b/>
                <w:color w:val="0070C0"/>
              </w:rPr>
            </w:pPr>
            <w:r w:rsidRPr="00A67634">
              <w:rPr>
                <w:b/>
                <w:color w:val="0070C0"/>
              </w:rPr>
              <w:t xml:space="preserve">Easter story </w:t>
            </w:r>
          </w:p>
          <w:p w:rsidR="008A4928" w:rsidRPr="00A67634" w:rsidRDefault="008A4928" w:rsidP="004F680D">
            <w:pPr>
              <w:rPr>
                <w:b/>
                <w:color w:val="0070C0"/>
              </w:rPr>
            </w:pPr>
          </w:p>
          <w:p w:rsidR="008A4928" w:rsidRPr="00A67634" w:rsidRDefault="008A4928" w:rsidP="004F680D">
            <w:pPr>
              <w:rPr>
                <w:b/>
                <w:color w:val="FF0000"/>
                <w:sz w:val="28"/>
                <w:szCs w:val="28"/>
              </w:rPr>
            </w:pPr>
            <w:r w:rsidRPr="00A67634">
              <w:rPr>
                <w:b/>
                <w:color w:val="0070C0"/>
              </w:rPr>
              <w:t>Special Books – what can we learn from stories from different religions?</w:t>
            </w:r>
          </w:p>
        </w:tc>
        <w:tc>
          <w:tcPr>
            <w:tcW w:w="1504" w:type="pct"/>
          </w:tcPr>
          <w:p w:rsidR="008A4928" w:rsidRDefault="008A4928" w:rsidP="00485CE2">
            <w:pPr>
              <w:jc w:val="center"/>
              <w:rPr>
                <w:b/>
                <w:color w:val="FF0000"/>
                <w:sz w:val="28"/>
                <w:szCs w:val="28"/>
              </w:rPr>
            </w:pPr>
            <w:r>
              <w:rPr>
                <w:b/>
                <w:color w:val="FF0000"/>
                <w:sz w:val="28"/>
                <w:szCs w:val="28"/>
              </w:rPr>
              <w:lastRenderedPageBreak/>
              <w:t>FABULOUS FENS!</w:t>
            </w:r>
          </w:p>
          <w:p w:rsidR="008A4928" w:rsidRDefault="008A4928" w:rsidP="00DE714B">
            <w:pPr>
              <w:rPr>
                <w:b/>
                <w:color w:val="CC00CC"/>
              </w:rPr>
            </w:pPr>
            <w:r>
              <w:rPr>
                <w:b/>
                <w:color w:val="CC00CC"/>
              </w:rPr>
              <w:t>Significant historical events, people and places in their own locality</w:t>
            </w:r>
          </w:p>
          <w:p w:rsidR="008A4928" w:rsidRDefault="008A4928" w:rsidP="00DE714B">
            <w:pPr>
              <w:rPr>
                <w:b/>
                <w:color w:val="CC00CC"/>
              </w:rPr>
            </w:pPr>
            <w:r>
              <w:rPr>
                <w:b/>
                <w:color w:val="CC00CC"/>
              </w:rPr>
              <w:t>Straw bear, molly dancing, Oliver Cromwell, Octavia Hill, John Clare,  Edith Cavell , Tom Hickathrift</w:t>
            </w:r>
          </w:p>
          <w:p w:rsidR="008A4928" w:rsidRDefault="008A4928" w:rsidP="00DE714B">
            <w:pPr>
              <w:rPr>
                <w:b/>
                <w:color w:val="CC00CC"/>
              </w:rPr>
            </w:pPr>
          </w:p>
          <w:p w:rsidR="008A4928" w:rsidRDefault="008A4928" w:rsidP="00DE714B">
            <w:pPr>
              <w:rPr>
                <w:b/>
                <w:color w:val="984806" w:themeColor="accent6" w:themeShade="80"/>
              </w:rPr>
            </w:pPr>
            <w:r>
              <w:rPr>
                <w:b/>
                <w:color w:val="984806" w:themeColor="accent6" w:themeShade="80"/>
              </w:rPr>
              <w:t xml:space="preserve">Use simple fieldwork and observational skills to study the geography of their school and its grounds and the key human and physical features of its surrounding environment.  </w:t>
            </w:r>
          </w:p>
          <w:p w:rsidR="008A4928" w:rsidRDefault="008A4928" w:rsidP="00DE714B">
            <w:pPr>
              <w:rPr>
                <w:b/>
                <w:color w:val="984806" w:themeColor="accent6" w:themeShade="80"/>
              </w:rPr>
            </w:pPr>
            <w:r>
              <w:rPr>
                <w:b/>
                <w:color w:val="984806" w:themeColor="accent6" w:themeShade="80"/>
              </w:rPr>
              <w:t>Use aerial photographs and plan perspectives to recognise  landmarks and basic human and physical features: devise a simple map; and use and construct basic symbols in a key</w:t>
            </w:r>
          </w:p>
          <w:p w:rsidR="008A4928" w:rsidRDefault="008A4928" w:rsidP="00DE714B">
            <w:pPr>
              <w:rPr>
                <w:b/>
                <w:color w:val="984806" w:themeColor="accent6" w:themeShade="80"/>
              </w:rPr>
            </w:pPr>
            <w:r>
              <w:rPr>
                <w:b/>
                <w:color w:val="984806" w:themeColor="accent6" w:themeShade="80"/>
              </w:rPr>
              <w:t>Use simple compass directions (NESW) and locational and directional language to describe the location of features and routes on a map</w:t>
            </w:r>
          </w:p>
          <w:p w:rsidR="008A4928" w:rsidRDefault="008A4928" w:rsidP="00DE714B">
            <w:pPr>
              <w:rPr>
                <w:b/>
                <w:color w:val="984806" w:themeColor="accent6" w:themeShade="80"/>
              </w:rPr>
            </w:pPr>
          </w:p>
          <w:p w:rsidR="008A4928" w:rsidRDefault="008A4928" w:rsidP="00DE714B">
            <w:pPr>
              <w:rPr>
                <w:b/>
                <w:color w:val="E36C0A" w:themeColor="accent6" w:themeShade="BF"/>
              </w:rPr>
            </w:pPr>
            <w:r>
              <w:rPr>
                <w:b/>
                <w:color w:val="E36C0A" w:themeColor="accent6" w:themeShade="BF"/>
              </w:rPr>
              <w:t xml:space="preserve">Growing plants </w:t>
            </w:r>
          </w:p>
          <w:p w:rsidR="008A4928" w:rsidRDefault="008A4928" w:rsidP="00DE714B">
            <w:pPr>
              <w:rPr>
                <w:b/>
                <w:color w:val="E36C0A" w:themeColor="accent6" w:themeShade="BF"/>
              </w:rPr>
            </w:pPr>
            <w:r>
              <w:rPr>
                <w:b/>
                <w:color w:val="E36C0A" w:themeColor="accent6" w:themeShade="BF"/>
              </w:rPr>
              <w:t xml:space="preserve">Use the local environment to explore and answer questions about plants growing in their habitat. Observe the growth of flowers </w:t>
            </w:r>
            <w:r>
              <w:rPr>
                <w:b/>
                <w:color w:val="E36C0A" w:themeColor="accent6" w:themeShade="BF"/>
              </w:rPr>
              <w:lastRenderedPageBreak/>
              <w:t>and vegetables that they have planted. (1)</w:t>
            </w:r>
          </w:p>
          <w:p w:rsidR="008A4928" w:rsidRDefault="008A4928" w:rsidP="00DE714B">
            <w:pPr>
              <w:rPr>
                <w:b/>
                <w:color w:val="E36C0A" w:themeColor="accent6" w:themeShade="BF"/>
              </w:rPr>
            </w:pPr>
            <w:r>
              <w:rPr>
                <w:b/>
                <w:color w:val="E36C0A" w:themeColor="accent6" w:themeShade="BF"/>
              </w:rPr>
              <w:t>Become familiar with plant structures including leaves, flowers, blossom, petals, fruits, roots, bud, seed, trunk, branches and stem. (1)</w:t>
            </w:r>
          </w:p>
          <w:p w:rsidR="008A4928" w:rsidRDefault="008A4928" w:rsidP="00DE714B">
            <w:pPr>
              <w:rPr>
                <w:b/>
                <w:color w:val="E36C0A" w:themeColor="accent6" w:themeShade="BF"/>
              </w:rPr>
            </w:pPr>
            <w:r>
              <w:rPr>
                <w:b/>
                <w:color w:val="E36C0A" w:themeColor="accent6" w:themeShade="BF"/>
              </w:rPr>
              <w:t>Observe and describe how seeds and bulbs grow into mature plants (2)</w:t>
            </w:r>
          </w:p>
          <w:p w:rsidR="008A4928" w:rsidRDefault="008A4928" w:rsidP="00DE714B">
            <w:pPr>
              <w:rPr>
                <w:b/>
                <w:color w:val="E36C0A" w:themeColor="accent6" w:themeShade="BF"/>
              </w:rPr>
            </w:pPr>
            <w:r>
              <w:rPr>
                <w:b/>
                <w:color w:val="E36C0A" w:themeColor="accent6" w:themeShade="BF"/>
              </w:rPr>
              <w:t>Find out and describe how plants need water, light and a suitable temperature to grow and stay healthy (2)</w:t>
            </w:r>
          </w:p>
          <w:p w:rsidR="008A4928" w:rsidRDefault="008A4928" w:rsidP="00DE714B">
            <w:pPr>
              <w:rPr>
                <w:b/>
                <w:color w:val="E36C0A" w:themeColor="accent6" w:themeShade="BF"/>
              </w:rPr>
            </w:pPr>
          </w:p>
          <w:p w:rsidR="008A4928" w:rsidRDefault="008A4928" w:rsidP="00964120">
            <w:pPr>
              <w:rPr>
                <w:b/>
                <w:color w:val="FF9933"/>
              </w:rPr>
            </w:pPr>
            <w:r>
              <w:rPr>
                <w:b/>
                <w:color w:val="FF9933"/>
              </w:rPr>
              <w:t>Landscapes</w:t>
            </w:r>
          </w:p>
          <w:p w:rsidR="008A4928" w:rsidRDefault="008A4928" w:rsidP="00964120">
            <w:pPr>
              <w:rPr>
                <w:b/>
                <w:color w:val="FF9933"/>
              </w:rPr>
            </w:pPr>
            <w:r>
              <w:rPr>
                <w:b/>
                <w:color w:val="FF9933"/>
              </w:rPr>
              <w:t>Use a range of materials creatively to design and make products</w:t>
            </w:r>
          </w:p>
          <w:p w:rsidR="008A4928" w:rsidRDefault="008A4928" w:rsidP="00964120">
            <w:pPr>
              <w:rPr>
                <w:b/>
                <w:color w:val="FF9933"/>
              </w:rPr>
            </w:pPr>
            <w:r>
              <w:rPr>
                <w:b/>
                <w:color w:val="FF9933"/>
              </w:rPr>
              <w:t>Use drawing, painting and sculptures to develop and share their ideas, experiences and imagination</w:t>
            </w:r>
          </w:p>
          <w:p w:rsidR="008A4928" w:rsidRDefault="008A4928" w:rsidP="00964120">
            <w:pPr>
              <w:rPr>
                <w:b/>
                <w:color w:val="FF9933"/>
              </w:rPr>
            </w:pPr>
            <w:r>
              <w:rPr>
                <w:b/>
                <w:color w:val="FF9933"/>
              </w:rPr>
              <w:t>Develop a wide range of art and design techniques in using colour, pattern, texture, line, shape, form and space</w:t>
            </w:r>
          </w:p>
          <w:p w:rsidR="008A4928" w:rsidRDefault="008A4928" w:rsidP="00964120">
            <w:pPr>
              <w:rPr>
                <w:b/>
                <w:color w:val="FF9933"/>
              </w:rPr>
            </w:pPr>
          </w:p>
          <w:p w:rsidR="008A4928" w:rsidRDefault="008A4928" w:rsidP="00964120">
            <w:pPr>
              <w:rPr>
                <w:b/>
                <w:color w:val="00CC00"/>
              </w:rPr>
            </w:pPr>
            <w:r>
              <w:rPr>
                <w:b/>
                <w:color w:val="00CC00"/>
              </w:rPr>
              <w:t>Use the basic principles of a healthy and varied diet to prepare dishes</w:t>
            </w:r>
          </w:p>
          <w:p w:rsidR="008A4928" w:rsidRDefault="008A4928" w:rsidP="00964120">
            <w:pPr>
              <w:rPr>
                <w:b/>
                <w:color w:val="FF9933"/>
              </w:rPr>
            </w:pPr>
            <w:r>
              <w:rPr>
                <w:b/>
                <w:color w:val="00CC00"/>
              </w:rPr>
              <w:t>Understand where food comes from</w:t>
            </w:r>
          </w:p>
          <w:p w:rsidR="008A4928" w:rsidRDefault="008A4928" w:rsidP="00DE714B">
            <w:pPr>
              <w:rPr>
                <w:b/>
                <w:color w:val="E36C0A" w:themeColor="accent6" w:themeShade="BF"/>
              </w:rPr>
            </w:pPr>
          </w:p>
          <w:p w:rsidR="008A4928" w:rsidRDefault="008A4928" w:rsidP="00635E5D">
            <w:pPr>
              <w:rPr>
                <w:b/>
                <w:color w:val="FF0066"/>
              </w:rPr>
            </w:pPr>
            <w:r>
              <w:rPr>
                <w:b/>
                <w:color w:val="FF0066"/>
              </w:rPr>
              <w:t>Use their voices expressively and creatively by singing songs and speaking chants and rhymes</w:t>
            </w:r>
          </w:p>
          <w:p w:rsidR="008A4928" w:rsidRDefault="008A4928" w:rsidP="00635E5D">
            <w:pPr>
              <w:rPr>
                <w:b/>
                <w:color w:val="FF0066"/>
              </w:rPr>
            </w:pPr>
            <w:r>
              <w:rPr>
                <w:b/>
                <w:color w:val="FF0066"/>
              </w:rPr>
              <w:t>Play tuned and un-tuned instruments musically</w:t>
            </w:r>
          </w:p>
          <w:p w:rsidR="008A4928" w:rsidRDefault="008A4928" w:rsidP="00635E5D">
            <w:pPr>
              <w:rPr>
                <w:b/>
                <w:color w:val="FF0066"/>
              </w:rPr>
            </w:pPr>
            <w:r>
              <w:rPr>
                <w:b/>
                <w:color w:val="FF0066"/>
              </w:rPr>
              <w:t>Listen with concentration and understanding to a range of high quality live and recorded music</w:t>
            </w:r>
          </w:p>
          <w:p w:rsidR="008A4928" w:rsidRDefault="008A4928" w:rsidP="00635E5D">
            <w:pPr>
              <w:rPr>
                <w:b/>
                <w:color w:val="FF0066"/>
              </w:rPr>
            </w:pPr>
            <w:r>
              <w:rPr>
                <w:b/>
                <w:color w:val="FF0066"/>
              </w:rPr>
              <w:lastRenderedPageBreak/>
              <w:t>Experiment with, create, select and combine sounds using the interrelated dimensions of music.</w:t>
            </w:r>
          </w:p>
          <w:p w:rsidR="008A4928" w:rsidRDefault="008A4928" w:rsidP="00DE714B">
            <w:pPr>
              <w:rPr>
                <w:b/>
                <w:color w:val="0070C0"/>
              </w:rPr>
            </w:pPr>
            <w:r>
              <w:rPr>
                <w:b/>
                <w:color w:val="0070C0"/>
              </w:rPr>
              <w:t>People in Christianity:</w:t>
            </w:r>
          </w:p>
          <w:p w:rsidR="008A4928" w:rsidRDefault="008A4928" w:rsidP="00DE714B">
            <w:pPr>
              <w:rPr>
                <w:b/>
                <w:color w:val="0070C0"/>
              </w:rPr>
            </w:pPr>
            <w:r>
              <w:rPr>
                <w:b/>
                <w:color w:val="0070C0"/>
              </w:rPr>
              <w:t>Who was Jesus? A great leader and teacher?</w:t>
            </w:r>
          </w:p>
          <w:p w:rsidR="008A4928" w:rsidRPr="008D59C6" w:rsidRDefault="008A4928" w:rsidP="00C21760">
            <w:pPr>
              <w:rPr>
                <w:b/>
                <w:color w:val="E36C0A" w:themeColor="accent6" w:themeShade="BF"/>
              </w:rPr>
            </w:pPr>
          </w:p>
        </w:tc>
        <w:tc>
          <w:tcPr>
            <w:tcW w:w="1398" w:type="pct"/>
            <w:vMerge w:val="restart"/>
          </w:tcPr>
          <w:p w:rsidR="008A4928" w:rsidRDefault="008A4928" w:rsidP="00485CE2">
            <w:pPr>
              <w:jc w:val="center"/>
              <w:rPr>
                <w:b/>
                <w:color w:val="FF0000"/>
                <w:sz w:val="28"/>
                <w:szCs w:val="28"/>
              </w:rPr>
            </w:pPr>
            <w:r>
              <w:rPr>
                <w:b/>
                <w:color w:val="FF0000"/>
                <w:sz w:val="28"/>
                <w:szCs w:val="28"/>
              </w:rPr>
              <w:lastRenderedPageBreak/>
              <w:t>THE IRON MAN/ FROM THE MOUNTAIN TO THE SEA</w:t>
            </w:r>
          </w:p>
          <w:p w:rsidR="008A4928" w:rsidRDefault="008A4928" w:rsidP="00DE714B">
            <w:pPr>
              <w:rPr>
                <w:b/>
                <w:color w:val="984806" w:themeColor="accent6" w:themeShade="80"/>
              </w:rPr>
            </w:pPr>
          </w:p>
          <w:p w:rsidR="008A4928" w:rsidRDefault="008A4928" w:rsidP="008A4928">
            <w:pPr>
              <w:rPr>
                <w:b/>
              </w:rPr>
            </w:pPr>
            <w:r>
              <w:rPr>
                <w:b/>
              </w:rPr>
              <w:t>Literacy unit based on The Iron Man</w:t>
            </w:r>
          </w:p>
          <w:p w:rsidR="008A4928" w:rsidRDefault="008A4928" w:rsidP="008A4928">
            <w:pPr>
              <w:rPr>
                <w:b/>
              </w:rPr>
            </w:pPr>
          </w:p>
          <w:p w:rsidR="008A4928" w:rsidRDefault="008A4928" w:rsidP="008A4928">
            <w:pPr>
              <w:rPr>
                <w:b/>
                <w:color w:val="E36C0A" w:themeColor="accent6" w:themeShade="BF"/>
              </w:rPr>
            </w:pPr>
            <w:r>
              <w:rPr>
                <w:b/>
                <w:color w:val="E36C0A" w:themeColor="accent6" w:themeShade="BF"/>
              </w:rPr>
              <w:t>Identify common appliances that run on electricity (4)</w:t>
            </w:r>
          </w:p>
          <w:p w:rsidR="008A4928" w:rsidRDefault="008A4928" w:rsidP="008A4928">
            <w:pPr>
              <w:rPr>
                <w:b/>
                <w:color w:val="E36C0A" w:themeColor="accent6" w:themeShade="BF"/>
              </w:rPr>
            </w:pPr>
            <w:r>
              <w:rPr>
                <w:b/>
                <w:color w:val="E36C0A" w:themeColor="accent6" w:themeShade="BF"/>
              </w:rPr>
              <w:t>Construct a simple series electrical circuit, identifying and naming its basic parts, including cells, wires, bulbs, switches and buzzers (4)</w:t>
            </w:r>
          </w:p>
          <w:p w:rsidR="008A4928" w:rsidRDefault="008A4928" w:rsidP="008A4928">
            <w:pPr>
              <w:rPr>
                <w:b/>
                <w:color w:val="E36C0A" w:themeColor="accent6" w:themeShade="BF"/>
              </w:rPr>
            </w:pPr>
            <w:r>
              <w:rPr>
                <w:b/>
                <w:color w:val="E36C0A" w:themeColor="accent6" w:themeShade="BF"/>
              </w:rPr>
              <w:t>Identify whether or not a lamp will light in a simple series circuit, based on whether or not the lamp is part of a complete loop with a battery (4)</w:t>
            </w:r>
          </w:p>
          <w:p w:rsidR="008A4928" w:rsidRDefault="008A4928" w:rsidP="008A4928">
            <w:pPr>
              <w:rPr>
                <w:b/>
                <w:color w:val="E36C0A" w:themeColor="accent6" w:themeShade="BF"/>
              </w:rPr>
            </w:pPr>
            <w:r>
              <w:rPr>
                <w:b/>
                <w:color w:val="E36C0A" w:themeColor="accent6" w:themeShade="BF"/>
              </w:rPr>
              <w:t>Recognise that a switch opens and closes a circuit and associate this with whether or not a lamp lights in a simple series circuit (4)</w:t>
            </w:r>
          </w:p>
          <w:p w:rsidR="008A4928" w:rsidRDefault="008A4928" w:rsidP="008A4928">
            <w:pPr>
              <w:rPr>
                <w:b/>
                <w:color w:val="E36C0A" w:themeColor="accent6" w:themeShade="BF"/>
              </w:rPr>
            </w:pPr>
            <w:r>
              <w:rPr>
                <w:b/>
                <w:color w:val="E36C0A" w:themeColor="accent6" w:themeShade="BF"/>
              </w:rPr>
              <w:t>Recognise some common conductors and insulators and associate metals with being good conductors (4)</w:t>
            </w:r>
          </w:p>
          <w:p w:rsidR="008A4928" w:rsidRDefault="008A4928" w:rsidP="008A4928">
            <w:pPr>
              <w:rPr>
                <w:b/>
                <w:color w:val="984806" w:themeColor="accent6" w:themeShade="80"/>
              </w:rPr>
            </w:pPr>
          </w:p>
          <w:p w:rsidR="008A4928" w:rsidRDefault="008A4928" w:rsidP="008A4928">
            <w:pPr>
              <w:rPr>
                <w:b/>
                <w:color w:val="E36C0A" w:themeColor="accent6" w:themeShade="BF"/>
              </w:rPr>
            </w:pPr>
            <w:r>
              <w:rPr>
                <w:b/>
                <w:color w:val="E36C0A" w:themeColor="accent6" w:themeShade="BF"/>
              </w:rPr>
              <w:t xml:space="preserve">Compare and group materials together, according to whether they are solids, </w:t>
            </w:r>
            <w:r>
              <w:rPr>
                <w:b/>
                <w:color w:val="E36C0A" w:themeColor="accent6" w:themeShade="BF"/>
              </w:rPr>
              <w:lastRenderedPageBreak/>
              <w:t>liquids or gases (4)</w:t>
            </w:r>
          </w:p>
          <w:p w:rsidR="008A4928" w:rsidRDefault="008A4928" w:rsidP="008A4928">
            <w:pPr>
              <w:rPr>
                <w:b/>
                <w:color w:val="E36C0A" w:themeColor="accent6" w:themeShade="BF"/>
              </w:rPr>
            </w:pPr>
            <w:r>
              <w:rPr>
                <w:b/>
                <w:color w:val="E36C0A" w:themeColor="accent6" w:themeShade="BF"/>
              </w:rPr>
              <w:t>Observe that some materials change state when they are heated or cooled, and measure or research the temperature at which this happens in degrees Celsius (4)</w:t>
            </w:r>
          </w:p>
          <w:p w:rsidR="008A4928" w:rsidRDefault="008A4928" w:rsidP="008A4928">
            <w:pPr>
              <w:rPr>
                <w:b/>
                <w:color w:val="E36C0A" w:themeColor="accent6" w:themeShade="BF"/>
              </w:rPr>
            </w:pPr>
            <w:r>
              <w:rPr>
                <w:b/>
                <w:color w:val="E36C0A" w:themeColor="accent6" w:themeShade="BF"/>
              </w:rPr>
              <w:t>Identify the part played by evaporation and condensation in the water cycle and associate the rate of evaporation with temperature (4)</w:t>
            </w:r>
          </w:p>
          <w:p w:rsidR="008A4928" w:rsidRDefault="008A4928" w:rsidP="008A4928">
            <w:pPr>
              <w:rPr>
                <w:b/>
                <w:color w:val="E36C0A" w:themeColor="accent6" w:themeShade="BF"/>
              </w:rPr>
            </w:pPr>
          </w:p>
          <w:p w:rsidR="008A4928" w:rsidRDefault="008A4928" w:rsidP="008A4928">
            <w:pPr>
              <w:rPr>
                <w:b/>
                <w:color w:val="984806" w:themeColor="accent6" w:themeShade="80"/>
              </w:rPr>
            </w:pPr>
            <w:r>
              <w:rPr>
                <w:b/>
                <w:color w:val="984806" w:themeColor="accent6" w:themeShade="80"/>
              </w:rPr>
              <w:t>Describe and understand key features of physical geography including climate zones, biomes, vegetation belts, rivers, mountains, volcanoes and earthquakes and the water cycle</w:t>
            </w:r>
          </w:p>
          <w:p w:rsidR="008A4928" w:rsidRPr="008A4928" w:rsidRDefault="008A4928" w:rsidP="008A4928">
            <w:pPr>
              <w:rPr>
                <w:color w:val="E36C0A" w:themeColor="accent6" w:themeShade="BF"/>
              </w:rPr>
            </w:pPr>
          </w:p>
          <w:p w:rsidR="008A4928" w:rsidRDefault="008A4928" w:rsidP="008A4928">
            <w:pPr>
              <w:rPr>
                <w:b/>
                <w:color w:val="00CC00"/>
              </w:rPr>
            </w:pPr>
            <w:r>
              <w:rPr>
                <w:b/>
                <w:color w:val="00CC00"/>
              </w:rPr>
              <w:t>U</w:t>
            </w:r>
            <w:r w:rsidRPr="00CD3165">
              <w:rPr>
                <w:b/>
                <w:color w:val="00CC00"/>
              </w:rPr>
              <w:t xml:space="preserve">se research and </w:t>
            </w:r>
            <w:r>
              <w:rPr>
                <w:b/>
                <w:color w:val="00CC00"/>
              </w:rPr>
              <w:t xml:space="preserve">design </w:t>
            </w:r>
            <w:r w:rsidRPr="00CD3165">
              <w:rPr>
                <w:b/>
                <w:color w:val="00CC00"/>
              </w:rPr>
              <w:t xml:space="preserve">criteria </w:t>
            </w:r>
            <w:r>
              <w:rPr>
                <w:b/>
                <w:color w:val="00CC00"/>
              </w:rPr>
              <w:t xml:space="preserve">to inform the design of products that are fit for purpose. </w:t>
            </w:r>
          </w:p>
          <w:p w:rsidR="008A4928" w:rsidRDefault="008A4928" w:rsidP="008A4928">
            <w:pPr>
              <w:rPr>
                <w:b/>
                <w:color w:val="00CC00"/>
              </w:rPr>
            </w:pPr>
            <w:r>
              <w:rPr>
                <w:b/>
                <w:color w:val="00CC00"/>
              </w:rPr>
              <w:t>Generate, develop, model and communicate their ideas.</w:t>
            </w:r>
          </w:p>
          <w:p w:rsidR="008A4928" w:rsidRDefault="008A4928" w:rsidP="008A4928">
            <w:pPr>
              <w:rPr>
                <w:b/>
                <w:color w:val="00CC00"/>
              </w:rPr>
            </w:pPr>
            <w:r>
              <w:rPr>
                <w:b/>
                <w:color w:val="00CC00"/>
              </w:rPr>
              <w:t>Select from and use a wider range of tools and equipment to perform practical tasks accurately.</w:t>
            </w:r>
          </w:p>
          <w:p w:rsidR="008A4928" w:rsidRDefault="008A4928" w:rsidP="008A4928">
            <w:pPr>
              <w:rPr>
                <w:b/>
                <w:color w:val="00CC00"/>
              </w:rPr>
            </w:pPr>
            <w:r>
              <w:rPr>
                <w:b/>
                <w:color w:val="00CC00"/>
              </w:rPr>
              <w:t>Select from and use a wider range of materials and components, according to their functional properties.</w:t>
            </w:r>
          </w:p>
          <w:p w:rsidR="008A4928" w:rsidRDefault="008A4928" w:rsidP="008A4928">
            <w:pPr>
              <w:rPr>
                <w:b/>
                <w:color w:val="00CC00"/>
              </w:rPr>
            </w:pPr>
            <w:r>
              <w:rPr>
                <w:b/>
                <w:color w:val="00CC00"/>
              </w:rPr>
              <w:t>Investigate and analyse a range of existing products.</w:t>
            </w:r>
          </w:p>
          <w:p w:rsidR="008A4928" w:rsidRDefault="008A4928" w:rsidP="008A4928">
            <w:pPr>
              <w:rPr>
                <w:b/>
                <w:color w:val="00CC00"/>
              </w:rPr>
            </w:pPr>
            <w:r>
              <w:rPr>
                <w:b/>
                <w:color w:val="00CC00"/>
              </w:rPr>
              <w:t>Evaluate their ideas and products against their own design criteria and consider the views of others.</w:t>
            </w:r>
          </w:p>
          <w:p w:rsidR="008A4928" w:rsidRDefault="008A4928" w:rsidP="008A4928">
            <w:pPr>
              <w:rPr>
                <w:b/>
                <w:color w:val="00CC00"/>
              </w:rPr>
            </w:pPr>
            <w:r>
              <w:rPr>
                <w:b/>
                <w:color w:val="00CC00"/>
              </w:rPr>
              <w:lastRenderedPageBreak/>
              <w:t>Apply their understanding of how to strengthen, stiffen and reinforce more complex structures.</w:t>
            </w:r>
          </w:p>
          <w:p w:rsidR="008A4928" w:rsidRDefault="008A4928" w:rsidP="008A4928">
            <w:pPr>
              <w:rPr>
                <w:b/>
                <w:color w:val="00CC00"/>
              </w:rPr>
            </w:pPr>
            <w:r>
              <w:rPr>
                <w:b/>
                <w:color w:val="00CC00"/>
              </w:rPr>
              <w:t>Understand and use mechanical systems in their products.</w:t>
            </w:r>
          </w:p>
          <w:p w:rsidR="008A4928" w:rsidRDefault="008A4928" w:rsidP="008A4928">
            <w:pPr>
              <w:rPr>
                <w:b/>
                <w:color w:val="00CC00"/>
              </w:rPr>
            </w:pPr>
            <w:r>
              <w:rPr>
                <w:b/>
                <w:color w:val="00CC00"/>
              </w:rPr>
              <w:t>Understand and use electrical systems in their products.</w:t>
            </w:r>
          </w:p>
          <w:p w:rsidR="008A4928" w:rsidRDefault="008A4928" w:rsidP="008A4928">
            <w:pPr>
              <w:rPr>
                <w:b/>
                <w:color w:val="00CC00"/>
              </w:rPr>
            </w:pPr>
            <w:r>
              <w:rPr>
                <w:b/>
                <w:color w:val="00CC00"/>
              </w:rPr>
              <w:t>Apply their understanding of computing to programme, monitor and control their products.</w:t>
            </w:r>
          </w:p>
          <w:p w:rsidR="008A4928" w:rsidRDefault="008A4928" w:rsidP="008A4928">
            <w:pPr>
              <w:rPr>
                <w:b/>
                <w:color w:val="00CC00"/>
              </w:rPr>
            </w:pPr>
          </w:p>
          <w:p w:rsidR="008A4928" w:rsidRPr="0043000E" w:rsidRDefault="008A4928" w:rsidP="008A4928">
            <w:pPr>
              <w:rPr>
                <w:b/>
                <w:color w:val="FF0000"/>
              </w:rPr>
            </w:pPr>
            <w:r>
              <w:rPr>
                <w:b/>
                <w:color w:val="FF0000"/>
              </w:rPr>
              <w:t>Design and write programs to achieve specific goals, including solving problems (3/4)</w:t>
            </w:r>
          </w:p>
          <w:p w:rsidR="008A4928" w:rsidRDefault="008A4928" w:rsidP="008A4928">
            <w:pPr>
              <w:rPr>
                <w:b/>
                <w:color w:val="E36C0A" w:themeColor="accent6" w:themeShade="BF"/>
              </w:rPr>
            </w:pPr>
          </w:p>
          <w:p w:rsidR="008A4928" w:rsidRDefault="008A4928" w:rsidP="008A4928">
            <w:pPr>
              <w:rPr>
                <w:b/>
                <w:color w:val="0070C0"/>
              </w:rPr>
            </w:pPr>
            <w:r>
              <w:rPr>
                <w:b/>
                <w:color w:val="0070C0"/>
              </w:rPr>
              <w:t>The church year – is Easter a festival of new life or sacrifice?</w:t>
            </w:r>
          </w:p>
          <w:p w:rsidR="008A4928" w:rsidRPr="00ED5DD9" w:rsidRDefault="008A4928" w:rsidP="008A4928">
            <w:pPr>
              <w:rPr>
                <w:b/>
                <w:color w:val="00CC00"/>
              </w:rPr>
            </w:pPr>
          </w:p>
          <w:p w:rsidR="008A4928" w:rsidRDefault="008A4928" w:rsidP="00DE714B">
            <w:pPr>
              <w:rPr>
                <w:b/>
                <w:color w:val="0070C0"/>
              </w:rPr>
            </w:pPr>
            <w:r>
              <w:rPr>
                <w:b/>
                <w:color w:val="0070C0"/>
              </w:rPr>
              <w:t>Who are the Saints of God and why are they important? (links to church year)</w:t>
            </w:r>
          </w:p>
          <w:p w:rsidR="008A4928" w:rsidRPr="00995CD0" w:rsidRDefault="008A4928" w:rsidP="00DE714B">
            <w:pPr>
              <w:rPr>
                <w:b/>
                <w:color w:val="CC00CC"/>
              </w:rPr>
            </w:pPr>
          </w:p>
        </w:tc>
        <w:tc>
          <w:tcPr>
            <w:tcW w:w="1160" w:type="pct"/>
            <w:vMerge w:val="restart"/>
          </w:tcPr>
          <w:p w:rsidR="008A4928" w:rsidRDefault="008A4928" w:rsidP="008A4928">
            <w:pPr>
              <w:jc w:val="center"/>
              <w:rPr>
                <w:b/>
                <w:color w:val="FF0000"/>
                <w:sz w:val="28"/>
                <w:szCs w:val="28"/>
              </w:rPr>
            </w:pPr>
            <w:r>
              <w:rPr>
                <w:b/>
                <w:color w:val="FF0000"/>
                <w:sz w:val="28"/>
                <w:szCs w:val="28"/>
              </w:rPr>
              <w:lastRenderedPageBreak/>
              <w:t>MAYAN MYSTERY</w:t>
            </w:r>
          </w:p>
          <w:p w:rsidR="008A4928" w:rsidRDefault="008A4928" w:rsidP="008A4928">
            <w:pPr>
              <w:rPr>
                <w:b/>
                <w:color w:val="CC00CC"/>
              </w:rPr>
            </w:pPr>
            <w:r>
              <w:rPr>
                <w:b/>
                <w:color w:val="CC00CC"/>
              </w:rPr>
              <w:t>A non-European society that provides contrasts with British history  – Mayan civilisation AD 900</w:t>
            </w:r>
          </w:p>
          <w:p w:rsidR="008A4928" w:rsidRDefault="008A4928" w:rsidP="008A4928">
            <w:pPr>
              <w:rPr>
                <w:b/>
                <w:color w:val="CC00CC"/>
              </w:rPr>
            </w:pPr>
          </w:p>
          <w:p w:rsidR="008A4928" w:rsidRDefault="008A4928" w:rsidP="008A4928">
            <w:pPr>
              <w:rPr>
                <w:b/>
                <w:color w:val="984806" w:themeColor="accent6" w:themeShade="80"/>
              </w:rPr>
            </w:pPr>
            <w:r>
              <w:rPr>
                <w:b/>
                <w:color w:val="984806" w:themeColor="accent6" w:themeShade="80"/>
              </w:rPr>
              <w:t>Understand geographical similarities and differences through the study of human and physical geography of a region in a European country, and a region within South America.</w:t>
            </w:r>
          </w:p>
          <w:p w:rsidR="008A4928" w:rsidRDefault="008A4928" w:rsidP="008A4928">
            <w:pPr>
              <w:rPr>
                <w:b/>
                <w:color w:val="984806" w:themeColor="accent6" w:themeShade="80"/>
              </w:rPr>
            </w:pPr>
            <w:r>
              <w:rPr>
                <w:b/>
                <w:color w:val="984806" w:themeColor="accent6" w:themeShade="80"/>
              </w:rPr>
              <w:t>Use maps, atlases, globes and digital mapping to locate countries and describe features studied</w:t>
            </w:r>
          </w:p>
          <w:p w:rsidR="008A4928" w:rsidRDefault="008A4928" w:rsidP="008A4928">
            <w:pPr>
              <w:rPr>
                <w:b/>
                <w:color w:val="984806" w:themeColor="accent6" w:themeShade="80"/>
              </w:rPr>
            </w:pPr>
            <w:r>
              <w:rPr>
                <w:b/>
                <w:color w:val="984806" w:themeColor="accent6" w:themeShade="80"/>
              </w:rPr>
              <w:t xml:space="preserve">Physical geography, rivers, mountains, volcanoes and earthquakes </w:t>
            </w:r>
          </w:p>
          <w:p w:rsidR="008A4928" w:rsidRDefault="008A4928" w:rsidP="008A4928">
            <w:pPr>
              <w:rPr>
                <w:b/>
                <w:color w:val="984806" w:themeColor="accent6" w:themeShade="80"/>
              </w:rPr>
            </w:pPr>
          </w:p>
          <w:p w:rsidR="008A4928" w:rsidRDefault="008A4928" w:rsidP="008A4928">
            <w:pPr>
              <w:rPr>
                <w:b/>
                <w:color w:val="E36C0A" w:themeColor="accent6" w:themeShade="BF"/>
              </w:rPr>
            </w:pPr>
            <w:r>
              <w:rPr>
                <w:b/>
                <w:color w:val="E36C0A" w:themeColor="accent6" w:themeShade="BF"/>
              </w:rPr>
              <w:t xml:space="preserve">Compare and group together everyday materials on the basis of their properties, including the hardness, solubility , transparency, conductivity (electrical and thermal) and </w:t>
            </w:r>
            <w:r>
              <w:rPr>
                <w:b/>
                <w:color w:val="E36C0A" w:themeColor="accent6" w:themeShade="BF"/>
              </w:rPr>
              <w:lastRenderedPageBreak/>
              <w:t>response to magnets (5)</w:t>
            </w:r>
          </w:p>
          <w:p w:rsidR="008A4928" w:rsidRDefault="008A4928" w:rsidP="008A4928">
            <w:pPr>
              <w:rPr>
                <w:b/>
                <w:color w:val="E36C0A" w:themeColor="accent6" w:themeShade="BF"/>
              </w:rPr>
            </w:pPr>
            <w:r>
              <w:rPr>
                <w:b/>
                <w:color w:val="E36C0A" w:themeColor="accent6" w:themeShade="BF"/>
              </w:rPr>
              <w:t>Know that some materials will dissolve in liquid to form a solution, and describe how to recover a substance from a solution (5)</w:t>
            </w:r>
          </w:p>
          <w:p w:rsidR="008A4928" w:rsidRDefault="008A4928" w:rsidP="008A4928">
            <w:pPr>
              <w:rPr>
                <w:b/>
                <w:color w:val="E36C0A" w:themeColor="accent6" w:themeShade="BF"/>
              </w:rPr>
            </w:pPr>
            <w:r>
              <w:rPr>
                <w:b/>
                <w:color w:val="E36C0A" w:themeColor="accent6" w:themeShade="BF"/>
              </w:rPr>
              <w:t>Use knowledge of solids, liquids and gases to decide how mixtures might be separated, including through filtering, sieving and evaporating (5)</w:t>
            </w:r>
          </w:p>
          <w:p w:rsidR="008A4928" w:rsidRDefault="008A4928" w:rsidP="008A4928">
            <w:pPr>
              <w:rPr>
                <w:b/>
                <w:color w:val="E36C0A" w:themeColor="accent6" w:themeShade="BF"/>
              </w:rPr>
            </w:pPr>
            <w:r>
              <w:rPr>
                <w:b/>
                <w:color w:val="E36C0A" w:themeColor="accent6" w:themeShade="BF"/>
              </w:rPr>
              <w:t>Give reasons, based on evidence from comparative and fair tests, for the particular uses of everyday materials, including metals, wood and plastic (5)</w:t>
            </w:r>
          </w:p>
          <w:p w:rsidR="008A4928" w:rsidRDefault="008A4928" w:rsidP="008A4928">
            <w:pPr>
              <w:rPr>
                <w:b/>
                <w:color w:val="E36C0A" w:themeColor="accent6" w:themeShade="BF"/>
              </w:rPr>
            </w:pPr>
            <w:r>
              <w:rPr>
                <w:b/>
                <w:color w:val="E36C0A" w:themeColor="accent6" w:themeShade="BF"/>
              </w:rPr>
              <w:t>Demonstrate that dissolving, mixing and changes of state are reversible changes (5)</w:t>
            </w:r>
          </w:p>
          <w:p w:rsidR="008A4928" w:rsidRPr="00C660A3" w:rsidRDefault="008A4928" w:rsidP="008A4928">
            <w:pPr>
              <w:rPr>
                <w:b/>
                <w:color w:val="E36C0A" w:themeColor="accent6" w:themeShade="BF"/>
              </w:rPr>
            </w:pPr>
            <w:r>
              <w:rPr>
                <w:b/>
                <w:color w:val="E36C0A" w:themeColor="accent6" w:themeShade="BF"/>
              </w:rPr>
              <w:t>Explain that some changes result in the formation of new materials, and that this kind of change is not usually reversible, including changes associated with burning and the action of acid on bicarbonate of soda (5)</w:t>
            </w:r>
          </w:p>
          <w:p w:rsidR="008A4928" w:rsidRDefault="008A4928" w:rsidP="008A4928">
            <w:pPr>
              <w:rPr>
                <w:b/>
                <w:color w:val="E36C0A" w:themeColor="accent6" w:themeShade="BF"/>
              </w:rPr>
            </w:pPr>
          </w:p>
          <w:p w:rsidR="008A4928" w:rsidRPr="005E4598" w:rsidRDefault="008A4928" w:rsidP="008A4928">
            <w:pPr>
              <w:rPr>
                <w:color w:val="E36C0A" w:themeColor="accent6" w:themeShade="BF"/>
              </w:rPr>
            </w:pPr>
            <w:r w:rsidRPr="005E4598">
              <w:rPr>
                <w:color w:val="E36C0A" w:themeColor="accent6" w:themeShade="BF"/>
              </w:rPr>
              <w:t xml:space="preserve">To create sketchbooks to record their observations and use them to review and revisit ideas </w:t>
            </w:r>
          </w:p>
          <w:p w:rsidR="008A4928" w:rsidRPr="005E4598" w:rsidRDefault="008A4928" w:rsidP="008A4928">
            <w:pPr>
              <w:rPr>
                <w:color w:val="E36C0A" w:themeColor="accent6" w:themeShade="BF"/>
              </w:rPr>
            </w:pPr>
            <w:r w:rsidRPr="005E4598">
              <w:rPr>
                <w:color w:val="E36C0A" w:themeColor="accent6" w:themeShade="BF"/>
              </w:rPr>
              <w:t xml:space="preserve">To improve mastery of art and DT techniques, including drawing, painting and sculpture with a </w:t>
            </w:r>
            <w:r w:rsidRPr="005E4598">
              <w:rPr>
                <w:color w:val="E36C0A" w:themeColor="accent6" w:themeShade="BF"/>
              </w:rPr>
              <w:lastRenderedPageBreak/>
              <w:t>range of materials</w:t>
            </w:r>
          </w:p>
          <w:p w:rsidR="008A4928" w:rsidRPr="005E4598" w:rsidRDefault="008A4928" w:rsidP="008A4928">
            <w:pPr>
              <w:rPr>
                <w:color w:val="E36C0A" w:themeColor="accent6" w:themeShade="BF"/>
              </w:rPr>
            </w:pPr>
            <w:r w:rsidRPr="005E4598">
              <w:rPr>
                <w:color w:val="E36C0A" w:themeColor="accent6" w:themeShade="BF"/>
              </w:rPr>
              <w:t>About great artist, architects and designers in history</w:t>
            </w:r>
          </w:p>
          <w:p w:rsidR="008A4928" w:rsidRDefault="008A4928" w:rsidP="008A4928">
            <w:pPr>
              <w:rPr>
                <w:b/>
                <w:color w:val="E36C0A" w:themeColor="accent6" w:themeShade="BF"/>
              </w:rPr>
            </w:pPr>
          </w:p>
          <w:p w:rsidR="008A4928" w:rsidRDefault="008A4928" w:rsidP="008A4928">
            <w:pPr>
              <w:rPr>
                <w:b/>
                <w:color w:val="00CC00"/>
              </w:rPr>
            </w:pPr>
            <w:r w:rsidRPr="00CD3165">
              <w:rPr>
                <w:b/>
                <w:color w:val="00CC00"/>
              </w:rPr>
              <w:t xml:space="preserve">Use research and </w:t>
            </w:r>
            <w:r>
              <w:rPr>
                <w:b/>
                <w:color w:val="00CC00"/>
              </w:rPr>
              <w:t xml:space="preserve">design </w:t>
            </w:r>
            <w:r w:rsidRPr="00CD3165">
              <w:rPr>
                <w:b/>
                <w:color w:val="00CC00"/>
              </w:rPr>
              <w:t xml:space="preserve">criteria </w:t>
            </w:r>
            <w:r>
              <w:rPr>
                <w:b/>
                <w:color w:val="00CC00"/>
              </w:rPr>
              <w:t xml:space="preserve">to inform the design of products that are fit for purpose. </w:t>
            </w:r>
          </w:p>
          <w:p w:rsidR="008A4928" w:rsidRDefault="008A4928" w:rsidP="008A4928">
            <w:pPr>
              <w:rPr>
                <w:b/>
                <w:color w:val="00CC00"/>
              </w:rPr>
            </w:pPr>
            <w:r>
              <w:rPr>
                <w:b/>
                <w:color w:val="00CC00"/>
              </w:rPr>
              <w:t>Generate, develop, model and communicate their ideas.</w:t>
            </w:r>
          </w:p>
          <w:p w:rsidR="008A4928" w:rsidRDefault="008A4928" w:rsidP="008A4928">
            <w:pPr>
              <w:rPr>
                <w:b/>
                <w:color w:val="00CC00"/>
              </w:rPr>
            </w:pPr>
            <w:r>
              <w:rPr>
                <w:b/>
                <w:color w:val="00CC00"/>
              </w:rPr>
              <w:t>Select from and use a wider range of tools and equipment to perform practical tasks accurately.</w:t>
            </w:r>
          </w:p>
          <w:p w:rsidR="008A4928" w:rsidRDefault="008A4928" w:rsidP="008A4928">
            <w:pPr>
              <w:rPr>
                <w:b/>
                <w:color w:val="00CC00"/>
              </w:rPr>
            </w:pPr>
            <w:r>
              <w:rPr>
                <w:b/>
                <w:color w:val="00CC00"/>
              </w:rPr>
              <w:t>Select from and use a wider range of materials and components, according to their functional properties.</w:t>
            </w:r>
          </w:p>
          <w:p w:rsidR="008A4928" w:rsidRDefault="008A4928" w:rsidP="008A4928">
            <w:pPr>
              <w:rPr>
                <w:b/>
                <w:color w:val="00CC00"/>
              </w:rPr>
            </w:pPr>
            <w:r>
              <w:rPr>
                <w:b/>
                <w:color w:val="00CC00"/>
              </w:rPr>
              <w:t>Investigate and analyse a range of existing products.</w:t>
            </w:r>
          </w:p>
          <w:p w:rsidR="008A4928" w:rsidRDefault="008A4928" w:rsidP="008A4928">
            <w:pPr>
              <w:rPr>
                <w:b/>
                <w:color w:val="00CC00"/>
              </w:rPr>
            </w:pPr>
            <w:r>
              <w:rPr>
                <w:b/>
                <w:color w:val="00CC00"/>
              </w:rPr>
              <w:t>Evaluate their ideas and products against their own design criteria and consider the views of others.</w:t>
            </w:r>
          </w:p>
          <w:p w:rsidR="008A4928" w:rsidRDefault="008A4928" w:rsidP="008A4928">
            <w:pPr>
              <w:rPr>
                <w:b/>
                <w:color w:val="00CC00"/>
              </w:rPr>
            </w:pPr>
            <w:r>
              <w:rPr>
                <w:b/>
                <w:color w:val="00CC00"/>
              </w:rPr>
              <w:t>Apply their understanding of how to strengthen, stiffen and reinforce more complex structures.</w:t>
            </w:r>
          </w:p>
          <w:p w:rsidR="008A4928" w:rsidRDefault="008A4928" w:rsidP="008A4928">
            <w:pPr>
              <w:rPr>
                <w:b/>
                <w:color w:val="00CC00"/>
              </w:rPr>
            </w:pPr>
            <w:r>
              <w:rPr>
                <w:b/>
                <w:color w:val="00CC00"/>
              </w:rPr>
              <w:t>Understand and use mechanical systems in their products.</w:t>
            </w:r>
          </w:p>
          <w:p w:rsidR="008A4928" w:rsidRDefault="008A4928" w:rsidP="008A4928">
            <w:pPr>
              <w:rPr>
                <w:b/>
                <w:color w:val="00CC00"/>
              </w:rPr>
            </w:pPr>
            <w:r>
              <w:rPr>
                <w:b/>
                <w:color w:val="00CC00"/>
              </w:rPr>
              <w:t>Understand and use electrical systems in their products.</w:t>
            </w:r>
          </w:p>
          <w:p w:rsidR="008A4928" w:rsidRDefault="008A4928" w:rsidP="008A4928">
            <w:pPr>
              <w:rPr>
                <w:b/>
                <w:color w:val="00CC00"/>
              </w:rPr>
            </w:pPr>
            <w:r>
              <w:rPr>
                <w:b/>
                <w:color w:val="00CC00"/>
              </w:rPr>
              <w:t xml:space="preserve">Apply their understanding of computing to programme, monitor and control their </w:t>
            </w:r>
            <w:r>
              <w:rPr>
                <w:b/>
                <w:color w:val="00CC00"/>
              </w:rPr>
              <w:lastRenderedPageBreak/>
              <w:t>products.</w:t>
            </w:r>
          </w:p>
          <w:p w:rsidR="008A4928" w:rsidRDefault="008A4928" w:rsidP="008A4928">
            <w:pPr>
              <w:rPr>
                <w:color w:val="E36C0A" w:themeColor="accent6" w:themeShade="BF"/>
              </w:rPr>
            </w:pPr>
          </w:p>
          <w:p w:rsidR="008A4928" w:rsidRDefault="008A4928" w:rsidP="008A4928">
            <w:pPr>
              <w:rPr>
                <w:b/>
                <w:color w:val="0070C0"/>
              </w:rPr>
            </w:pPr>
            <w:r>
              <w:rPr>
                <w:b/>
                <w:color w:val="0070C0"/>
              </w:rPr>
              <w:t>Christians in Other parts of the world: what is it like to be a Christian in …?</w:t>
            </w:r>
          </w:p>
          <w:p w:rsidR="008A4928" w:rsidRDefault="008A4928" w:rsidP="008A4928">
            <w:pPr>
              <w:rPr>
                <w:b/>
                <w:color w:val="0070C0"/>
              </w:rPr>
            </w:pPr>
          </w:p>
          <w:p w:rsidR="008A4928" w:rsidRDefault="008A4928" w:rsidP="008A4928">
            <w:pPr>
              <w:rPr>
                <w:b/>
                <w:color w:val="E36C0A" w:themeColor="accent6" w:themeShade="BF"/>
              </w:rPr>
            </w:pPr>
            <w:r>
              <w:rPr>
                <w:b/>
                <w:color w:val="0070C0"/>
              </w:rPr>
              <w:t>Christmas around the world – how is it celebrated in other countries?</w:t>
            </w:r>
          </w:p>
          <w:p w:rsidR="008A4928" w:rsidRDefault="008A4928" w:rsidP="00BB4B1C">
            <w:pPr>
              <w:rPr>
                <w:b/>
                <w:color w:val="FF0000"/>
                <w:sz w:val="28"/>
                <w:szCs w:val="28"/>
              </w:rPr>
            </w:pPr>
          </w:p>
          <w:p w:rsidR="008A4928" w:rsidRPr="00485CE2" w:rsidRDefault="008A4928" w:rsidP="00BD7D1B">
            <w:pPr>
              <w:rPr>
                <w:b/>
                <w:color w:val="FF0000"/>
                <w:sz w:val="28"/>
                <w:szCs w:val="28"/>
              </w:rPr>
            </w:pPr>
          </w:p>
        </w:tc>
      </w:tr>
      <w:tr w:rsidR="008A4928" w:rsidTr="00A67634">
        <w:tc>
          <w:tcPr>
            <w:tcW w:w="938" w:type="pct"/>
          </w:tcPr>
          <w:p w:rsidR="008A4928" w:rsidRPr="00A67634" w:rsidRDefault="008A4928" w:rsidP="00485CE2">
            <w:pPr>
              <w:jc w:val="center"/>
              <w:rPr>
                <w:b/>
                <w:color w:val="FF0000"/>
                <w:sz w:val="28"/>
                <w:szCs w:val="28"/>
              </w:rPr>
            </w:pPr>
          </w:p>
        </w:tc>
        <w:tc>
          <w:tcPr>
            <w:tcW w:w="1504" w:type="pct"/>
          </w:tcPr>
          <w:p w:rsidR="008A4928" w:rsidRDefault="008A4928" w:rsidP="00485CE2">
            <w:pPr>
              <w:jc w:val="center"/>
              <w:rPr>
                <w:b/>
                <w:color w:val="FF0000"/>
                <w:sz w:val="28"/>
                <w:szCs w:val="28"/>
              </w:rPr>
            </w:pPr>
            <w:r>
              <w:rPr>
                <w:b/>
                <w:color w:val="FF0000"/>
                <w:sz w:val="28"/>
                <w:szCs w:val="28"/>
              </w:rPr>
              <w:t xml:space="preserve">MINI GREY </w:t>
            </w:r>
          </w:p>
          <w:p w:rsidR="008A4928" w:rsidRDefault="008E2A88" w:rsidP="00485CE2">
            <w:pPr>
              <w:jc w:val="center"/>
              <w:rPr>
                <w:b/>
                <w:color w:val="FF0000"/>
                <w:sz w:val="28"/>
                <w:szCs w:val="28"/>
              </w:rPr>
            </w:pPr>
            <w:r>
              <w:rPr>
                <w:b/>
                <w:color w:val="FF0000"/>
                <w:sz w:val="28"/>
                <w:szCs w:val="28"/>
              </w:rPr>
              <w:t>(Toys)</w:t>
            </w:r>
          </w:p>
          <w:p w:rsidR="008A4928" w:rsidRDefault="008A4928" w:rsidP="006E25F3">
            <w:pPr>
              <w:rPr>
                <w:b/>
              </w:rPr>
            </w:pPr>
            <w:r>
              <w:rPr>
                <w:b/>
              </w:rPr>
              <w:t>Literacy unit based on Mini Grey  picture books</w:t>
            </w:r>
          </w:p>
          <w:p w:rsidR="008A4928" w:rsidRDefault="008A4928" w:rsidP="006E25F3">
            <w:pPr>
              <w:rPr>
                <w:b/>
              </w:rPr>
            </w:pPr>
          </w:p>
          <w:p w:rsidR="008A4928" w:rsidRDefault="008A4928" w:rsidP="006E25F3">
            <w:pPr>
              <w:rPr>
                <w:b/>
                <w:color w:val="E36C0A" w:themeColor="accent6" w:themeShade="BF"/>
              </w:rPr>
            </w:pPr>
            <w:r>
              <w:rPr>
                <w:b/>
                <w:color w:val="E36C0A" w:themeColor="accent6" w:themeShade="BF"/>
              </w:rPr>
              <w:t>Notice that animals, including humans, have offspring which grow into adults (2)</w:t>
            </w:r>
          </w:p>
          <w:p w:rsidR="008A4928" w:rsidRDefault="008A4928" w:rsidP="006E25F3">
            <w:pPr>
              <w:rPr>
                <w:b/>
                <w:color w:val="E36C0A" w:themeColor="accent6" w:themeShade="BF"/>
              </w:rPr>
            </w:pPr>
            <w:r>
              <w:rPr>
                <w:b/>
                <w:color w:val="E36C0A" w:themeColor="accent6" w:themeShade="BF"/>
              </w:rPr>
              <w:t>Find out about and describe the basic needs of animals, including humans, for survival (water, food and air) (2)</w:t>
            </w:r>
          </w:p>
          <w:p w:rsidR="008A4928" w:rsidRDefault="008A4928" w:rsidP="006E25F3">
            <w:pPr>
              <w:rPr>
                <w:b/>
                <w:color w:val="E36C0A" w:themeColor="accent6" w:themeShade="BF"/>
              </w:rPr>
            </w:pPr>
            <w:r>
              <w:rPr>
                <w:b/>
                <w:color w:val="E36C0A" w:themeColor="accent6" w:themeShade="BF"/>
              </w:rPr>
              <w:t>Describe the importance for humans of exercise, eating the right amounts of different types of food and hygiene (2)</w:t>
            </w:r>
          </w:p>
          <w:p w:rsidR="008A4928" w:rsidRDefault="008A4928" w:rsidP="002319C1">
            <w:pPr>
              <w:rPr>
                <w:b/>
                <w:color w:val="FF0000"/>
                <w:sz w:val="28"/>
                <w:szCs w:val="28"/>
              </w:rPr>
            </w:pPr>
          </w:p>
          <w:p w:rsidR="008A4928" w:rsidRDefault="008A4928" w:rsidP="00635E5D">
            <w:pPr>
              <w:rPr>
                <w:b/>
                <w:color w:val="FF0066"/>
              </w:rPr>
            </w:pPr>
            <w:r>
              <w:rPr>
                <w:b/>
                <w:color w:val="FF0066"/>
              </w:rPr>
              <w:lastRenderedPageBreak/>
              <w:t>Use their voices expressively and creatively by singing songs and speaking chants and rhymes</w:t>
            </w:r>
          </w:p>
          <w:p w:rsidR="008A4928" w:rsidRDefault="008A4928" w:rsidP="00635E5D">
            <w:pPr>
              <w:rPr>
                <w:b/>
                <w:color w:val="FF0066"/>
              </w:rPr>
            </w:pPr>
            <w:r>
              <w:rPr>
                <w:b/>
                <w:color w:val="FF0066"/>
              </w:rPr>
              <w:t>Play tuned and un-tuned instruments musically</w:t>
            </w:r>
          </w:p>
          <w:p w:rsidR="008A4928" w:rsidRDefault="008A4928" w:rsidP="00635E5D">
            <w:pPr>
              <w:rPr>
                <w:b/>
                <w:color w:val="FF0066"/>
              </w:rPr>
            </w:pPr>
            <w:r>
              <w:rPr>
                <w:b/>
                <w:color w:val="FF0066"/>
              </w:rPr>
              <w:t>Listen with concentration and understanding to a range of high quality live and recorded music</w:t>
            </w:r>
          </w:p>
          <w:p w:rsidR="008A4928" w:rsidRDefault="008A4928" w:rsidP="00635E5D">
            <w:pPr>
              <w:rPr>
                <w:b/>
                <w:color w:val="FF0066"/>
              </w:rPr>
            </w:pPr>
            <w:r>
              <w:rPr>
                <w:b/>
                <w:color w:val="FF0066"/>
              </w:rPr>
              <w:t>Experiment with, create, select and combine sounds using the interrelated dimensions of music.</w:t>
            </w:r>
          </w:p>
          <w:p w:rsidR="008A4928" w:rsidRDefault="008A4928" w:rsidP="002319C1">
            <w:pPr>
              <w:rPr>
                <w:b/>
                <w:color w:val="FF0000"/>
                <w:sz w:val="28"/>
                <w:szCs w:val="28"/>
              </w:rPr>
            </w:pPr>
          </w:p>
          <w:p w:rsidR="008A4928" w:rsidRDefault="008A4928" w:rsidP="00C21760">
            <w:pPr>
              <w:rPr>
                <w:b/>
                <w:color w:val="E36C0A" w:themeColor="accent6" w:themeShade="BF"/>
              </w:rPr>
            </w:pPr>
            <w:r>
              <w:rPr>
                <w:b/>
                <w:color w:val="0070C0"/>
              </w:rPr>
              <w:t>Stories about Jesus eg the money lenders / the leper / the loaves and fishes</w:t>
            </w:r>
          </w:p>
          <w:p w:rsidR="008A4928" w:rsidRPr="00485CE2" w:rsidRDefault="008A4928" w:rsidP="002319C1">
            <w:pPr>
              <w:rPr>
                <w:b/>
                <w:color w:val="FF0000"/>
                <w:sz w:val="28"/>
                <w:szCs w:val="28"/>
              </w:rPr>
            </w:pPr>
          </w:p>
        </w:tc>
        <w:tc>
          <w:tcPr>
            <w:tcW w:w="1398" w:type="pct"/>
            <w:vMerge/>
          </w:tcPr>
          <w:p w:rsidR="008A4928" w:rsidRPr="0043000E" w:rsidRDefault="008A4928" w:rsidP="004C3842">
            <w:pPr>
              <w:rPr>
                <w:b/>
                <w:color w:val="E36C0A" w:themeColor="accent6" w:themeShade="BF"/>
              </w:rPr>
            </w:pPr>
          </w:p>
        </w:tc>
        <w:tc>
          <w:tcPr>
            <w:tcW w:w="1160" w:type="pct"/>
            <w:vMerge/>
          </w:tcPr>
          <w:p w:rsidR="008A4928" w:rsidRPr="00485CE2" w:rsidRDefault="008A4928" w:rsidP="00485CE2">
            <w:pPr>
              <w:jc w:val="center"/>
              <w:rPr>
                <w:b/>
                <w:color w:val="FF0000"/>
                <w:sz w:val="28"/>
                <w:szCs w:val="28"/>
              </w:rPr>
            </w:pPr>
          </w:p>
        </w:tc>
      </w:tr>
      <w:tr w:rsidR="00DE714B" w:rsidTr="00A67634">
        <w:tc>
          <w:tcPr>
            <w:tcW w:w="938" w:type="pct"/>
          </w:tcPr>
          <w:p w:rsidR="00DE714B" w:rsidRPr="00A67634" w:rsidRDefault="0070628C" w:rsidP="0044036E">
            <w:pPr>
              <w:jc w:val="center"/>
              <w:rPr>
                <w:b/>
                <w:color w:val="FF0000"/>
                <w:sz w:val="28"/>
                <w:szCs w:val="28"/>
              </w:rPr>
            </w:pPr>
            <w:r w:rsidRPr="00A67634">
              <w:rPr>
                <w:b/>
                <w:color w:val="FF0000"/>
                <w:sz w:val="28"/>
                <w:szCs w:val="28"/>
              </w:rPr>
              <w:lastRenderedPageBreak/>
              <w:t>SUMMER</w:t>
            </w:r>
          </w:p>
        </w:tc>
        <w:tc>
          <w:tcPr>
            <w:tcW w:w="1504" w:type="pct"/>
            <w:vMerge w:val="restart"/>
          </w:tcPr>
          <w:p w:rsidR="00DE714B" w:rsidRDefault="00DE714B" w:rsidP="00485CE2">
            <w:pPr>
              <w:jc w:val="center"/>
              <w:rPr>
                <w:b/>
                <w:color w:val="FF0000"/>
                <w:sz w:val="28"/>
                <w:szCs w:val="28"/>
              </w:rPr>
            </w:pPr>
            <w:r>
              <w:rPr>
                <w:b/>
                <w:color w:val="FF0000"/>
                <w:sz w:val="28"/>
                <w:szCs w:val="28"/>
              </w:rPr>
              <w:t>LET’S GO</w:t>
            </w:r>
            <w:r w:rsidR="00F4027B">
              <w:rPr>
                <w:b/>
                <w:color w:val="FF0000"/>
                <w:sz w:val="28"/>
                <w:szCs w:val="28"/>
              </w:rPr>
              <w:t xml:space="preserve"> TO…</w:t>
            </w:r>
          </w:p>
          <w:p w:rsidR="00D015DC" w:rsidRPr="00D015DC" w:rsidRDefault="00D015DC" w:rsidP="00D015DC">
            <w:pPr>
              <w:rPr>
                <w:b/>
                <w:sz w:val="28"/>
                <w:szCs w:val="28"/>
              </w:rPr>
            </w:pPr>
          </w:p>
          <w:p w:rsidR="002319C1" w:rsidRDefault="000A7FAB" w:rsidP="000A7FAB">
            <w:pPr>
              <w:rPr>
                <w:b/>
                <w:color w:val="984806" w:themeColor="accent6" w:themeShade="80"/>
              </w:rPr>
            </w:pPr>
            <w:r>
              <w:rPr>
                <w:b/>
                <w:color w:val="984806" w:themeColor="accent6" w:themeShade="80"/>
              </w:rPr>
              <w:t xml:space="preserve">Name and locate </w:t>
            </w:r>
            <w:r w:rsidR="002319C1">
              <w:rPr>
                <w:b/>
                <w:color w:val="984806" w:themeColor="accent6" w:themeShade="80"/>
              </w:rPr>
              <w:t xml:space="preserve">the </w:t>
            </w:r>
            <w:r>
              <w:rPr>
                <w:b/>
                <w:color w:val="984806" w:themeColor="accent6" w:themeShade="80"/>
              </w:rPr>
              <w:t>w</w:t>
            </w:r>
            <w:r w:rsidR="00964120">
              <w:rPr>
                <w:b/>
                <w:color w:val="984806" w:themeColor="accent6" w:themeShade="80"/>
              </w:rPr>
              <w:t xml:space="preserve">orld’s </w:t>
            </w:r>
            <w:r w:rsidR="002319C1">
              <w:rPr>
                <w:b/>
                <w:color w:val="984806" w:themeColor="accent6" w:themeShade="80"/>
              </w:rPr>
              <w:t xml:space="preserve">seven </w:t>
            </w:r>
            <w:r w:rsidR="00964120">
              <w:rPr>
                <w:b/>
                <w:color w:val="984806" w:themeColor="accent6" w:themeShade="80"/>
              </w:rPr>
              <w:t xml:space="preserve">continents and </w:t>
            </w:r>
            <w:r w:rsidR="002319C1">
              <w:rPr>
                <w:b/>
                <w:color w:val="984806" w:themeColor="accent6" w:themeShade="80"/>
              </w:rPr>
              <w:t xml:space="preserve">five </w:t>
            </w:r>
            <w:r w:rsidR="00964120">
              <w:rPr>
                <w:b/>
                <w:color w:val="984806" w:themeColor="accent6" w:themeShade="80"/>
              </w:rPr>
              <w:t xml:space="preserve">oceans </w:t>
            </w:r>
          </w:p>
          <w:p w:rsidR="00CE62BB" w:rsidRDefault="00067C15" w:rsidP="000A7FAB">
            <w:pPr>
              <w:rPr>
                <w:b/>
                <w:color w:val="984806" w:themeColor="accent6" w:themeShade="80"/>
              </w:rPr>
            </w:pPr>
            <w:r>
              <w:rPr>
                <w:b/>
                <w:color w:val="984806" w:themeColor="accent6" w:themeShade="80"/>
              </w:rPr>
              <w:t>Understand geographical similarities and differences through studying the human and physical geography of a small area of the United Kingdom, and of a small area in a contrasting non-European country.</w:t>
            </w:r>
          </w:p>
          <w:p w:rsidR="000A7FAB" w:rsidRDefault="00067C15" w:rsidP="000A7FAB">
            <w:pPr>
              <w:rPr>
                <w:b/>
                <w:color w:val="984806" w:themeColor="accent6" w:themeShade="80"/>
              </w:rPr>
            </w:pPr>
            <w:r>
              <w:rPr>
                <w:b/>
                <w:color w:val="984806" w:themeColor="accent6" w:themeShade="80"/>
              </w:rPr>
              <w:t>Use basic geographical vocabulary including: beach, cliff, coast, forest, hill, mountain, sea, ocean, river, soil, valley, vegetation, season and weather</w:t>
            </w:r>
          </w:p>
          <w:p w:rsidR="002319C1" w:rsidRDefault="002319C1" w:rsidP="000A7FAB">
            <w:pPr>
              <w:rPr>
                <w:b/>
                <w:color w:val="984806" w:themeColor="accent6" w:themeShade="80"/>
              </w:rPr>
            </w:pPr>
            <w:r>
              <w:rPr>
                <w:b/>
                <w:color w:val="984806" w:themeColor="accent6" w:themeShade="80"/>
              </w:rPr>
              <w:t>Key human features, including: city, town, village, factory, farm, house, office, port, harbour and shop</w:t>
            </w:r>
          </w:p>
          <w:p w:rsidR="000A7FAB" w:rsidRDefault="000A7FAB" w:rsidP="000A7FAB">
            <w:pPr>
              <w:rPr>
                <w:b/>
              </w:rPr>
            </w:pPr>
          </w:p>
          <w:p w:rsidR="000A7FAB" w:rsidRDefault="000A7FAB" w:rsidP="000A7FAB">
            <w:pPr>
              <w:rPr>
                <w:b/>
                <w:color w:val="FF9933"/>
              </w:rPr>
            </w:pPr>
            <w:r>
              <w:rPr>
                <w:b/>
                <w:color w:val="FF9933"/>
              </w:rPr>
              <w:lastRenderedPageBreak/>
              <w:t>Learn about a range of artists, craftsmen and designers</w:t>
            </w:r>
            <w:r w:rsidR="00D015DC">
              <w:rPr>
                <w:b/>
                <w:color w:val="FF9933"/>
              </w:rPr>
              <w:t xml:space="preserve"> </w:t>
            </w:r>
          </w:p>
          <w:p w:rsidR="00067C15" w:rsidRDefault="00067C15" w:rsidP="000A7FAB">
            <w:pPr>
              <w:rPr>
                <w:b/>
                <w:color w:val="FF9933"/>
              </w:rPr>
            </w:pPr>
            <w:r>
              <w:rPr>
                <w:b/>
                <w:color w:val="FF9933"/>
              </w:rPr>
              <w:t>Use a range of materials creatively to design and make products</w:t>
            </w:r>
          </w:p>
          <w:p w:rsidR="00067C15" w:rsidRDefault="00067C15" w:rsidP="000A7FAB">
            <w:pPr>
              <w:rPr>
                <w:b/>
                <w:color w:val="FF9933"/>
              </w:rPr>
            </w:pPr>
            <w:r>
              <w:rPr>
                <w:b/>
                <w:color w:val="FF9933"/>
              </w:rPr>
              <w:t>Use drawing, painting and sculptures to develop and share their ideas, experiences and imagination</w:t>
            </w:r>
          </w:p>
          <w:p w:rsidR="00067C15" w:rsidRDefault="00067C15" w:rsidP="000A7FAB">
            <w:pPr>
              <w:rPr>
                <w:b/>
                <w:color w:val="FF9933"/>
              </w:rPr>
            </w:pPr>
            <w:r>
              <w:rPr>
                <w:b/>
                <w:color w:val="FF9933"/>
              </w:rPr>
              <w:t>Develop a wide range of art and design techniques in using colour, pattern, texture, line, shape, form and space</w:t>
            </w:r>
          </w:p>
          <w:p w:rsidR="000A7FAB" w:rsidRDefault="000A7FAB" w:rsidP="000A7FAB">
            <w:pPr>
              <w:rPr>
                <w:b/>
                <w:color w:val="FF9933"/>
              </w:rPr>
            </w:pPr>
          </w:p>
          <w:p w:rsidR="00CE62BB" w:rsidRDefault="00CE62BB" w:rsidP="000A7FAB">
            <w:pPr>
              <w:rPr>
                <w:b/>
                <w:color w:val="E36C0A" w:themeColor="accent6" w:themeShade="BF"/>
              </w:rPr>
            </w:pPr>
            <w:r>
              <w:rPr>
                <w:b/>
                <w:color w:val="E36C0A" w:themeColor="accent6" w:themeShade="BF"/>
              </w:rPr>
              <w:t>Identify and name a variety of common wild and garden plants, including deciduous and evergreen trees</w:t>
            </w:r>
            <w:r w:rsidR="007453F5">
              <w:rPr>
                <w:b/>
                <w:color w:val="E36C0A" w:themeColor="accent6" w:themeShade="BF"/>
              </w:rPr>
              <w:t xml:space="preserve"> (1)</w:t>
            </w:r>
          </w:p>
          <w:p w:rsidR="00CE62BB" w:rsidRDefault="00CE62BB" w:rsidP="000A7FAB">
            <w:pPr>
              <w:rPr>
                <w:b/>
                <w:color w:val="E36C0A" w:themeColor="accent6" w:themeShade="BF"/>
              </w:rPr>
            </w:pPr>
            <w:r>
              <w:rPr>
                <w:b/>
                <w:color w:val="E36C0A" w:themeColor="accent6" w:themeShade="BF"/>
              </w:rPr>
              <w:t>Identify and describe the basic structure of a variety of common flowering plants, including trees</w:t>
            </w:r>
            <w:r w:rsidR="007453F5">
              <w:rPr>
                <w:b/>
                <w:color w:val="E36C0A" w:themeColor="accent6" w:themeShade="BF"/>
              </w:rPr>
              <w:t xml:space="preserve"> (1)</w:t>
            </w:r>
          </w:p>
          <w:p w:rsidR="00CE62BB" w:rsidRDefault="00CE62BB" w:rsidP="000A7FAB">
            <w:pPr>
              <w:rPr>
                <w:b/>
                <w:color w:val="E36C0A" w:themeColor="accent6" w:themeShade="BF"/>
              </w:rPr>
            </w:pPr>
            <w:r>
              <w:rPr>
                <w:b/>
                <w:color w:val="E36C0A" w:themeColor="accent6" w:themeShade="BF"/>
              </w:rPr>
              <w:t>Identify and name a variety of common animals, including fish, amphibians, reptiles, birds and mammals</w:t>
            </w:r>
            <w:r w:rsidR="007453F5">
              <w:rPr>
                <w:b/>
                <w:color w:val="E36C0A" w:themeColor="accent6" w:themeShade="BF"/>
              </w:rPr>
              <w:t xml:space="preserve"> (</w:t>
            </w:r>
            <w:r w:rsidR="006E25F3">
              <w:rPr>
                <w:b/>
                <w:color w:val="E36C0A" w:themeColor="accent6" w:themeShade="BF"/>
              </w:rPr>
              <w:t>1</w:t>
            </w:r>
            <w:r w:rsidR="007453F5">
              <w:rPr>
                <w:b/>
                <w:color w:val="E36C0A" w:themeColor="accent6" w:themeShade="BF"/>
              </w:rPr>
              <w:t>)</w:t>
            </w:r>
          </w:p>
          <w:p w:rsidR="00CE62BB" w:rsidRDefault="00CE62BB" w:rsidP="000A7FAB">
            <w:pPr>
              <w:rPr>
                <w:b/>
                <w:color w:val="E36C0A" w:themeColor="accent6" w:themeShade="BF"/>
              </w:rPr>
            </w:pPr>
            <w:r>
              <w:rPr>
                <w:b/>
                <w:color w:val="E36C0A" w:themeColor="accent6" w:themeShade="BF"/>
              </w:rPr>
              <w:t>Identify and name a variety of common animals that are carnivores, herbivores and omnivores</w:t>
            </w:r>
            <w:r w:rsidR="007453F5">
              <w:rPr>
                <w:b/>
                <w:color w:val="E36C0A" w:themeColor="accent6" w:themeShade="BF"/>
              </w:rPr>
              <w:t xml:space="preserve"> (</w:t>
            </w:r>
            <w:r w:rsidR="006E25F3">
              <w:rPr>
                <w:b/>
                <w:color w:val="E36C0A" w:themeColor="accent6" w:themeShade="BF"/>
              </w:rPr>
              <w:t>1</w:t>
            </w:r>
            <w:r w:rsidR="007453F5">
              <w:rPr>
                <w:b/>
                <w:color w:val="E36C0A" w:themeColor="accent6" w:themeShade="BF"/>
              </w:rPr>
              <w:t>)</w:t>
            </w:r>
          </w:p>
          <w:p w:rsidR="00CE62BB" w:rsidRDefault="00CE62BB" w:rsidP="000A7FAB">
            <w:pPr>
              <w:rPr>
                <w:b/>
                <w:color w:val="E36C0A" w:themeColor="accent6" w:themeShade="BF"/>
              </w:rPr>
            </w:pPr>
            <w:r>
              <w:rPr>
                <w:b/>
                <w:color w:val="E36C0A" w:themeColor="accent6" w:themeShade="BF"/>
              </w:rPr>
              <w:t>Describe and compare the structure of a variety of common animals</w:t>
            </w:r>
            <w:r w:rsidR="007453F5">
              <w:rPr>
                <w:b/>
                <w:color w:val="E36C0A" w:themeColor="accent6" w:themeShade="BF"/>
              </w:rPr>
              <w:t xml:space="preserve"> (</w:t>
            </w:r>
            <w:r w:rsidR="006E25F3">
              <w:rPr>
                <w:b/>
                <w:color w:val="E36C0A" w:themeColor="accent6" w:themeShade="BF"/>
              </w:rPr>
              <w:t>1</w:t>
            </w:r>
            <w:r w:rsidR="007453F5">
              <w:rPr>
                <w:b/>
                <w:color w:val="E36C0A" w:themeColor="accent6" w:themeShade="BF"/>
              </w:rPr>
              <w:t>)</w:t>
            </w:r>
          </w:p>
          <w:p w:rsidR="00CE62BB" w:rsidRDefault="00CE62BB" w:rsidP="000A7FAB">
            <w:pPr>
              <w:rPr>
                <w:b/>
                <w:color w:val="E36C0A" w:themeColor="accent6" w:themeShade="BF"/>
              </w:rPr>
            </w:pPr>
            <w:r>
              <w:rPr>
                <w:b/>
                <w:color w:val="E36C0A" w:themeColor="accent6" w:themeShade="BF"/>
              </w:rPr>
              <w:t>Identify, name, draw and label the basic parts of the human body and say which part of the body is associated with each sense</w:t>
            </w:r>
            <w:r w:rsidR="007453F5">
              <w:rPr>
                <w:b/>
                <w:color w:val="E36C0A" w:themeColor="accent6" w:themeShade="BF"/>
              </w:rPr>
              <w:t xml:space="preserve"> (</w:t>
            </w:r>
            <w:r w:rsidR="006E25F3">
              <w:rPr>
                <w:b/>
                <w:color w:val="E36C0A" w:themeColor="accent6" w:themeShade="BF"/>
              </w:rPr>
              <w:t>1</w:t>
            </w:r>
            <w:r w:rsidR="007453F5">
              <w:rPr>
                <w:b/>
                <w:color w:val="E36C0A" w:themeColor="accent6" w:themeShade="BF"/>
              </w:rPr>
              <w:t>)</w:t>
            </w:r>
          </w:p>
          <w:p w:rsidR="007453F5" w:rsidRDefault="007453F5" w:rsidP="000A7FAB">
            <w:pPr>
              <w:rPr>
                <w:b/>
                <w:color w:val="E36C0A" w:themeColor="accent6" w:themeShade="BF"/>
              </w:rPr>
            </w:pPr>
            <w:r>
              <w:rPr>
                <w:b/>
                <w:color w:val="E36C0A" w:themeColor="accent6" w:themeShade="BF"/>
              </w:rPr>
              <w:t xml:space="preserve">Identify that most living things live in habitats to which they are suited and describe how different habitats provide for the basic needs of different kinds of animals </w:t>
            </w:r>
            <w:r>
              <w:rPr>
                <w:b/>
                <w:color w:val="E36C0A" w:themeColor="accent6" w:themeShade="BF"/>
              </w:rPr>
              <w:lastRenderedPageBreak/>
              <w:t>and plants, and how they depend on each other (2)</w:t>
            </w:r>
          </w:p>
          <w:p w:rsidR="006E25F3" w:rsidRDefault="006E25F3" w:rsidP="000A7FAB">
            <w:pPr>
              <w:rPr>
                <w:b/>
                <w:color w:val="E36C0A" w:themeColor="accent6" w:themeShade="BF"/>
              </w:rPr>
            </w:pPr>
            <w:r>
              <w:rPr>
                <w:b/>
                <w:color w:val="E36C0A" w:themeColor="accent6" w:themeShade="BF"/>
              </w:rPr>
              <w:t>Identify and name a variety of plants and animals in their habitats, including mic</w:t>
            </w:r>
            <w:r w:rsidR="00C21760">
              <w:rPr>
                <w:b/>
                <w:color w:val="E36C0A" w:themeColor="accent6" w:themeShade="BF"/>
              </w:rPr>
              <w:t>r</w:t>
            </w:r>
            <w:r>
              <w:rPr>
                <w:b/>
                <w:color w:val="E36C0A" w:themeColor="accent6" w:themeShade="BF"/>
              </w:rPr>
              <w:t>o-habitats (2)</w:t>
            </w:r>
          </w:p>
          <w:p w:rsidR="000A7FAB" w:rsidRDefault="000A7FAB" w:rsidP="000A7FAB">
            <w:pPr>
              <w:rPr>
                <w:b/>
                <w:color w:val="E36C0A" w:themeColor="accent6" w:themeShade="BF"/>
              </w:rPr>
            </w:pPr>
          </w:p>
          <w:p w:rsidR="00635E5D" w:rsidRDefault="00635E5D" w:rsidP="00635E5D">
            <w:pPr>
              <w:rPr>
                <w:b/>
                <w:color w:val="FF0066"/>
              </w:rPr>
            </w:pPr>
            <w:r>
              <w:rPr>
                <w:b/>
                <w:color w:val="FF0066"/>
              </w:rPr>
              <w:t>Use their voices expressively and creatively by singing songs and speaking chants and rhymes</w:t>
            </w:r>
          </w:p>
          <w:p w:rsidR="00635E5D" w:rsidRDefault="00635E5D" w:rsidP="00635E5D">
            <w:pPr>
              <w:rPr>
                <w:b/>
                <w:color w:val="FF0066"/>
              </w:rPr>
            </w:pPr>
            <w:r>
              <w:rPr>
                <w:b/>
                <w:color w:val="FF0066"/>
              </w:rPr>
              <w:t>Play tuned and un-tuned instruments musically</w:t>
            </w:r>
          </w:p>
          <w:p w:rsidR="00635E5D" w:rsidRDefault="00635E5D" w:rsidP="00635E5D">
            <w:pPr>
              <w:rPr>
                <w:b/>
                <w:color w:val="FF0066"/>
              </w:rPr>
            </w:pPr>
            <w:r>
              <w:rPr>
                <w:b/>
                <w:color w:val="FF0066"/>
              </w:rPr>
              <w:t>Listen with concentration and understanding to a range of high quality live and recorded music</w:t>
            </w:r>
          </w:p>
          <w:p w:rsidR="00635E5D" w:rsidRDefault="00635E5D" w:rsidP="00635E5D">
            <w:pPr>
              <w:rPr>
                <w:b/>
                <w:color w:val="FF0066"/>
              </w:rPr>
            </w:pPr>
            <w:r>
              <w:rPr>
                <w:b/>
                <w:color w:val="FF0066"/>
              </w:rPr>
              <w:t>Experiment with, create, select and combine sounds using the interrelated dimensions of music.</w:t>
            </w:r>
          </w:p>
          <w:p w:rsidR="00A30003" w:rsidRDefault="00A30003" w:rsidP="00A30003">
            <w:pPr>
              <w:rPr>
                <w:b/>
                <w:color w:val="FF0066"/>
              </w:rPr>
            </w:pPr>
          </w:p>
          <w:p w:rsidR="00C21760" w:rsidRDefault="004838BB" w:rsidP="00C21760">
            <w:pPr>
              <w:rPr>
                <w:b/>
                <w:color w:val="0070C0"/>
              </w:rPr>
            </w:pPr>
            <w:r>
              <w:rPr>
                <w:b/>
                <w:color w:val="0070C0"/>
              </w:rPr>
              <w:t xml:space="preserve">Hinduism – how does a Hindu child celebrate their religion? Compare to a Christian child. </w:t>
            </w:r>
          </w:p>
          <w:p w:rsidR="004838BB" w:rsidRDefault="004838BB" w:rsidP="00C21760">
            <w:pPr>
              <w:rPr>
                <w:b/>
                <w:color w:val="0070C0"/>
              </w:rPr>
            </w:pPr>
          </w:p>
          <w:p w:rsidR="00A30003" w:rsidRPr="00A30003" w:rsidRDefault="00A30003" w:rsidP="00F84786">
            <w:pPr>
              <w:rPr>
                <w:b/>
                <w:color w:val="00B0F0"/>
              </w:rPr>
            </w:pPr>
          </w:p>
        </w:tc>
        <w:tc>
          <w:tcPr>
            <w:tcW w:w="1398" w:type="pct"/>
            <w:vMerge w:val="restart"/>
          </w:tcPr>
          <w:p w:rsidR="00DE714B" w:rsidRDefault="00DE714B" w:rsidP="00DE714B">
            <w:pPr>
              <w:pStyle w:val="ListParagraph"/>
              <w:jc w:val="center"/>
              <w:rPr>
                <w:b/>
                <w:color w:val="FF0000"/>
                <w:sz w:val="28"/>
                <w:szCs w:val="28"/>
              </w:rPr>
            </w:pPr>
            <w:r>
              <w:rPr>
                <w:b/>
                <w:color w:val="FF0000"/>
                <w:sz w:val="28"/>
                <w:szCs w:val="28"/>
              </w:rPr>
              <w:lastRenderedPageBreak/>
              <w:t>FABULOUS FOOD</w:t>
            </w:r>
          </w:p>
          <w:p w:rsidR="00200C0C" w:rsidRDefault="00200C0C" w:rsidP="0043000E">
            <w:pPr>
              <w:rPr>
                <w:b/>
                <w:color w:val="E36C0A" w:themeColor="accent6" w:themeShade="BF"/>
              </w:rPr>
            </w:pPr>
            <w:r>
              <w:rPr>
                <w:b/>
                <w:color w:val="E36C0A" w:themeColor="accent6" w:themeShade="BF"/>
              </w:rPr>
              <w:t>Identify that animals, including humans, needs the right types and amount of nutrition and that they cannot make their own food; they get nutrition from what they eat (3)</w:t>
            </w:r>
          </w:p>
          <w:p w:rsidR="0043000E" w:rsidRDefault="00200C0C" w:rsidP="0043000E">
            <w:pPr>
              <w:rPr>
                <w:b/>
                <w:color w:val="E36C0A" w:themeColor="accent6" w:themeShade="BF"/>
              </w:rPr>
            </w:pPr>
            <w:r>
              <w:rPr>
                <w:b/>
                <w:color w:val="E36C0A" w:themeColor="accent6" w:themeShade="BF"/>
              </w:rPr>
              <w:t>Describe the simple functions of the basic parts of the digestive system in humans (4)</w:t>
            </w:r>
          </w:p>
          <w:p w:rsidR="0043000E" w:rsidRDefault="00200C0C" w:rsidP="0043000E">
            <w:pPr>
              <w:rPr>
                <w:b/>
                <w:color w:val="E36C0A" w:themeColor="accent6" w:themeShade="BF"/>
              </w:rPr>
            </w:pPr>
            <w:r>
              <w:rPr>
                <w:b/>
                <w:color w:val="E36C0A" w:themeColor="accent6" w:themeShade="BF"/>
              </w:rPr>
              <w:t>Identify the different types of teeth in humans and their simple functions (4)</w:t>
            </w:r>
          </w:p>
          <w:p w:rsidR="00200C0C" w:rsidRDefault="00200C0C" w:rsidP="0043000E">
            <w:pPr>
              <w:rPr>
                <w:b/>
                <w:color w:val="E36C0A" w:themeColor="accent6" w:themeShade="BF"/>
              </w:rPr>
            </w:pPr>
            <w:r>
              <w:rPr>
                <w:b/>
                <w:color w:val="E36C0A" w:themeColor="accent6" w:themeShade="BF"/>
              </w:rPr>
              <w:t>Construct and interpret a variety of food chains, identifying producers, predators and prey (4)</w:t>
            </w:r>
          </w:p>
          <w:p w:rsidR="0043000E" w:rsidRDefault="0043000E" w:rsidP="0043000E">
            <w:pPr>
              <w:rPr>
                <w:b/>
                <w:color w:val="E36C0A" w:themeColor="accent6" w:themeShade="BF"/>
              </w:rPr>
            </w:pPr>
          </w:p>
          <w:p w:rsidR="008A4928" w:rsidRDefault="008A4928" w:rsidP="008A4928">
            <w:pPr>
              <w:rPr>
                <w:b/>
                <w:color w:val="984806" w:themeColor="accent6" w:themeShade="80"/>
              </w:rPr>
            </w:pPr>
            <w:r>
              <w:rPr>
                <w:b/>
                <w:color w:val="984806" w:themeColor="accent6" w:themeShade="80"/>
              </w:rPr>
              <w:t xml:space="preserve">Understand geographical similarities and differences through the study of human </w:t>
            </w:r>
            <w:r>
              <w:rPr>
                <w:b/>
                <w:color w:val="984806" w:themeColor="accent6" w:themeShade="80"/>
              </w:rPr>
              <w:lastRenderedPageBreak/>
              <w:t>and physical geography of a region of the UK</w:t>
            </w:r>
          </w:p>
          <w:p w:rsidR="008A4928" w:rsidRDefault="008A4928" w:rsidP="008A4928">
            <w:pPr>
              <w:rPr>
                <w:b/>
                <w:color w:val="984806" w:themeColor="accent6" w:themeShade="80"/>
              </w:rPr>
            </w:pPr>
            <w:r>
              <w:rPr>
                <w:b/>
                <w:color w:val="984806" w:themeColor="accent6" w:themeShade="80"/>
              </w:rPr>
              <w:t>Use the eight points of the compass. 4 and 6 figure grid references, symbols and key (OS maps) to build their knowledge of the UK</w:t>
            </w:r>
          </w:p>
          <w:p w:rsidR="008A4928" w:rsidRDefault="008A4928" w:rsidP="008A4928">
            <w:pPr>
              <w:rPr>
                <w:b/>
                <w:color w:val="984806" w:themeColor="accent6" w:themeShade="80"/>
              </w:rPr>
            </w:pPr>
            <w:r>
              <w:rPr>
                <w:b/>
                <w:color w:val="984806" w:themeColor="accent6" w:themeShade="80"/>
              </w:rPr>
              <w:t>Name and locate counties and cities of the UK, geographical regions and their identifying human and physical characteristics: key topographical features (including hills, mountains, coasts and rivers) and land use patterns and understand how some of these aspects have changed over time</w:t>
            </w:r>
          </w:p>
          <w:p w:rsidR="008A4928" w:rsidRDefault="008A4928" w:rsidP="0043000E">
            <w:pPr>
              <w:rPr>
                <w:b/>
                <w:color w:val="E36C0A" w:themeColor="accent6" w:themeShade="BF"/>
              </w:rPr>
            </w:pPr>
          </w:p>
          <w:p w:rsidR="005E4598" w:rsidRDefault="005E4598" w:rsidP="005E4598">
            <w:pPr>
              <w:rPr>
                <w:b/>
                <w:color w:val="00FF00"/>
              </w:rPr>
            </w:pPr>
            <w:r w:rsidRPr="004A651F">
              <w:rPr>
                <w:b/>
                <w:color w:val="00FF00"/>
              </w:rPr>
              <w:t xml:space="preserve">Understand </w:t>
            </w:r>
            <w:r>
              <w:rPr>
                <w:b/>
                <w:color w:val="00FF00"/>
              </w:rPr>
              <w:t>and apply the principles of a healthy and varied diet</w:t>
            </w:r>
          </w:p>
          <w:p w:rsidR="005E4598" w:rsidRDefault="005E4598" w:rsidP="005E4598">
            <w:pPr>
              <w:rPr>
                <w:b/>
                <w:color w:val="00FF00"/>
              </w:rPr>
            </w:pPr>
            <w:r>
              <w:rPr>
                <w:b/>
                <w:color w:val="00FF00"/>
              </w:rPr>
              <w:t>Prepare and cook a variety of predominately savoury dishes using a range of cooking techniques</w:t>
            </w:r>
          </w:p>
          <w:p w:rsidR="005E4598" w:rsidRDefault="005E4598" w:rsidP="005E4598">
            <w:pPr>
              <w:rPr>
                <w:b/>
                <w:color w:val="00FF00"/>
              </w:rPr>
            </w:pPr>
            <w:r>
              <w:rPr>
                <w:b/>
                <w:color w:val="00FF00"/>
              </w:rPr>
              <w:t>Understand seasonality and know where and how a variety of ingredients are grown, reared, caught and processed.</w:t>
            </w:r>
          </w:p>
          <w:p w:rsidR="0043000E" w:rsidRDefault="0043000E" w:rsidP="0043000E">
            <w:pPr>
              <w:rPr>
                <w:b/>
                <w:color w:val="00CC00"/>
              </w:rPr>
            </w:pPr>
          </w:p>
          <w:p w:rsidR="0043000E" w:rsidRPr="0043000E" w:rsidRDefault="0043000E" w:rsidP="0043000E">
            <w:pPr>
              <w:rPr>
                <w:b/>
                <w:color w:val="FF0000"/>
              </w:rPr>
            </w:pPr>
            <w:r>
              <w:rPr>
                <w:b/>
                <w:color w:val="FF0000"/>
              </w:rPr>
              <w:t>Collect and present data appropriately (3/4)</w:t>
            </w:r>
          </w:p>
          <w:p w:rsidR="0043000E" w:rsidRDefault="0043000E" w:rsidP="0043000E">
            <w:pPr>
              <w:rPr>
                <w:b/>
                <w:color w:val="00CC00"/>
              </w:rPr>
            </w:pPr>
          </w:p>
          <w:p w:rsidR="00ED7E22" w:rsidRDefault="00ED7E22" w:rsidP="0043000E">
            <w:pPr>
              <w:rPr>
                <w:b/>
                <w:color w:val="984806" w:themeColor="accent6" w:themeShade="80"/>
              </w:rPr>
            </w:pPr>
          </w:p>
          <w:p w:rsidR="00F4027B" w:rsidRDefault="004C3842" w:rsidP="00F4027B">
            <w:pPr>
              <w:pBdr>
                <w:bottom w:val="single" w:sz="12" w:space="1" w:color="auto"/>
              </w:pBdr>
              <w:rPr>
                <w:b/>
                <w:color w:val="0070C0"/>
              </w:rPr>
            </w:pPr>
            <w:r>
              <w:rPr>
                <w:b/>
                <w:color w:val="0070C0"/>
              </w:rPr>
              <w:t xml:space="preserve">Islam: why is prayer important to Muslims and not for some people? </w:t>
            </w:r>
          </w:p>
          <w:p w:rsidR="00F4027B" w:rsidRDefault="00F4027B" w:rsidP="00F4027B">
            <w:pPr>
              <w:pBdr>
                <w:bottom w:val="single" w:sz="12" w:space="1" w:color="auto"/>
              </w:pBdr>
              <w:rPr>
                <w:b/>
                <w:color w:val="0070C0"/>
              </w:rPr>
            </w:pPr>
            <w:r>
              <w:rPr>
                <w:b/>
                <w:color w:val="0070C0"/>
              </w:rPr>
              <w:t>Islam: how do Muslim children celebrate their faith?</w:t>
            </w:r>
          </w:p>
          <w:p w:rsidR="00F4027B" w:rsidRDefault="00F4027B" w:rsidP="00F4027B">
            <w:pPr>
              <w:pBdr>
                <w:bottom w:val="single" w:sz="12" w:space="1" w:color="auto"/>
              </w:pBdr>
              <w:rPr>
                <w:b/>
                <w:color w:val="0070C0"/>
              </w:rPr>
            </w:pPr>
          </w:p>
          <w:p w:rsidR="008A4928" w:rsidRDefault="00F4027B" w:rsidP="00F4027B">
            <w:pPr>
              <w:pBdr>
                <w:bottom w:val="single" w:sz="12" w:space="1" w:color="auto"/>
              </w:pBdr>
              <w:rPr>
                <w:b/>
                <w:color w:val="FB2D59"/>
              </w:rPr>
            </w:pPr>
            <w:r>
              <w:rPr>
                <w:b/>
                <w:color w:val="FB2D59"/>
              </w:rPr>
              <w:lastRenderedPageBreak/>
              <w:t>U</w:t>
            </w:r>
            <w:r w:rsidR="008A4928">
              <w:rPr>
                <w:b/>
                <w:color w:val="FB2D59"/>
              </w:rPr>
              <w:t>se voice and instruments with increasing accuracy, control and expression (3/4)</w:t>
            </w:r>
            <w:r>
              <w:rPr>
                <w:b/>
                <w:color w:val="FB2D59"/>
              </w:rPr>
              <w:t xml:space="preserve"> </w:t>
            </w:r>
            <w:r w:rsidR="008A4928">
              <w:rPr>
                <w:b/>
                <w:color w:val="FB2D59"/>
              </w:rPr>
              <w:t>Improvise and compose music (3/4)</w:t>
            </w:r>
            <w:r>
              <w:rPr>
                <w:b/>
                <w:color w:val="FB2D59"/>
              </w:rPr>
              <w:t xml:space="preserve"> </w:t>
            </w:r>
            <w:r w:rsidR="008A4928">
              <w:rPr>
                <w:b/>
                <w:color w:val="FB2D59"/>
              </w:rPr>
              <w:t>Listen with attention to detail (3/4)</w:t>
            </w:r>
            <w:r>
              <w:rPr>
                <w:b/>
                <w:color w:val="FB2D59"/>
              </w:rPr>
              <w:t xml:space="preserve"> </w:t>
            </w:r>
            <w:r w:rsidR="008A4928">
              <w:rPr>
                <w:b/>
                <w:color w:val="FB2D59"/>
              </w:rPr>
              <w:t>Appreciate wide range of live and recorded music (3/4)</w:t>
            </w:r>
            <w:r>
              <w:rPr>
                <w:b/>
                <w:color w:val="FB2D59"/>
              </w:rPr>
              <w:t xml:space="preserve"> </w:t>
            </w:r>
            <w:r w:rsidR="008A4928">
              <w:rPr>
                <w:b/>
                <w:color w:val="FB2D59"/>
              </w:rPr>
              <w:t>Begin to develop understanding of history (3/4)</w:t>
            </w:r>
          </w:p>
          <w:p w:rsidR="00F4027B" w:rsidRDefault="00F4027B" w:rsidP="00F4027B">
            <w:pPr>
              <w:pBdr>
                <w:bottom w:val="single" w:sz="12" w:space="1" w:color="auto"/>
              </w:pBdr>
              <w:rPr>
                <w:b/>
                <w:color w:val="FB2D59"/>
              </w:rPr>
            </w:pPr>
            <w:r>
              <w:rPr>
                <w:b/>
                <w:color w:val="FB2D59"/>
              </w:rPr>
              <w:t xml:space="preserve"> </w:t>
            </w:r>
          </w:p>
          <w:p w:rsidR="00ED7E22" w:rsidRDefault="00F4027B" w:rsidP="00F4027B">
            <w:pPr>
              <w:pBdr>
                <w:bottom w:val="single" w:sz="12" w:space="1" w:color="auto"/>
              </w:pBdr>
              <w:rPr>
                <w:color w:val="E36C0A" w:themeColor="accent6" w:themeShade="BF"/>
              </w:rPr>
            </w:pPr>
            <w:r w:rsidRPr="00673BDA">
              <w:rPr>
                <w:color w:val="E36C0A" w:themeColor="accent6" w:themeShade="BF"/>
              </w:rPr>
              <w:t xml:space="preserve">To create sketchbooks to record their observations and use them to review and </w:t>
            </w:r>
            <w:r>
              <w:rPr>
                <w:color w:val="E36C0A" w:themeColor="accent6" w:themeShade="BF"/>
              </w:rPr>
              <w:t>r</w:t>
            </w:r>
            <w:r w:rsidRPr="00673BDA">
              <w:rPr>
                <w:color w:val="E36C0A" w:themeColor="accent6" w:themeShade="BF"/>
              </w:rPr>
              <w:t xml:space="preserve">evisit ideas </w:t>
            </w:r>
            <w:r>
              <w:rPr>
                <w:color w:val="E36C0A" w:themeColor="accent6" w:themeShade="BF"/>
              </w:rPr>
              <w:t xml:space="preserve">. </w:t>
            </w:r>
            <w:r w:rsidRPr="00673BDA">
              <w:rPr>
                <w:color w:val="E36C0A" w:themeColor="accent6" w:themeShade="BF"/>
              </w:rPr>
              <w:t>To improve mastery of art and DT techniques, including drawing, painting and sculpture with a range of materials</w:t>
            </w:r>
            <w:r>
              <w:rPr>
                <w:color w:val="E36C0A" w:themeColor="accent6" w:themeShade="BF"/>
              </w:rPr>
              <w:t xml:space="preserve"> </w:t>
            </w:r>
            <w:r w:rsidRPr="00673BDA">
              <w:rPr>
                <w:color w:val="E36C0A" w:themeColor="accent6" w:themeShade="BF"/>
              </w:rPr>
              <w:t>About great artist, architects and designers in history</w:t>
            </w:r>
            <w:r>
              <w:rPr>
                <w:color w:val="E36C0A" w:themeColor="accent6" w:themeShade="BF"/>
              </w:rPr>
              <w:t xml:space="preserve">. </w:t>
            </w:r>
          </w:p>
          <w:p w:rsidR="00F4027B" w:rsidRDefault="00F4027B" w:rsidP="00F4027B">
            <w:pPr>
              <w:pBdr>
                <w:bottom w:val="single" w:sz="12" w:space="1" w:color="auto"/>
              </w:pBdr>
              <w:rPr>
                <w:color w:val="E36C0A" w:themeColor="accent6" w:themeShade="BF"/>
              </w:rPr>
            </w:pPr>
          </w:p>
          <w:p w:rsidR="00F4027B" w:rsidRDefault="00F4027B" w:rsidP="00F4027B">
            <w:pPr>
              <w:rPr>
                <w:b/>
                <w:color w:val="FB2D59"/>
              </w:rPr>
            </w:pPr>
          </w:p>
          <w:p w:rsidR="00F4027B" w:rsidRDefault="00F4027B" w:rsidP="00F4027B">
            <w:pPr>
              <w:rPr>
                <w:b/>
                <w:color w:val="FB2D59"/>
              </w:rPr>
            </w:pPr>
          </w:p>
          <w:p w:rsidR="00F4027B" w:rsidRDefault="00F4027B" w:rsidP="00F4027B">
            <w:pPr>
              <w:rPr>
                <w:b/>
                <w:color w:val="FB2D59"/>
              </w:rPr>
            </w:pPr>
          </w:p>
          <w:p w:rsidR="00F4027B" w:rsidRDefault="00F4027B" w:rsidP="00F4027B">
            <w:pPr>
              <w:rPr>
                <w:b/>
                <w:color w:val="FB2D59"/>
              </w:rPr>
            </w:pPr>
          </w:p>
          <w:p w:rsidR="00F4027B" w:rsidRDefault="00F4027B" w:rsidP="00F4027B">
            <w:pPr>
              <w:rPr>
                <w:b/>
                <w:color w:val="FB2D59"/>
              </w:rPr>
            </w:pPr>
          </w:p>
          <w:p w:rsidR="00F4027B" w:rsidRPr="00F4027B" w:rsidRDefault="00F4027B" w:rsidP="00F4027B"/>
        </w:tc>
        <w:tc>
          <w:tcPr>
            <w:tcW w:w="1160" w:type="pct"/>
            <w:vMerge w:val="restart"/>
          </w:tcPr>
          <w:p w:rsidR="0070628C" w:rsidRDefault="0070628C" w:rsidP="0070628C">
            <w:pPr>
              <w:jc w:val="center"/>
              <w:rPr>
                <w:b/>
                <w:color w:val="FF0000"/>
                <w:sz w:val="28"/>
                <w:szCs w:val="28"/>
              </w:rPr>
            </w:pPr>
            <w:r>
              <w:rPr>
                <w:b/>
                <w:color w:val="FF0000"/>
                <w:sz w:val="28"/>
                <w:szCs w:val="28"/>
              </w:rPr>
              <w:lastRenderedPageBreak/>
              <w:t>VIKINGS AND SAXONS</w:t>
            </w:r>
          </w:p>
          <w:p w:rsidR="00A83A64" w:rsidRDefault="00A83A64" w:rsidP="0070628C">
            <w:pPr>
              <w:rPr>
                <w:b/>
                <w:color w:val="CC00CC"/>
              </w:rPr>
            </w:pPr>
            <w:r>
              <w:rPr>
                <w:b/>
                <w:color w:val="CC00CC"/>
              </w:rPr>
              <w:t>Britains’ settlement by Anglo-Saxons and Scots</w:t>
            </w:r>
          </w:p>
          <w:p w:rsidR="00A83A64" w:rsidRDefault="00A83A64" w:rsidP="0070628C">
            <w:pPr>
              <w:rPr>
                <w:b/>
                <w:color w:val="CC00CC"/>
              </w:rPr>
            </w:pPr>
            <w:r>
              <w:rPr>
                <w:b/>
                <w:color w:val="CC00CC"/>
              </w:rPr>
              <w:t>This could include:</w:t>
            </w:r>
          </w:p>
          <w:p w:rsidR="00A83A64" w:rsidRDefault="00A83A64" w:rsidP="0070628C">
            <w:pPr>
              <w:rPr>
                <w:b/>
                <w:color w:val="CC00CC"/>
              </w:rPr>
            </w:pPr>
            <w:r>
              <w:rPr>
                <w:b/>
                <w:color w:val="CC00CC"/>
              </w:rPr>
              <w:t>Roman withdrawal from Britain in AD410 and the fall of the western Roman empire</w:t>
            </w:r>
          </w:p>
          <w:p w:rsidR="00A83A64" w:rsidRDefault="00A83A64" w:rsidP="0070628C">
            <w:pPr>
              <w:rPr>
                <w:b/>
                <w:color w:val="CC00CC"/>
              </w:rPr>
            </w:pPr>
            <w:r>
              <w:rPr>
                <w:b/>
                <w:color w:val="CC00CC"/>
              </w:rPr>
              <w:t>Scots invasions from Ireland to north Britain (now Scotland)</w:t>
            </w:r>
          </w:p>
          <w:p w:rsidR="00A83A64" w:rsidRDefault="00A83A64" w:rsidP="0070628C">
            <w:pPr>
              <w:rPr>
                <w:b/>
                <w:color w:val="CC00CC"/>
              </w:rPr>
            </w:pPr>
            <w:r>
              <w:rPr>
                <w:b/>
                <w:color w:val="CC00CC"/>
              </w:rPr>
              <w:t>Anglo-Saxon invasions, settlements and kingdoms: place names and village life</w:t>
            </w:r>
          </w:p>
          <w:p w:rsidR="00A83A64" w:rsidRDefault="00A83A64" w:rsidP="0070628C">
            <w:pPr>
              <w:rPr>
                <w:b/>
                <w:color w:val="CC00CC"/>
              </w:rPr>
            </w:pPr>
            <w:r>
              <w:rPr>
                <w:b/>
                <w:color w:val="CC00CC"/>
              </w:rPr>
              <w:t>Anglo-Saxon art and culture</w:t>
            </w:r>
          </w:p>
          <w:p w:rsidR="00A83A64" w:rsidRDefault="00A83A64" w:rsidP="0070628C">
            <w:pPr>
              <w:rPr>
                <w:b/>
                <w:color w:val="CC00CC"/>
              </w:rPr>
            </w:pPr>
            <w:r>
              <w:rPr>
                <w:b/>
                <w:color w:val="CC00CC"/>
              </w:rPr>
              <w:t>Christian conversion – Canterbury, Iona and Lindisfarne</w:t>
            </w:r>
          </w:p>
          <w:p w:rsidR="00A83A64" w:rsidRDefault="00A83A64" w:rsidP="0070628C">
            <w:pPr>
              <w:rPr>
                <w:b/>
                <w:color w:val="CC00CC"/>
              </w:rPr>
            </w:pPr>
          </w:p>
          <w:p w:rsidR="0070628C" w:rsidRDefault="00A83A64" w:rsidP="0070628C">
            <w:pPr>
              <w:rPr>
                <w:b/>
                <w:color w:val="CC00CC"/>
              </w:rPr>
            </w:pPr>
            <w:r>
              <w:rPr>
                <w:b/>
                <w:color w:val="CC00CC"/>
              </w:rPr>
              <w:t>The Viking and  Anglo-Saxon</w:t>
            </w:r>
            <w:r w:rsidR="0070628C">
              <w:rPr>
                <w:b/>
                <w:color w:val="CC00CC"/>
              </w:rPr>
              <w:t xml:space="preserve"> </w:t>
            </w:r>
            <w:r>
              <w:rPr>
                <w:b/>
                <w:color w:val="CC00CC"/>
              </w:rPr>
              <w:lastRenderedPageBreak/>
              <w:t>struggle for the Kingdom of England to the time of Edward the Confessor</w:t>
            </w:r>
          </w:p>
          <w:p w:rsidR="00A83A64" w:rsidRDefault="00A83A64" w:rsidP="0070628C">
            <w:pPr>
              <w:rPr>
                <w:b/>
                <w:color w:val="CC00CC"/>
              </w:rPr>
            </w:pPr>
            <w:r>
              <w:rPr>
                <w:b/>
                <w:color w:val="CC00CC"/>
              </w:rPr>
              <w:t>Could include:</w:t>
            </w:r>
          </w:p>
          <w:p w:rsidR="0070628C" w:rsidRDefault="00A83A64" w:rsidP="0070628C">
            <w:pPr>
              <w:pStyle w:val="ListParagraph"/>
              <w:numPr>
                <w:ilvl w:val="0"/>
                <w:numId w:val="4"/>
              </w:numPr>
              <w:rPr>
                <w:b/>
                <w:color w:val="CC00CC"/>
              </w:rPr>
            </w:pPr>
            <w:r>
              <w:rPr>
                <w:b/>
                <w:color w:val="CC00CC"/>
              </w:rPr>
              <w:t>Viking raids and invasion</w:t>
            </w:r>
          </w:p>
          <w:p w:rsidR="00A83A64" w:rsidRDefault="00A83A64" w:rsidP="0070628C">
            <w:pPr>
              <w:pStyle w:val="ListParagraph"/>
              <w:numPr>
                <w:ilvl w:val="0"/>
                <w:numId w:val="4"/>
              </w:numPr>
              <w:rPr>
                <w:b/>
                <w:color w:val="CC00CC"/>
              </w:rPr>
            </w:pPr>
            <w:r>
              <w:rPr>
                <w:b/>
                <w:color w:val="CC00CC"/>
              </w:rPr>
              <w:t>Resistance by Alfred the Great and Athelstan, first King of England</w:t>
            </w:r>
          </w:p>
          <w:p w:rsidR="00A83A64" w:rsidRDefault="00A83A64" w:rsidP="0070628C">
            <w:pPr>
              <w:pStyle w:val="ListParagraph"/>
              <w:numPr>
                <w:ilvl w:val="0"/>
                <w:numId w:val="4"/>
              </w:numPr>
              <w:rPr>
                <w:b/>
                <w:color w:val="CC00CC"/>
              </w:rPr>
            </w:pPr>
            <w:r>
              <w:rPr>
                <w:b/>
                <w:color w:val="CC00CC"/>
              </w:rPr>
              <w:t>Further Viking invasions and Danegeld</w:t>
            </w:r>
          </w:p>
          <w:p w:rsidR="00A83A64" w:rsidRDefault="00A83A64" w:rsidP="0070628C">
            <w:pPr>
              <w:pStyle w:val="ListParagraph"/>
              <w:numPr>
                <w:ilvl w:val="0"/>
                <w:numId w:val="4"/>
              </w:numPr>
              <w:rPr>
                <w:b/>
                <w:color w:val="CC00CC"/>
              </w:rPr>
            </w:pPr>
            <w:r>
              <w:rPr>
                <w:b/>
                <w:color w:val="CC00CC"/>
              </w:rPr>
              <w:t>Anglo-Saxon laws</w:t>
            </w:r>
          </w:p>
          <w:p w:rsidR="00A83A64" w:rsidRDefault="00A83A64" w:rsidP="0070628C">
            <w:pPr>
              <w:pStyle w:val="ListParagraph"/>
              <w:numPr>
                <w:ilvl w:val="0"/>
                <w:numId w:val="4"/>
              </w:numPr>
              <w:rPr>
                <w:b/>
                <w:color w:val="CC00CC"/>
              </w:rPr>
            </w:pPr>
            <w:r>
              <w:rPr>
                <w:b/>
                <w:color w:val="CC00CC"/>
              </w:rPr>
              <w:t>Edward the Confessor and his death 1066</w:t>
            </w:r>
          </w:p>
          <w:p w:rsidR="0070628C" w:rsidRDefault="0070628C" w:rsidP="0070628C">
            <w:pPr>
              <w:pStyle w:val="ListParagraph"/>
              <w:rPr>
                <w:b/>
                <w:color w:val="CC00CC"/>
              </w:rPr>
            </w:pPr>
          </w:p>
          <w:p w:rsidR="0070628C" w:rsidRDefault="0070628C" w:rsidP="0070628C">
            <w:pPr>
              <w:rPr>
                <w:b/>
                <w:color w:val="984806" w:themeColor="accent6" w:themeShade="80"/>
              </w:rPr>
            </w:pPr>
            <w:r>
              <w:rPr>
                <w:b/>
                <w:color w:val="984806" w:themeColor="accent6" w:themeShade="80"/>
              </w:rPr>
              <w:t xml:space="preserve">Name and locate counties, cities, regions and features of UK </w:t>
            </w:r>
          </w:p>
          <w:p w:rsidR="0070628C" w:rsidRPr="00D5701A" w:rsidRDefault="0070628C" w:rsidP="0070628C">
            <w:pPr>
              <w:rPr>
                <w:b/>
                <w:color w:val="984806" w:themeColor="accent6" w:themeShade="80"/>
              </w:rPr>
            </w:pPr>
          </w:p>
          <w:p w:rsidR="004D33D6" w:rsidRDefault="004D33D6" w:rsidP="00220CE0">
            <w:pPr>
              <w:rPr>
                <w:b/>
                <w:color w:val="E36C0A" w:themeColor="accent6" w:themeShade="BF"/>
              </w:rPr>
            </w:pPr>
            <w:r>
              <w:rPr>
                <w:b/>
                <w:color w:val="E36C0A" w:themeColor="accent6" w:themeShade="BF"/>
              </w:rPr>
              <w:t>Animals including humans:</w:t>
            </w:r>
          </w:p>
          <w:p w:rsidR="0070628C" w:rsidRDefault="00220CE0" w:rsidP="00220CE0">
            <w:pPr>
              <w:rPr>
                <w:b/>
                <w:color w:val="E36C0A" w:themeColor="accent6" w:themeShade="BF"/>
              </w:rPr>
            </w:pPr>
            <w:r>
              <w:rPr>
                <w:b/>
                <w:color w:val="E36C0A" w:themeColor="accent6" w:themeShade="BF"/>
              </w:rPr>
              <w:t>Describe the changes as humans develop to old age (5)</w:t>
            </w:r>
          </w:p>
          <w:p w:rsidR="00220CE0" w:rsidRDefault="004D33D6" w:rsidP="00220CE0">
            <w:pPr>
              <w:rPr>
                <w:b/>
                <w:color w:val="E36C0A" w:themeColor="accent6" w:themeShade="BF"/>
              </w:rPr>
            </w:pPr>
            <w:r>
              <w:rPr>
                <w:b/>
                <w:color w:val="E36C0A" w:themeColor="accent6" w:themeShade="BF"/>
              </w:rPr>
              <w:t>Identify and name the main parts of the human circulatory system and describe the functions of the  heart, blood vessels and blood (6)</w:t>
            </w:r>
          </w:p>
          <w:p w:rsidR="004D33D6" w:rsidRDefault="004D33D6" w:rsidP="00220CE0">
            <w:pPr>
              <w:rPr>
                <w:b/>
                <w:color w:val="E36C0A" w:themeColor="accent6" w:themeShade="BF"/>
              </w:rPr>
            </w:pPr>
            <w:r>
              <w:rPr>
                <w:b/>
                <w:color w:val="E36C0A" w:themeColor="accent6" w:themeShade="BF"/>
              </w:rPr>
              <w:t>Recognise the impact of diet, exercise, drugs and lifestyle on the way their bodies function (6)</w:t>
            </w:r>
          </w:p>
          <w:p w:rsidR="004D33D6" w:rsidRDefault="004D33D6" w:rsidP="00220CE0">
            <w:pPr>
              <w:rPr>
                <w:b/>
                <w:color w:val="E36C0A" w:themeColor="accent6" w:themeShade="BF"/>
              </w:rPr>
            </w:pPr>
            <w:r>
              <w:rPr>
                <w:b/>
                <w:color w:val="E36C0A" w:themeColor="accent6" w:themeShade="BF"/>
              </w:rPr>
              <w:t>Describe the ways in which nutrients and water are transported within animals, including humans (6)</w:t>
            </w:r>
          </w:p>
          <w:p w:rsidR="004D33D6" w:rsidRDefault="004D33D6" w:rsidP="00220CE0">
            <w:pPr>
              <w:rPr>
                <w:b/>
                <w:color w:val="E36C0A" w:themeColor="accent6" w:themeShade="BF"/>
              </w:rPr>
            </w:pPr>
          </w:p>
          <w:p w:rsidR="004D33D6" w:rsidRDefault="004D33D6" w:rsidP="00220CE0">
            <w:pPr>
              <w:rPr>
                <w:b/>
                <w:color w:val="E36C0A" w:themeColor="accent6" w:themeShade="BF"/>
              </w:rPr>
            </w:pPr>
            <w:r>
              <w:rPr>
                <w:b/>
                <w:color w:val="E36C0A" w:themeColor="accent6" w:themeShade="BF"/>
              </w:rPr>
              <w:lastRenderedPageBreak/>
              <w:t>Evolution and Inheritance:</w:t>
            </w:r>
          </w:p>
          <w:p w:rsidR="004D33D6" w:rsidRDefault="004D33D6" w:rsidP="00220CE0">
            <w:pPr>
              <w:rPr>
                <w:b/>
                <w:color w:val="E36C0A" w:themeColor="accent6" w:themeShade="BF"/>
              </w:rPr>
            </w:pPr>
            <w:r>
              <w:rPr>
                <w:b/>
                <w:color w:val="E36C0A" w:themeColor="accent6" w:themeShade="BF"/>
              </w:rPr>
              <w:t>Recognise that living things have changed over time and that fossils provide information about living things that inhabited the Earth millions of years ago (6)</w:t>
            </w:r>
          </w:p>
          <w:p w:rsidR="004D33D6" w:rsidRDefault="004D33D6" w:rsidP="00220CE0">
            <w:pPr>
              <w:rPr>
                <w:b/>
                <w:color w:val="E36C0A" w:themeColor="accent6" w:themeShade="BF"/>
              </w:rPr>
            </w:pPr>
            <w:r>
              <w:rPr>
                <w:b/>
                <w:color w:val="E36C0A" w:themeColor="accent6" w:themeShade="BF"/>
              </w:rPr>
              <w:t>Recognise that living things produce offspring of the same kind, but normally offspring vary and are not identical to their parents (6)</w:t>
            </w:r>
          </w:p>
          <w:p w:rsidR="004D33D6" w:rsidRDefault="004D33D6" w:rsidP="00220CE0">
            <w:pPr>
              <w:rPr>
                <w:b/>
                <w:color w:val="FF0000"/>
                <w:sz w:val="28"/>
                <w:szCs w:val="28"/>
              </w:rPr>
            </w:pPr>
            <w:r>
              <w:rPr>
                <w:b/>
                <w:color w:val="E36C0A" w:themeColor="accent6" w:themeShade="BF"/>
              </w:rPr>
              <w:t>Identify how animals and plants are adapted to suit their environment in different ways and that adaption may lead to evolution (6)</w:t>
            </w:r>
          </w:p>
          <w:p w:rsidR="00D5701A" w:rsidRDefault="00D5701A" w:rsidP="00DE714B">
            <w:pPr>
              <w:rPr>
                <w:b/>
              </w:rPr>
            </w:pPr>
          </w:p>
          <w:p w:rsidR="00BB4B1C" w:rsidRPr="005E4598" w:rsidRDefault="00BB4B1C" w:rsidP="00BB4B1C">
            <w:pPr>
              <w:rPr>
                <w:color w:val="E36C0A" w:themeColor="accent6" w:themeShade="BF"/>
              </w:rPr>
            </w:pPr>
            <w:r w:rsidRPr="005E4598">
              <w:rPr>
                <w:color w:val="E36C0A" w:themeColor="accent6" w:themeShade="BF"/>
              </w:rPr>
              <w:t xml:space="preserve">To create sketchbooks to record their observations and use them to review and revisit ideas </w:t>
            </w:r>
          </w:p>
          <w:p w:rsidR="00BB4B1C" w:rsidRPr="005E4598" w:rsidRDefault="00BB4B1C" w:rsidP="00BB4B1C">
            <w:pPr>
              <w:rPr>
                <w:color w:val="E36C0A" w:themeColor="accent6" w:themeShade="BF"/>
              </w:rPr>
            </w:pPr>
            <w:r w:rsidRPr="005E4598">
              <w:rPr>
                <w:color w:val="E36C0A" w:themeColor="accent6" w:themeShade="BF"/>
              </w:rPr>
              <w:t>To improve mastery of art and DT techniques, including drawing, painting and sculpture with a range of materials</w:t>
            </w:r>
          </w:p>
          <w:p w:rsidR="00BB4B1C" w:rsidRPr="005E4598" w:rsidRDefault="00BB4B1C" w:rsidP="00BB4B1C">
            <w:pPr>
              <w:rPr>
                <w:color w:val="E36C0A" w:themeColor="accent6" w:themeShade="BF"/>
              </w:rPr>
            </w:pPr>
            <w:r w:rsidRPr="005E4598">
              <w:rPr>
                <w:color w:val="E36C0A" w:themeColor="accent6" w:themeShade="BF"/>
              </w:rPr>
              <w:t>About great artist, architects and designers in history</w:t>
            </w:r>
          </w:p>
          <w:p w:rsidR="00BB4B1C" w:rsidRDefault="00BB4B1C" w:rsidP="00DE714B">
            <w:pPr>
              <w:rPr>
                <w:b/>
              </w:rPr>
            </w:pPr>
          </w:p>
          <w:p w:rsidR="005E4598" w:rsidRDefault="005E4598" w:rsidP="005E4598">
            <w:pPr>
              <w:rPr>
                <w:b/>
                <w:color w:val="00CC00"/>
              </w:rPr>
            </w:pPr>
            <w:r w:rsidRPr="00CD3165">
              <w:rPr>
                <w:b/>
                <w:color w:val="00CC00"/>
              </w:rPr>
              <w:t xml:space="preserve">Use research and </w:t>
            </w:r>
            <w:r>
              <w:rPr>
                <w:b/>
                <w:color w:val="00CC00"/>
              </w:rPr>
              <w:t xml:space="preserve">design </w:t>
            </w:r>
            <w:r w:rsidRPr="00CD3165">
              <w:rPr>
                <w:b/>
                <w:color w:val="00CC00"/>
              </w:rPr>
              <w:t xml:space="preserve">criteria </w:t>
            </w:r>
            <w:r>
              <w:rPr>
                <w:b/>
                <w:color w:val="00CC00"/>
              </w:rPr>
              <w:t xml:space="preserve">to inform the design of products that are fit for purpose. </w:t>
            </w:r>
          </w:p>
          <w:p w:rsidR="005E4598" w:rsidRDefault="005E4598" w:rsidP="005E4598">
            <w:pPr>
              <w:rPr>
                <w:b/>
                <w:color w:val="00CC00"/>
              </w:rPr>
            </w:pPr>
            <w:r>
              <w:rPr>
                <w:b/>
                <w:color w:val="00CC00"/>
              </w:rPr>
              <w:t>Generate, develop, model and communicate their ideas.</w:t>
            </w:r>
          </w:p>
          <w:p w:rsidR="005E4598" w:rsidRDefault="005E4598" w:rsidP="005E4598">
            <w:pPr>
              <w:rPr>
                <w:b/>
                <w:color w:val="00CC00"/>
              </w:rPr>
            </w:pPr>
            <w:r>
              <w:rPr>
                <w:b/>
                <w:color w:val="00CC00"/>
              </w:rPr>
              <w:t xml:space="preserve">Select from and use a wider </w:t>
            </w:r>
            <w:r>
              <w:rPr>
                <w:b/>
                <w:color w:val="00CC00"/>
              </w:rPr>
              <w:lastRenderedPageBreak/>
              <w:t>range of tools and equipment to perform practical tasks accurately.</w:t>
            </w:r>
          </w:p>
          <w:p w:rsidR="005E4598" w:rsidRDefault="005E4598" w:rsidP="005E4598">
            <w:pPr>
              <w:rPr>
                <w:b/>
                <w:color w:val="00CC00"/>
              </w:rPr>
            </w:pPr>
            <w:r>
              <w:rPr>
                <w:b/>
                <w:color w:val="00CC00"/>
              </w:rPr>
              <w:t>Select from and use a wider range of materials and components, according to their functional properties.</w:t>
            </w:r>
          </w:p>
          <w:p w:rsidR="005E4598" w:rsidRDefault="005E4598" w:rsidP="005E4598">
            <w:pPr>
              <w:rPr>
                <w:b/>
                <w:color w:val="00CC00"/>
              </w:rPr>
            </w:pPr>
            <w:r>
              <w:rPr>
                <w:b/>
                <w:color w:val="00CC00"/>
              </w:rPr>
              <w:t>Investigate and analyse a range of existing products.</w:t>
            </w:r>
          </w:p>
          <w:p w:rsidR="005E4598" w:rsidRDefault="005E4598" w:rsidP="005E4598">
            <w:pPr>
              <w:rPr>
                <w:b/>
                <w:color w:val="00CC00"/>
              </w:rPr>
            </w:pPr>
            <w:r>
              <w:rPr>
                <w:b/>
                <w:color w:val="00CC00"/>
              </w:rPr>
              <w:t>Evaluate their ideas and products against their own design criteria and consider the views of others.</w:t>
            </w:r>
          </w:p>
          <w:p w:rsidR="005E4598" w:rsidRDefault="005E4598" w:rsidP="005E4598">
            <w:pPr>
              <w:rPr>
                <w:b/>
                <w:color w:val="00CC00"/>
              </w:rPr>
            </w:pPr>
            <w:r>
              <w:rPr>
                <w:b/>
                <w:color w:val="00CC00"/>
              </w:rPr>
              <w:t>Apply their understanding of how to strengthen, stiffen and reinforce more complex structures.</w:t>
            </w:r>
          </w:p>
          <w:p w:rsidR="005E4598" w:rsidRDefault="005E4598" w:rsidP="005E4598">
            <w:pPr>
              <w:rPr>
                <w:b/>
                <w:color w:val="00CC00"/>
              </w:rPr>
            </w:pPr>
            <w:r>
              <w:rPr>
                <w:b/>
                <w:color w:val="00CC00"/>
              </w:rPr>
              <w:t>Understand and use mechanical systems in their products.</w:t>
            </w:r>
          </w:p>
          <w:p w:rsidR="005E4598" w:rsidRDefault="005E4598" w:rsidP="005E4598">
            <w:pPr>
              <w:rPr>
                <w:b/>
                <w:color w:val="00CC00"/>
              </w:rPr>
            </w:pPr>
            <w:r>
              <w:rPr>
                <w:b/>
                <w:color w:val="00CC00"/>
              </w:rPr>
              <w:t>Understand and use electrical systems in their products.</w:t>
            </w:r>
          </w:p>
          <w:p w:rsidR="005E4598" w:rsidRDefault="005E4598" w:rsidP="005E4598">
            <w:pPr>
              <w:rPr>
                <w:b/>
                <w:color w:val="00CC00"/>
              </w:rPr>
            </w:pPr>
            <w:r>
              <w:rPr>
                <w:b/>
                <w:color w:val="00CC00"/>
              </w:rPr>
              <w:t>Apply their understanding of computing to programme, monitor and control their products.</w:t>
            </w:r>
          </w:p>
          <w:p w:rsidR="005E4598" w:rsidRDefault="005E4598" w:rsidP="00DE714B">
            <w:pPr>
              <w:rPr>
                <w:b/>
              </w:rPr>
            </w:pPr>
          </w:p>
          <w:p w:rsidR="00AF33C1" w:rsidRDefault="00AF33C1" w:rsidP="00DE714B">
            <w:pPr>
              <w:rPr>
                <w:b/>
                <w:color w:val="0070C0"/>
              </w:rPr>
            </w:pPr>
            <w:r>
              <w:rPr>
                <w:b/>
                <w:color w:val="0070C0"/>
              </w:rPr>
              <w:t>Hinduism – what can stories and images of deities tell us about Hindu beliefs?</w:t>
            </w:r>
          </w:p>
          <w:p w:rsidR="00BD7D1B" w:rsidRDefault="00BD7D1B" w:rsidP="00DE714B">
            <w:pPr>
              <w:rPr>
                <w:b/>
                <w:color w:val="0070C0"/>
              </w:rPr>
            </w:pPr>
            <w:r>
              <w:rPr>
                <w:b/>
                <w:color w:val="0070C0"/>
              </w:rPr>
              <w:t xml:space="preserve"> </w:t>
            </w:r>
          </w:p>
          <w:p w:rsidR="00BD7D1B" w:rsidRPr="00D5701A" w:rsidRDefault="00BD7D1B" w:rsidP="00DE714B">
            <w:pPr>
              <w:rPr>
                <w:b/>
              </w:rPr>
            </w:pPr>
            <w:r>
              <w:rPr>
                <w:b/>
                <w:color w:val="0070C0"/>
              </w:rPr>
              <w:t>How does a Hindu child celebrate their faith?</w:t>
            </w:r>
          </w:p>
        </w:tc>
      </w:tr>
      <w:tr w:rsidR="00DE714B" w:rsidTr="00A67634">
        <w:tc>
          <w:tcPr>
            <w:tcW w:w="938" w:type="pct"/>
          </w:tcPr>
          <w:p w:rsidR="002314F5" w:rsidRPr="00A67634" w:rsidRDefault="00F4027B" w:rsidP="002314F5">
            <w:pPr>
              <w:jc w:val="center"/>
              <w:rPr>
                <w:b/>
                <w:sz w:val="28"/>
                <w:szCs w:val="28"/>
              </w:rPr>
            </w:pPr>
            <w:r w:rsidRPr="00A67634">
              <w:rPr>
                <w:b/>
                <w:sz w:val="28"/>
                <w:szCs w:val="28"/>
              </w:rPr>
              <w:t>SHIP AHOY!</w:t>
            </w:r>
          </w:p>
          <w:p w:rsidR="002314F5" w:rsidRPr="00A67634" w:rsidRDefault="002314F5" w:rsidP="002314F5">
            <w:pPr>
              <w:jc w:val="center"/>
              <w:rPr>
                <w:b/>
                <w:sz w:val="28"/>
                <w:szCs w:val="28"/>
              </w:rPr>
            </w:pPr>
          </w:p>
          <w:p w:rsidR="0044036E" w:rsidRPr="00A67634" w:rsidRDefault="002314F5" w:rsidP="002314F5">
            <w:pPr>
              <w:rPr>
                <w:b/>
              </w:rPr>
            </w:pPr>
            <w:r w:rsidRPr="00A67634">
              <w:rPr>
                <w:b/>
              </w:rPr>
              <w:t>Science:</w:t>
            </w:r>
          </w:p>
          <w:p w:rsidR="002314F5" w:rsidRPr="00A67634" w:rsidRDefault="002314F5" w:rsidP="002314F5">
            <w:pPr>
              <w:rPr>
                <w:b/>
              </w:rPr>
            </w:pPr>
            <w:r w:rsidRPr="00A67634">
              <w:rPr>
                <w:b/>
              </w:rPr>
              <w:t xml:space="preserve">Identify and name a variety of common wild and garden plants, including deciduous and evergreen trees. </w:t>
            </w:r>
          </w:p>
          <w:p w:rsidR="002314F5" w:rsidRPr="00A67634" w:rsidRDefault="002314F5" w:rsidP="002314F5">
            <w:pPr>
              <w:rPr>
                <w:b/>
              </w:rPr>
            </w:pPr>
            <w:r w:rsidRPr="00A67634">
              <w:rPr>
                <w:b/>
              </w:rPr>
              <w:t xml:space="preserve">Identify and describe the basic structure of a variety of common flowering plants, including trees. </w:t>
            </w:r>
          </w:p>
          <w:p w:rsidR="00AD34A7" w:rsidRPr="00A67634" w:rsidRDefault="00AD34A7" w:rsidP="002314F5">
            <w:pPr>
              <w:rPr>
                <w:b/>
              </w:rPr>
            </w:pPr>
          </w:p>
          <w:p w:rsidR="00AD34A7" w:rsidRPr="00A67634" w:rsidRDefault="00AD34A7" w:rsidP="002314F5">
            <w:pPr>
              <w:rPr>
                <w:b/>
              </w:rPr>
            </w:pPr>
            <w:r w:rsidRPr="00A67634">
              <w:rPr>
                <w:b/>
              </w:rPr>
              <w:t>Art:</w:t>
            </w:r>
          </w:p>
          <w:p w:rsidR="00AD34A7" w:rsidRPr="00A67634" w:rsidRDefault="00AD34A7" w:rsidP="002314F5">
            <w:pPr>
              <w:rPr>
                <w:b/>
              </w:rPr>
            </w:pPr>
            <w:r w:rsidRPr="00A67634">
              <w:rPr>
                <w:b/>
              </w:rPr>
              <w:t xml:space="preserve">Taught about the work of a range of artists, craft </w:t>
            </w:r>
            <w:r w:rsidRPr="00A67634">
              <w:rPr>
                <w:b/>
              </w:rPr>
              <w:lastRenderedPageBreak/>
              <w:t xml:space="preserve">makers and designers, describing the differences and similarities between different practices and disciplines, and making links to their own work. </w:t>
            </w:r>
          </w:p>
          <w:p w:rsidR="00AD34A7" w:rsidRPr="00A67634" w:rsidRDefault="00AD34A7" w:rsidP="002314F5">
            <w:pPr>
              <w:rPr>
                <w:b/>
              </w:rPr>
            </w:pPr>
          </w:p>
          <w:p w:rsidR="00AD34A7" w:rsidRPr="00A67634" w:rsidRDefault="00AD34A7" w:rsidP="002314F5">
            <w:pPr>
              <w:rPr>
                <w:b/>
              </w:rPr>
            </w:pPr>
            <w:r w:rsidRPr="00A67634">
              <w:rPr>
                <w:b/>
              </w:rPr>
              <w:t>DT:</w:t>
            </w:r>
          </w:p>
          <w:p w:rsidR="00E9719E" w:rsidRPr="00A67634" w:rsidRDefault="00AD34A7" w:rsidP="002314F5">
            <w:pPr>
              <w:rPr>
                <w:b/>
              </w:rPr>
            </w:pPr>
            <w:r w:rsidRPr="00A67634">
              <w:rPr>
                <w:b/>
              </w:rPr>
              <w:t>Understand where fo</w:t>
            </w:r>
            <w:r w:rsidR="00E9719E" w:rsidRPr="00A67634">
              <w:rPr>
                <w:b/>
              </w:rPr>
              <w:t xml:space="preserve">od comes from. Links to science. </w:t>
            </w:r>
          </w:p>
          <w:p w:rsidR="00E9719E" w:rsidRPr="00A67634" w:rsidRDefault="00E9719E" w:rsidP="002314F5">
            <w:pPr>
              <w:rPr>
                <w:b/>
              </w:rPr>
            </w:pPr>
          </w:p>
          <w:p w:rsidR="00E9719E" w:rsidRPr="00A67634" w:rsidRDefault="00E9719E" w:rsidP="002314F5">
            <w:pPr>
              <w:rPr>
                <w:b/>
              </w:rPr>
            </w:pPr>
            <w:r w:rsidRPr="00A67634">
              <w:rPr>
                <w:b/>
              </w:rPr>
              <w:t>Geography:</w:t>
            </w:r>
          </w:p>
          <w:p w:rsidR="00E9719E" w:rsidRPr="00A67634" w:rsidRDefault="00E9719E" w:rsidP="002314F5">
            <w:pPr>
              <w:rPr>
                <w:b/>
              </w:rPr>
            </w:pPr>
            <w:r w:rsidRPr="00A67634">
              <w:rPr>
                <w:b/>
              </w:rPr>
              <w:t xml:space="preserve">Use aerial photographs. </w:t>
            </w:r>
          </w:p>
          <w:p w:rsidR="00E9719E" w:rsidRPr="00A67634" w:rsidRDefault="00E9719E" w:rsidP="002314F5">
            <w:pPr>
              <w:rPr>
                <w:b/>
              </w:rPr>
            </w:pPr>
            <w:r w:rsidRPr="00A67634">
              <w:rPr>
                <w:b/>
              </w:rPr>
              <w:t xml:space="preserve">Link to key human and physical geography. </w:t>
            </w:r>
          </w:p>
          <w:p w:rsidR="00E9719E" w:rsidRPr="00A67634" w:rsidRDefault="00E9719E" w:rsidP="002314F5">
            <w:pPr>
              <w:rPr>
                <w:b/>
              </w:rPr>
            </w:pPr>
            <w:r w:rsidRPr="00A67634">
              <w:rPr>
                <w:b/>
              </w:rPr>
              <w:t xml:space="preserve">Use simple fieldwork and observational skills to study the geography of their school and its grounds and the key human and physical features of its surrounding environment. </w:t>
            </w:r>
          </w:p>
          <w:p w:rsidR="00E9719E" w:rsidRPr="00A67634" w:rsidRDefault="00E9719E" w:rsidP="002314F5">
            <w:pPr>
              <w:rPr>
                <w:b/>
              </w:rPr>
            </w:pPr>
          </w:p>
          <w:p w:rsidR="00E9719E" w:rsidRPr="00A67634" w:rsidRDefault="00E9719E" w:rsidP="002314F5">
            <w:pPr>
              <w:rPr>
                <w:b/>
              </w:rPr>
            </w:pPr>
            <w:r w:rsidRPr="00A67634">
              <w:rPr>
                <w:b/>
              </w:rPr>
              <w:t xml:space="preserve">History: </w:t>
            </w:r>
          </w:p>
          <w:p w:rsidR="00E9719E" w:rsidRPr="00A67634" w:rsidRDefault="00A67634" w:rsidP="002314F5">
            <w:pPr>
              <w:rPr>
                <w:b/>
              </w:rPr>
            </w:pPr>
            <w:r w:rsidRPr="00A67634">
              <w:rPr>
                <w:b/>
              </w:rPr>
              <w:t xml:space="preserve">Compare the lives of significant individuals in the past who have contributed to national and international achievements. Some should be used to </w:t>
            </w:r>
            <w:r w:rsidRPr="00A67634">
              <w:rPr>
                <w:b/>
              </w:rPr>
              <w:lastRenderedPageBreak/>
              <w:t xml:space="preserve">compare aspects of life in different periods. Links to pirates, clean water, water aid etc. </w:t>
            </w:r>
          </w:p>
          <w:p w:rsidR="00A67634" w:rsidRPr="00A67634" w:rsidRDefault="00A67634" w:rsidP="002314F5">
            <w:pPr>
              <w:rPr>
                <w:b/>
              </w:rPr>
            </w:pPr>
          </w:p>
          <w:p w:rsidR="00A67634" w:rsidRPr="00A67634" w:rsidRDefault="00A67634" w:rsidP="002314F5">
            <w:pPr>
              <w:rPr>
                <w:b/>
              </w:rPr>
            </w:pPr>
            <w:r w:rsidRPr="00A67634">
              <w:rPr>
                <w:b/>
              </w:rPr>
              <w:t>Music:</w:t>
            </w:r>
          </w:p>
          <w:p w:rsidR="00A67634" w:rsidRPr="00A67634" w:rsidRDefault="00A67634" w:rsidP="002314F5">
            <w:pPr>
              <w:rPr>
                <w:b/>
              </w:rPr>
            </w:pPr>
            <w:r w:rsidRPr="00A67634">
              <w:rPr>
                <w:b/>
              </w:rPr>
              <w:t xml:space="preserve">Plan tuned and un-tuned instruments musically. </w:t>
            </w:r>
          </w:p>
          <w:p w:rsidR="00E9719E" w:rsidRPr="00A67634" w:rsidRDefault="00E9719E" w:rsidP="002314F5">
            <w:pPr>
              <w:rPr>
                <w:b/>
              </w:rPr>
            </w:pPr>
          </w:p>
          <w:p w:rsidR="00DE714B" w:rsidRPr="00A67634" w:rsidRDefault="004F680D" w:rsidP="004F680D">
            <w:pPr>
              <w:rPr>
                <w:b/>
                <w:color w:val="0070C0"/>
              </w:rPr>
            </w:pPr>
            <w:r w:rsidRPr="00A67634">
              <w:rPr>
                <w:b/>
                <w:color w:val="0070C0"/>
              </w:rPr>
              <w:t>Celebrations and Special Times – what happens at a wedding?</w:t>
            </w:r>
          </w:p>
          <w:p w:rsidR="004F680D" w:rsidRPr="00A67634" w:rsidRDefault="004F680D" w:rsidP="004F680D">
            <w:pPr>
              <w:rPr>
                <w:b/>
                <w:color w:val="0070C0"/>
              </w:rPr>
            </w:pPr>
          </w:p>
          <w:p w:rsidR="004F680D" w:rsidRPr="00A67634" w:rsidRDefault="004F680D" w:rsidP="004F680D">
            <w:pPr>
              <w:rPr>
                <w:b/>
                <w:color w:val="FF0000"/>
                <w:sz w:val="28"/>
                <w:szCs w:val="28"/>
              </w:rPr>
            </w:pPr>
            <w:r w:rsidRPr="00A67634">
              <w:rPr>
                <w:b/>
                <w:color w:val="0070C0"/>
              </w:rPr>
              <w:t>Special Books – what can we learn from stories from different religions?</w:t>
            </w:r>
          </w:p>
        </w:tc>
        <w:tc>
          <w:tcPr>
            <w:tcW w:w="1504" w:type="pct"/>
            <w:vMerge/>
          </w:tcPr>
          <w:p w:rsidR="00DE714B" w:rsidRPr="00485CE2" w:rsidRDefault="00DE714B" w:rsidP="00485CE2">
            <w:pPr>
              <w:jc w:val="center"/>
              <w:rPr>
                <w:b/>
                <w:color w:val="FF0000"/>
                <w:sz w:val="28"/>
                <w:szCs w:val="28"/>
              </w:rPr>
            </w:pPr>
          </w:p>
        </w:tc>
        <w:tc>
          <w:tcPr>
            <w:tcW w:w="1398" w:type="pct"/>
            <w:vMerge/>
          </w:tcPr>
          <w:p w:rsidR="00DE714B" w:rsidRPr="00E13209" w:rsidRDefault="00DE714B" w:rsidP="00D17D5A">
            <w:pPr>
              <w:rPr>
                <w:b/>
                <w:color w:val="31849B" w:themeColor="accent5" w:themeShade="BF"/>
              </w:rPr>
            </w:pPr>
          </w:p>
        </w:tc>
        <w:tc>
          <w:tcPr>
            <w:tcW w:w="1160" w:type="pct"/>
            <w:vMerge/>
          </w:tcPr>
          <w:p w:rsidR="00DE714B" w:rsidRPr="00E13209" w:rsidRDefault="00DE714B" w:rsidP="00CD3165">
            <w:pPr>
              <w:rPr>
                <w:b/>
                <w:color w:val="984806" w:themeColor="accent6" w:themeShade="80"/>
              </w:rPr>
            </w:pPr>
          </w:p>
        </w:tc>
      </w:tr>
      <w:tr w:rsidR="002314F5" w:rsidTr="00A67634">
        <w:tc>
          <w:tcPr>
            <w:tcW w:w="938" w:type="pct"/>
          </w:tcPr>
          <w:p w:rsidR="002314F5" w:rsidRPr="00A67634" w:rsidRDefault="002314F5" w:rsidP="002314F5">
            <w:pPr>
              <w:rPr>
                <w:b/>
                <w:sz w:val="28"/>
                <w:szCs w:val="28"/>
              </w:rPr>
            </w:pPr>
            <w:r w:rsidRPr="00A67634">
              <w:rPr>
                <w:b/>
                <w:sz w:val="28"/>
                <w:szCs w:val="28"/>
              </w:rPr>
              <w:lastRenderedPageBreak/>
              <w:t xml:space="preserve">Continuous </w:t>
            </w:r>
            <w:r w:rsidRPr="00A67634">
              <w:rPr>
                <w:b/>
                <w:sz w:val="28"/>
                <w:szCs w:val="28"/>
              </w:rPr>
              <w:lastRenderedPageBreak/>
              <w:t>Objectives in Year 1</w:t>
            </w:r>
          </w:p>
          <w:p w:rsidR="00AD34A7" w:rsidRPr="00A67634" w:rsidRDefault="00AD34A7" w:rsidP="002314F5">
            <w:pPr>
              <w:rPr>
                <w:b/>
                <w:sz w:val="28"/>
                <w:szCs w:val="28"/>
              </w:rPr>
            </w:pPr>
          </w:p>
          <w:p w:rsidR="002314F5" w:rsidRPr="00A67634" w:rsidRDefault="002314F5" w:rsidP="002314F5">
            <w:pPr>
              <w:rPr>
                <w:b/>
                <w:szCs w:val="28"/>
              </w:rPr>
            </w:pPr>
            <w:r w:rsidRPr="00A67634">
              <w:rPr>
                <w:b/>
                <w:szCs w:val="28"/>
              </w:rPr>
              <w:t>Science:</w:t>
            </w:r>
          </w:p>
          <w:p w:rsidR="002314F5" w:rsidRPr="00A67634" w:rsidRDefault="002314F5" w:rsidP="002314F5">
            <w:pPr>
              <w:rPr>
                <w:b/>
                <w:szCs w:val="28"/>
              </w:rPr>
            </w:pPr>
            <w:r w:rsidRPr="00A67634">
              <w:rPr>
                <w:b/>
                <w:szCs w:val="28"/>
              </w:rPr>
              <w:t>Working scientifically.</w:t>
            </w:r>
          </w:p>
          <w:p w:rsidR="002314F5" w:rsidRPr="00A67634" w:rsidRDefault="002314F5" w:rsidP="002314F5">
            <w:pPr>
              <w:rPr>
                <w:b/>
                <w:szCs w:val="28"/>
              </w:rPr>
            </w:pPr>
            <w:r w:rsidRPr="00A67634">
              <w:rPr>
                <w:b/>
                <w:szCs w:val="28"/>
              </w:rPr>
              <w:t>Observe changes across the four seasons.</w:t>
            </w:r>
          </w:p>
          <w:p w:rsidR="002314F5" w:rsidRPr="00A67634" w:rsidRDefault="002314F5" w:rsidP="002314F5">
            <w:pPr>
              <w:rPr>
                <w:b/>
                <w:szCs w:val="28"/>
              </w:rPr>
            </w:pPr>
            <w:r w:rsidRPr="00A67634">
              <w:rPr>
                <w:b/>
                <w:szCs w:val="28"/>
              </w:rPr>
              <w:t xml:space="preserve">Observe and describe weather associated with the seasons and how day length varies. </w:t>
            </w:r>
          </w:p>
          <w:p w:rsidR="00AD34A7" w:rsidRPr="00A67634" w:rsidRDefault="00AD34A7" w:rsidP="002314F5">
            <w:pPr>
              <w:rPr>
                <w:b/>
                <w:szCs w:val="28"/>
              </w:rPr>
            </w:pPr>
          </w:p>
          <w:p w:rsidR="00AD34A7" w:rsidRPr="00A67634" w:rsidRDefault="00AD34A7" w:rsidP="002314F5">
            <w:pPr>
              <w:rPr>
                <w:b/>
                <w:szCs w:val="28"/>
              </w:rPr>
            </w:pPr>
            <w:r w:rsidRPr="00A67634">
              <w:rPr>
                <w:b/>
                <w:szCs w:val="28"/>
              </w:rPr>
              <w:t xml:space="preserve">Art: </w:t>
            </w:r>
          </w:p>
          <w:p w:rsidR="00AD34A7" w:rsidRPr="00A67634" w:rsidRDefault="00AD34A7" w:rsidP="002314F5">
            <w:pPr>
              <w:rPr>
                <w:b/>
                <w:szCs w:val="28"/>
              </w:rPr>
            </w:pPr>
            <w:r w:rsidRPr="00A67634">
              <w:rPr>
                <w:b/>
                <w:szCs w:val="28"/>
              </w:rPr>
              <w:t xml:space="preserve">To use drawing, painting and sculpture to develop and share their ideas, experiences and imagination. </w:t>
            </w:r>
          </w:p>
          <w:p w:rsidR="00E9719E" w:rsidRPr="00A67634" w:rsidRDefault="00E9719E" w:rsidP="002314F5">
            <w:pPr>
              <w:rPr>
                <w:b/>
                <w:szCs w:val="28"/>
              </w:rPr>
            </w:pPr>
          </w:p>
          <w:p w:rsidR="00E9719E" w:rsidRPr="00A67634" w:rsidRDefault="00E9719E" w:rsidP="002314F5">
            <w:pPr>
              <w:rPr>
                <w:b/>
                <w:szCs w:val="28"/>
              </w:rPr>
            </w:pPr>
            <w:r w:rsidRPr="00A67634">
              <w:rPr>
                <w:b/>
                <w:szCs w:val="28"/>
              </w:rPr>
              <w:t xml:space="preserve">Geography: </w:t>
            </w:r>
          </w:p>
          <w:p w:rsidR="00E9719E" w:rsidRPr="00A67634" w:rsidRDefault="00E9719E" w:rsidP="002314F5">
            <w:pPr>
              <w:rPr>
                <w:b/>
                <w:szCs w:val="28"/>
              </w:rPr>
            </w:pPr>
            <w:r w:rsidRPr="00A67634">
              <w:rPr>
                <w:b/>
                <w:szCs w:val="28"/>
              </w:rPr>
              <w:t>Name and locate the world’s seven continents and five oceans.</w:t>
            </w:r>
          </w:p>
          <w:p w:rsidR="00E9719E" w:rsidRPr="00A67634" w:rsidRDefault="00E9719E" w:rsidP="002314F5">
            <w:pPr>
              <w:rPr>
                <w:b/>
                <w:szCs w:val="28"/>
              </w:rPr>
            </w:pPr>
            <w:r w:rsidRPr="00A67634">
              <w:rPr>
                <w:b/>
                <w:szCs w:val="28"/>
              </w:rPr>
              <w:t xml:space="preserve">Name, locate and identify characteristics of the four countries and capital cities of the United Kingdom and its surrounding seas. </w:t>
            </w:r>
          </w:p>
          <w:p w:rsidR="00E9719E" w:rsidRPr="00A67634" w:rsidRDefault="00E9719E" w:rsidP="002314F5">
            <w:pPr>
              <w:rPr>
                <w:b/>
                <w:szCs w:val="28"/>
              </w:rPr>
            </w:pPr>
            <w:r w:rsidRPr="00A67634">
              <w:rPr>
                <w:b/>
                <w:szCs w:val="28"/>
              </w:rPr>
              <w:t xml:space="preserve">Identify seasonal and daily weather patterns in the United Kingdom and the location of hot and cold areas of the world in </w:t>
            </w:r>
            <w:r w:rsidRPr="00A67634">
              <w:rPr>
                <w:b/>
                <w:szCs w:val="28"/>
              </w:rPr>
              <w:lastRenderedPageBreak/>
              <w:t xml:space="preserve">relation to the Equator and the North and South poles. </w:t>
            </w:r>
          </w:p>
          <w:p w:rsidR="00E9719E" w:rsidRPr="00A67634" w:rsidRDefault="00E9719E" w:rsidP="002314F5">
            <w:pPr>
              <w:rPr>
                <w:b/>
                <w:szCs w:val="28"/>
              </w:rPr>
            </w:pPr>
          </w:p>
          <w:p w:rsidR="00A67634" w:rsidRPr="00A67634" w:rsidRDefault="00A67634" w:rsidP="002314F5">
            <w:pPr>
              <w:rPr>
                <w:b/>
                <w:szCs w:val="28"/>
              </w:rPr>
            </w:pPr>
            <w:r w:rsidRPr="00A67634">
              <w:rPr>
                <w:b/>
                <w:szCs w:val="28"/>
              </w:rPr>
              <w:t xml:space="preserve">History: </w:t>
            </w:r>
          </w:p>
          <w:p w:rsidR="00A67634" w:rsidRPr="00A67634" w:rsidRDefault="00A67634" w:rsidP="002314F5">
            <w:pPr>
              <w:rPr>
                <w:b/>
                <w:szCs w:val="28"/>
              </w:rPr>
            </w:pPr>
            <w:r w:rsidRPr="00A67634">
              <w:rPr>
                <w:b/>
                <w:szCs w:val="28"/>
              </w:rPr>
              <w:t xml:space="preserve">Events beyond living memory that are significant nationally or globally – Remembrance etc. </w:t>
            </w:r>
          </w:p>
          <w:p w:rsidR="00A67634" w:rsidRPr="00A67634" w:rsidRDefault="00A67634" w:rsidP="002314F5">
            <w:pPr>
              <w:rPr>
                <w:b/>
                <w:szCs w:val="28"/>
              </w:rPr>
            </w:pPr>
          </w:p>
          <w:p w:rsidR="00A67634" w:rsidRPr="00A67634" w:rsidRDefault="00A67634" w:rsidP="002314F5">
            <w:pPr>
              <w:rPr>
                <w:b/>
                <w:szCs w:val="28"/>
              </w:rPr>
            </w:pPr>
            <w:r w:rsidRPr="00A67634">
              <w:rPr>
                <w:b/>
                <w:szCs w:val="28"/>
              </w:rPr>
              <w:t>Music:</w:t>
            </w:r>
          </w:p>
          <w:p w:rsidR="00A67634" w:rsidRPr="00A67634" w:rsidRDefault="00A67634" w:rsidP="00A67634">
            <w:pPr>
              <w:rPr>
                <w:b/>
                <w:szCs w:val="28"/>
              </w:rPr>
            </w:pPr>
            <w:r w:rsidRPr="00A67634">
              <w:rPr>
                <w:b/>
                <w:szCs w:val="28"/>
              </w:rPr>
              <w:t xml:space="preserve">Experiment with, create, select and combine sounds using the interrelated dimensions of music. </w:t>
            </w:r>
          </w:p>
        </w:tc>
        <w:tc>
          <w:tcPr>
            <w:tcW w:w="1504" w:type="pct"/>
          </w:tcPr>
          <w:p w:rsidR="002314F5" w:rsidRPr="00485CE2" w:rsidRDefault="002314F5" w:rsidP="00485CE2">
            <w:pPr>
              <w:jc w:val="center"/>
              <w:rPr>
                <w:b/>
                <w:color w:val="FF0000"/>
                <w:sz w:val="28"/>
                <w:szCs w:val="28"/>
              </w:rPr>
            </w:pPr>
          </w:p>
        </w:tc>
        <w:tc>
          <w:tcPr>
            <w:tcW w:w="1398" w:type="pct"/>
          </w:tcPr>
          <w:p w:rsidR="002314F5" w:rsidRPr="00E13209" w:rsidRDefault="002314F5" w:rsidP="00D17D5A">
            <w:pPr>
              <w:rPr>
                <w:b/>
                <w:color w:val="31849B" w:themeColor="accent5" w:themeShade="BF"/>
              </w:rPr>
            </w:pPr>
          </w:p>
        </w:tc>
        <w:tc>
          <w:tcPr>
            <w:tcW w:w="1160" w:type="pct"/>
          </w:tcPr>
          <w:p w:rsidR="002314F5" w:rsidRPr="00E13209" w:rsidRDefault="002314F5" w:rsidP="00CD3165">
            <w:pPr>
              <w:rPr>
                <w:b/>
                <w:color w:val="984806" w:themeColor="accent6" w:themeShade="80"/>
              </w:rPr>
            </w:pPr>
          </w:p>
        </w:tc>
      </w:tr>
    </w:tbl>
    <w:p w:rsidR="00485CE2" w:rsidRDefault="00485CE2" w:rsidP="00485CE2">
      <w:pPr>
        <w:jc w:val="center"/>
      </w:pPr>
    </w:p>
    <w:sectPr w:rsidR="00485CE2" w:rsidSect="00485CE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F221E"/>
    <w:multiLevelType w:val="hybridMultilevel"/>
    <w:tmpl w:val="4080F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8C4676"/>
    <w:multiLevelType w:val="hybridMultilevel"/>
    <w:tmpl w:val="B1882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EB05D1"/>
    <w:multiLevelType w:val="hybridMultilevel"/>
    <w:tmpl w:val="9FAAD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A314C2"/>
    <w:multiLevelType w:val="hybridMultilevel"/>
    <w:tmpl w:val="2C1EF112"/>
    <w:lvl w:ilvl="0" w:tplc="FFCCC7A2">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nsid w:val="3833407B"/>
    <w:multiLevelType w:val="hybridMultilevel"/>
    <w:tmpl w:val="03D42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CE2"/>
    <w:rsid w:val="00067C15"/>
    <w:rsid w:val="000A7FAB"/>
    <w:rsid w:val="000B7F61"/>
    <w:rsid w:val="00200C0C"/>
    <w:rsid w:val="00220CE0"/>
    <w:rsid w:val="002314F5"/>
    <w:rsid w:val="002319C1"/>
    <w:rsid w:val="00275656"/>
    <w:rsid w:val="0030072D"/>
    <w:rsid w:val="00392911"/>
    <w:rsid w:val="00422A70"/>
    <w:rsid w:val="0043000E"/>
    <w:rsid w:val="0044036E"/>
    <w:rsid w:val="004406F4"/>
    <w:rsid w:val="00447EBD"/>
    <w:rsid w:val="004838BB"/>
    <w:rsid w:val="00485CE2"/>
    <w:rsid w:val="004C3842"/>
    <w:rsid w:val="004D33D6"/>
    <w:rsid w:val="004F680D"/>
    <w:rsid w:val="005E4598"/>
    <w:rsid w:val="00635E5D"/>
    <w:rsid w:val="0064323A"/>
    <w:rsid w:val="006579F4"/>
    <w:rsid w:val="006D4371"/>
    <w:rsid w:val="006E25F3"/>
    <w:rsid w:val="006F0717"/>
    <w:rsid w:val="0070628C"/>
    <w:rsid w:val="007453F5"/>
    <w:rsid w:val="00821268"/>
    <w:rsid w:val="008730FE"/>
    <w:rsid w:val="00893C56"/>
    <w:rsid w:val="008A4928"/>
    <w:rsid w:val="008D59C6"/>
    <w:rsid w:val="008E2A88"/>
    <w:rsid w:val="00964120"/>
    <w:rsid w:val="00995CD0"/>
    <w:rsid w:val="00A2445E"/>
    <w:rsid w:val="00A30003"/>
    <w:rsid w:val="00A67634"/>
    <w:rsid w:val="00A83A64"/>
    <w:rsid w:val="00AB0401"/>
    <w:rsid w:val="00AD34A7"/>
    <w:rsid w:val="00AD4AC5"/>
    <w:rsid w:val="00AE6A19"/>
    <w:rsid w:val="00AF2A36"/>
    <w:rsid w:val="00AF33C1"/>
    <w:rsid w:val="00B34B22"/>
    <w:rsid w:val="00B7633F"/>
    <w:rsid w:val="00B85A26"/>
    <w:rsid w:val="00BB4B1C"/>
    <w:rsid w:val="00BD7D1B"/>
    <w:rsid w:val="00C21760"/>
    <w:rsid w:val="00C660A3"/>
    <w:rsid w:val="00CD3165"/>
    <w:rsid w:val="00CE62BB"/>
    <w:rsid w:val="00D015DC"/>
    <w:rsid w:val="00D01F19"/>
    <w:rsid w:val="00D17D5A"/>
    <w:rsid w:val="00D5701A"/>
    <w:rsid w:val="00DC2292"/>
    <w:rsid w:val="00DE714B"/>
    <w:rsid w:val="00E13209"/>
    <w:rsid w:val="00E9719E"/>
    <w:rsid w:val="00ED5DD9"/>
    <w:rsid w:val="00ED7E22"/>
    <w:rsid w:val="00EF0305"/>
    <w:rsid w:val="00EF553F"/>
    <w:rsid w:val="00F4027B"/>
    <w:rsid w:val="00F40575"/>
    <w:rsid w:val="00F47C9C"/>
    <w:rsid w:val="00F84786"/>
    <w:rsid w:val="00FC4E68"/>
    <w:rsid w:val="00FD0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5CE2"/>
    <w:pPr>
      <w:ind w:left="720"/>
      <w:contextualSpacing/>
    </w:pPr>
  </w:style>
  <w:style w:type="paragraph" w:styleId="BalloonText">
    <w:name w:val="Balloon Text"/>
    <w:basedOn w:val="Normal"/>
    <w:link w:val="BalloonTextChar"/>
    <w:uiPriority w:val="99"/>
    <w:semiHidden/>
    <w:unhideWhenUsed/>
    <w:rsid w:val="00F40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5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5CE2"/>
    <w:pPr>
      <w:ind w:left="720"/>
      <w:contextualSpacing/>
    </w:pPr>
  </w:style>
  <w:style w:type="paragraph" w:styleId="BalloonText">
    <w:name w:val="Balloon Text"/>
    <w:basedOn w:val="Normal"/>
    <w:link w:val="BalloonTextChar"/>
    <w:uiPriority w:val="99"/>
    <w:semiHidden/>
    <w:unhideWhenUsed/>
    <w:rsid w:val="00F40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5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78CDB9C4</Template>
  <TotalTime>0</TotalTime>
  <Pages>12</Pages>
  <Words>3792</Words>
  <Characters>21615</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Benwick Primary</Company>
  <LinksUpToDate>false</LinksUpToDate>
  <CharactersWithSpaces>25357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jnorth</dc:creator>
  <cp:lastModifiedBy>Hill Karen</cp:lastModifiedBy>
  <cp:revision>2</cp:revision>
  <cp:lastPrinted>2017-07-05T11:40:00Z</cp:lastPrinted>
  <dcterms:created xsi:type="dcterms:W3CDTF">2017-10-12T11:35:00Z</dcterms:created>
  <dcterms:modified xsi:type="dcterms:W3CDTF">2017-10-12T11:35:00Z</dcterms:modified>
</cp:coreProperties>
</file>