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14" w:rsidRPr="00F66588" w:rsidRDefault="00133CB6" w:rsidP="00F6658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Parent</w:t>
      </w:r>
      <w:r w:rsidR="00F66588" w:rsidRPr="00F66588">
        <w:rPr>
          <w:sz w:val="32"/>
          <w:szCs w:val="32"/>
        </w:rPr>
        <w:t xml:space="preserve"> Questionnaire</w:t>
      </w:r>
    </w:p>
    <w:p w:rsidR="00F66588" w:rsidRDefault="00133CB6" w:rsidP="00F66588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2235"/>
        <w:gridCol w:w="2235"/>
        <w:gridCol w:w="2235"/>
        <w:gridCol w:w="2235"/>
        <w:gridCol w:w="2235"/>
      </w:tblGrid>
      <w:tr w:rsidR="00036281" w:rsidTr="00036281">
        <w:tc>
          <w:tcPr>
            <w:tcW w:w="2773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Strongly Agree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Agree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Disagree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Strongly Disagree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 Know</w:t>
            </w:r>
          </w:p>
        </w:tc>
      </w:tr>
      <w:tr w:rsidR="00036281" w:rsidTr="00036281"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child feels safe at </w:t>
            </w:r>
            <w:r w:rsidRPr="00036281">
              <w:rPr>
                <w:sz w:val="24"/>
                <w:szCs w:val="24"/>
              </w:rPr>
              <w:t>school.</w:t>
            </w:r>
          </w:p>
        </w:tc>
        <w:tc>
          <w:tcPr>
            <w:tcW w:w="2235" w:type="dxa"/>
          </w:tcPr>
          <w:p w:rsidR="00036281" w:rsidRDefault="00036281" w:rsidP="008220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2200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</w:tr>
      <w:tr w:rsidR="00036281" w:rsidTr="00036281"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 is making good progress.</w:t>
            </w:r>
          </w:p>
        </w:tc>
        <w:tc>
          <w:tcPr>
            <w:tcW w:w="2235" w:type="dxa"/>
          </w:tcPr>
          <w:p w:rsidR="00036281" w:rsidRDefault="00036281" w:rsidP="008220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2200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</w:tr>
      <w:tr w:rsidR="00036281" w:rsidTr="00036281"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meets my child’s particular needs.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</w:tr>
      <w:tr w:rsidR="00036281" w:rsidTr="00036281"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ensures my child is looked after.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</w:tr>
      <w:tr w:rsidR="00036281" w:rsidTr="00036281"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 is taught well at this school.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</w:tr>
      <w:tr w:rsidR="00036281" w:rsidTr="00036281"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helps my child to develop skills in reading, writing and maths.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</w:tr>
      <w:tr w:rsidR="00036281" w:rsidTr="00036281">
        <w:trPr>
          <w:trHeight w:val="848"/>
        </w:trPr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good standard of behaviour.</w:t>
            </w:r>
          </w:p>
        </w:tc>
        <w:tc>
          <w:tcPr>
            <w:tcW w:w="2235" w:type="dxa"/>
          </w:tcPr>
          <w:p w:rsidR="00036281" w:rsidRDefault="00036281" w:rsidP="008220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22007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</w:tr>
      <w:tr w:rsidR="00036281" w:rsidTr="00036281">
        <w:trPr>
          <w:trHeight w:val="848"/>
        </w:trPr>
        <w:tc>
          <w:tcPr>
            <w:tcW w:w="2773" w:type="dxa"/>
          </w:tcPr>
          <w:p w:rsid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child’s lessons are not disrupted by bad behaviour.</w:t>
            </w:r>
          </w:p>
        </w:tc>
        <w:tc>
          <w:tcPr>
            <w:tcW w:w="2235" w:type="dxa"/>
          </w:tcPr>
          <w:p w:rsidR="00036281" w:rsidRDefault="00036281" w:rsidP="008220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82200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036281">
              <w:rPr>
                <w:sz w:val="32"/>
                <w:szCs w:val="32"/>
              </w:rPr>
              <w:t>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036281">
              <w:rPr>
                <w:sz w:val="32"/>
                <w:szCs w:val="32"/>
              </w:rPr>
              <w:t>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12%</w:t>
            </w:r>
          </w:p>
        </w:tc>
      </w:tr>
      <w:tr w:rsidR="00036281" w:rsidTr="00036281">
        <w:trPr>
          <w:trHeight w:val="848"/>
        </w:trPr>
        <w:tc>
          <w:tcPr>
            <w:tcW w:w="2773" w:type="dxa"/>
          </w:tcPr>
          <w:p w:rsid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school deals with any cases of bullying effectively.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15%</w:t>
            </w:r>
          </w:p>
        </w:tc>
      </w:tr>
      <w:tr w:rsidR="00036281" w:rsidTr="00036281">
        <w:trPr>
          <w:trHeight w:val="848"/>
        </w:trPr>
        <w:tc>
          <w:tcPr>
            <w:tcW w:w="2773" w:type="dxa"/>
          </w:tcPr>
          <w:p w:rsidR="00036281" w:rsidRP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helps me to support my child’ learning.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</w:tr>
      <w:tr w:rsidR="00036281" w:rsidTr="00036281">
        <w:trPr>
          <w:trHeight w:val="848"/>
        </w:trPr>
        <w:tc>
          <w:tcPr>
            <w:tcW w:w="2773" w:type="dxa"/>
          </w:tcPr>
          <w:p w:rsid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school responds well to my concerns.</w:t>
            </w:r>
          </w:p>
        </w:tc>
        <w:tc>
          <w:tcPr>
            <w:tcW w:w="2235" w:type="dxa"/>
          </w:tcPr>
          <w:p w:rsidR="00036281" w:rsidRDefault="00822007" w:rsidP="0082200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2%</w:t>
            </w:r>
          </w:p>
        </w:tc>
      </w:tr>
      <w:tr w:rsidR="00036281" w:rsidTr="00036281">
        <w:trPr>
          <w:trHeight w:val="848"/>
        </w:trPr>
        <w:tc>
          <w:tcPr>
            <w:tcW w:w="2773" w:type="dxa"/>
          </w:tcPr>
          <w:p w:rsidR="00036281" w:rsidRDefault="00036281" w:rsidP="0003628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keeps me well informed. 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56%</w:t>
            </w: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13%</w:t>
            </w:r>
          </w:p>
        </w:tc>
        <w:tc>
          <w:tcPr>
            <w:tcW w:w="2235" w:type="dxa"/>
          </w:tcPr>
          <w:p w:rsidR="00036281" w:rsidRDefault="00036281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5" w:type="dxa"/>
          </w:tcPr>
          <w:p w:rsidR="00036281" w:rsidRDefault="00822007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4%</w:t>
            </w:r>
          </w:p>
        </w:tc>
      </w:tr>
    </w:tbl>
    <w:p w:rsidR="00F66588" w:rsidRPr="00F66588" w:rsidRDefault="00F66588" w:rsidP="00F66588">
      <w:pPr>
        <w:jc w:val="center"/>
        <w:rPr>
          <w:sz w:val="32"/>
          <w:szCs w:val="32"/>
        </w:rPr>
      </w:pPr>
    </w:p>
    <w:sectPr w:rsidR="00F66588" w:rsidRPr="00F66588" w:rsidSect="00F66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236"/>
    <w:multiLevelType w:val="hybridMultilevel"/>
    <w:tmpl w:val="F5D240B2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4CF7107"/>
    <w:multiLevelType w:val="hybridMultilevel"/>
    <w:tmpl w:val="DA88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8"/>
    <w:rsid w:val="00036281"/>
    <w:rsid w:val="00133CB6"/>
    <w:rsid w:val="00822007"/>
    <w:rsid w:val="00C06114"/>
    <w:rsid w:val="00E60B76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AD39A-5C81-43D9-894D-E8210D6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20C39063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jnorth</dc:creator>
  <cp:keywords/>
  <dc:description/>
  <cp:lastModifiedBy>Hill Karen</cp:lastModifiedBy>
  <cp:revision>2</cp:revision>
  <dcterms:created xsi:type="dcterms:W3CDTF">2019-01-04T13:53:00Z</dcterms:created>
  <dcterms:modified xsi:type="dcterms:W3CDTF">2019-01-04T13:53:00Z</dcterms:modified>
</cp:coreProperties>
</file>