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0F" w:rsidRDefault="00E57BDF">
      <w:r>
        <w:rPr>
          <w:noProof/>
          <w:lang w:eastAsia="en-GB"/>
        </w:rPr>
        <w:drawing>
          <wp:inline distT="0" distB="0" distL="0" distR="0" wp14:anchorId="3E1F847F" wp14:editId="5A2AD826">
            <wp:extent cx="8197795" cy="4428877"/>
            <wp:effectExtent l="0" t="0" r="13335" b="10160"/>
            <wp:docPr id="1" name="Chart 1">
              <a:extLst xmlns:a="http://schemas.openxmlformats.org/drawingml/2006/main">
                <a:ext uri="{FF2B5EF4-FFF2-40B4-BE49-F238E27FC236}">
                  <a16:creationId xmlns="" xmlns:xdr="http://schemas.openxmlformats.org/drawingml/2006/spreadsheetDrawing" xmlns:a16="http://schemas.microsoft.com/office/drawing/2014/main" xmlns:lc="http://schemas.openxmlformats.org/drawingml/2006/lockedCanvas" id="{DA241B16-0F83-9F40-8F6F-49621764013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CF6069" w:rsidRDefault="00CF6069"/>
    <w:p w:rsidR="00CF6069" w:rsidRPr="0049618B" w:rsidRDefault="0049618B">
      <w:pPr>
        <w:rPr>
          <w:color w:val="548DD4" w:themeColor="text2" w:themeTint="99"/>
        </w:rPr>
      </w:pPr>
      <w:r w:rsidRPr="0049618B">
        <w:rPr>
          <w:color w:val="365F91" w:themeColor="accent1" w:themeShade="BF"/>
        </w:rPr>
        <w:t>Strongly Agree</w:t>
      </w:r>
      <w:r w:rsidRPr="0049618B">
        <w:rPr>
          <w:color w:val="365F91" w:themeColor="accent1" w:themeShade="BF"/>
        </w:rPr>
        <w:tab/>
      </w:r>
      <w:r>
        <w:rPr>
          <w:color w:val="548DD4" w:themeColor="text2" w:themeTint="99"/>
        </w:rPr>
        <w:tab/>
      </w:r>
      <w:proofErr w:type="spellStart"/>
      <w:r w:rsidRPr="0049618B">
        <w:rPr>
          <w:color w:val="FF0000"/>
        </w:rPr>
        <w:t>Agree</w:t>
      </w:r>
      <w:proofErr w:type="spellEnd"/>
      <w:r>
        <w:rPr>
          <w:color w:val="FF0000"/>
        </w:rPr>
        <w:tab/>
      </w:r>
      <w:r>
        <w:rPr>
          <w:color w:val="FF0000"/>
        </w:rPr>
        <w:tab/>
      </w:r>
      <w:r w:rsidRPr="0049618B">
        <w:rPr>
          <w:color w:val="76923C" w:themeColor="accent3" w:themeShade="BF"/>
        </w:rPr>
        <w:t>Disagree</w:t>
      </w:r>
      <w:r>
        <w:rPr>
          <w:color w:val="76923C" w:themeColor="accent3" w:themeShade="BF"/>
        </w:rPr>
        <w:t xml:space="preserve">  </w:t>
      </w:r>
      <w:r>
        <w:rPr>
          <w:color w:val="76923C" w:themeColor="accent3" w:themeShade="BF"/>
        </w:rPr>
        <w:tab/>
      </w:r>
      <w:r w:rsidRPr="0049618B">
        <w:rPr>
          <w:color w:val="92CDDC" w:themeColor="accent5" w:themeTint="99"/>
        </w:rPr>
        <w:t>Don’t Know</w:t>
      </w:r>
    </w:p>
    <w:p w:rsidR="00CF6069" w:rsidRDefault="00CF6069">
      <w:r>
        <w:t>Communication – How would you prefer us to communicate with you?</w:t>
      </w:r>
      <w:r>
        <w:tab/>
      </w:r>
      <w:r>
        <w:tab/>
      </w:r>
      <w:r>
        <w:tab/>
        <w:t>Email</w:t>
      </w:r>
      <w:r>
        <w:tab/>
      </w:r>
      <w:r>
        <w:tab/>
        <w:t>Letters Home</w:t>
      </w:r>
      <w:r>
        <w:tab/>
      </w:r>
      <w:r>
        <w:tab/>
        <w:t>Facebook</w:t>
      </w:r>
    </w:p>
    <w:p w:rsidR="00CF6069" w:rsidRDefault="00CF60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50%</w:t>
      </w:r>
      <w:r>
        <w:tab/>
      </w:r>
      <w:r>
        <w:tab/>
        <w:t>45%</w:t>
      </w:r>
      <w:r>
        <w:tab/>
      </w:r>
      <w:r>
        <w:tab/>
      </w:r>
      <w:r>
        <w:tab/>
        <w:t>5%</w:t>
      </w:r>
    </w:p>
    <w:sectPr w:rsidR="00CF6069" w:rsidSect="00E57BDF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69" w:rsidRDefault="00CF6069" w:rsidP="00CF6069">
      <w:pPr>
        <w:spacing w:after="0" w:line="240" w:lineRule="auto"/>
      </w:pPr>
      <w:r>
        <w:separator/>
      </w:r>
    </w:p>
  </w:endnote>
  <w:endnote w:type="continuationSeparator" w:id="0">
    <w:p w:rsidR="00CF6069" w:rsidRDefault="00CF6069" w:rsidP="00CF6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69" w:rsidRDefault="00CF6069" w:rsidP="00CF6069">
      <w:pPr>
        <w:spacing w:after="0" w:line="240" w:lineRule="auto"/>
      </w:pPr>
      <w:r>
        <w:separator/>
      </w:r>
    </w:p>
  </w:footnote>
  <w:footnote w:type="continuationSeparator" w:id="0">
    <w:p w:rsidR="00CF6069" w:rsidRDefault="00CF6069" w:rsidP="00CF6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069" w:rsidRPr="0049618B" w:rsidRDefault="00CF6069">
    <w:pPr>
      <w:pStyle w:val="Header"/>
      <w:rPr>
        <w:b/>
        <w:sz w:val="32"/>
        <w:szCs w:val="32"/>
      </w:rPr>
    </w:pPr>
    <w:r w:rsidRPr="0049618B">
      <w:rPr>
        <w:b/>
        <w:sz w:val="32"/>
        <w:szCs w:val="32"/>
      </w:rPr>
      <w:t>Parent Questionnaire March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DF"/>
    <w:rsid w:val="0049618B"/>
    <w:rsid w:val="00CF6069"/>
    <w:rsid w:val="00E57BDF"/>
    <w:rsid w:val="00F5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069"/>
  </w:style>
  <w:style w:type="paragraph" w:styleId="Footer">
    <w:name w:val="footer"/>
    <w:basedOn w:val="Normal"/>
    <w:link w:val="FooterChar"/>
    <w:uiPriority w:val="99"/>
    <w:unhideWhenUsed/>
    <w:rsid w:val="00CF6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B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6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069"/>
  </w:style>
  <w:style w:type="paragraph" w:styleId="Footer">
    <w:name w:val="footer"/>
    <w:basedOn w:val="Normal"/>
    <w:link w:val="FooterChar"/>
    <w:uiPriority w:val="99"/>
    <w:unhideWhenUsed/>
    <w:rsid w:val="00CF6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9015412966996147"/>
          <c:y val="6.7316291345934684E-2"/>
          <c:w val="0.47099850827999018"/>
          <c:h val="0.88920029527559052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Sheet1!$B$5</c:f>
              <c:strCache>
                <c:ptCount val="1"/>
                <c:pt idx="0">
                  <c:v>Strongly Agree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Sheet1!$A$6:$A$15</c:f>
              <c:strCache>
                <c:ptCount val="10"/>
                <c:pt idx="0">
                  <c:v>My child likes school</c:v>
                </c:pt>
                <c:pt idx="1">
                  <c:v>My child is making good progress </c:v>
                </c:pt>
                <c:pt idx="2">
                  <c:v>The majority of children behave well</c:v>
                </c:pt>
                <c:pt idx="3">
                  <c:v>Incidents of bullying are dealt with effectively</c:v>
                </c:pt>
                <c:pt idx="4">
                  <c:v>Teaching is good</c:v>
                </c:pt>
                <c:pt idx="5">
                  <c:v>I am keep well informed about how my child is getting on</c:v>
                </c:pt>
                <c:pt idx="6">
                  <c:v>I feel comfortable about approaching the school with questions or a problem or complaint</c:v>
                </c:pt>
                <c:pt idx="7">
                  <c:v>Staff expect my child to work hard and to do his or her best</c:v>
                </c:pt>
                <c:pt idx="8">
                  <c:v>The school seeks the view of parents and takes account of their suggestions and concerns </c:v>
                </c:pt>
                <c:pt idx="9">
                  <c:v>Staff encourage my child to become mature and independent</c:v>
                </c:pt>
              </c:strCache>
            </c:strRef>
          </c:cat>
          <c:val>
            <c:numRef>
              <c:f>Sheet1!$B$6:$B$15</c:f>
              <c:numCache>
                <c:formatCode>0%</c:formatCode>
                <c:ptCount val="10"/>
                <c:pt idx="0">
                  <c:v>0.5</c:v>
                </c:pt>
                <c:pt idx="1">
                  <c:v>0.3</c:v>
                </c:pt>
                <c:pt idx="2">
                  <c:v>0.2</c:v>
                </c:pt>
                <c:pt idx="3">
                  <c:v>0.3</c:v>
                </c:pt>
                <c:pt idx="4">
                  <c:v>0.45</c:v>
                </c:pt>
                <c:pt idx="5">
                  <c:v>0.4</c:v>
                </c:pt>
                <c:pt idx="6">
                  <c:v>0.6</c:v>
                </c:pt>
                <c:pt idx="7">
                  <c:v>0.45</c:v>
                </c:pt>
                <c:pt idx="8">
                  <c:v>0.4</c:v>
                </c:pt>
                <c:pt idx="9">
                  <c:v>0.35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4D4-864A-8BA8-40ABFC49DEF9}"/>
            </c:ext>
          </c:extLst>
        </c:ser>
        <c:ser>
          <c:idx val="1"/>
          <c:order val="1"/>
          <c:tx>
            <c:strRef>
              <c:f>Sheet1!$C$5</c:f>
              <c:strCache>
                <c:ptCount val="1"/>
                <c:pt idx="0">
                  <c:v>Agree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Sheet1!$A$6:$A$15</c:f>
              <c:strCache>
                <c:ptCount val="10"/>
                <c:pt idx="0">
                  <c:v>My child likes school</c:v>
                </c:pt>
                <c:pt idx="1">
                  <c:v>My child is making good progress </c:v>
                </c:pt>
                <c:pt idx="2">
                  <c:v>The majority of children behave well</c:v>
                </c:pt>
                <c:pt idx="3">
                  <c:v>Incidents of bullying are dealt with effectively</c:v>
                </c:pt>
                <c:pt idx="4">
                  <c:v>Teaching is good</c:v>
                </c:pt>
                <c:pt idx="5">
                  <c:v>I am keep well informed about how my child is getting on</c:v>
                </c:pt>
                <c:pt idx="6">
                  <c:v>I feel comfortable about approaching the school with questions or a problem or complaint</c:v>
                </c:pt>
                <c:pt idx="7">
                  <c:v>Staff expect my child to work hard and to do his or her best</c:v>
                </c:pt>
                <c:pt idx="8">
                  <c:v>The school seeks the view of parents and takes account of their suggestions and concerns </c:v>
                </c:pt>
                <c:pt idx="9">
                  <c:v>Staff encourage my child to become mature and independent</c:v>
                </c:pt>
              </c:strCache>
            </c:strRef>
          </c:cat>
          <c:val>
            <c:numRef>
              <c:f>Sheet1!$C$6:$C$15</c:f>
              <c:numCache>
                <c:formatCode>0%</c:formatCode>
                <c:ptCount val="10"/>
                <c:pt idx="0">
                  <c:v>0.5</c:v>
                </c:pt>
                <c:pt idx="1">
                  <c:v>0.65</c:v>
                </c:pt>
                <c:pt idx="2">
                  <c:v>0.7</c:v>
                </c:pt>
                <c:pt idx="3">
                  <c:v>0.4</c:v>
                </c:pt>
                <c:pt idx="4">
                  <c:v>0.55000000000000004</c:v>
                </c:pt>
                <c:pt idx="5">
                  <c:v>0.5</c:v>
                </c:pt>
                <c:pt idx="6">
                  <c:v>0.35</c:v>
                </c:pt>
                <c:pt idx="7">
                  <c:v>0.5</c:v>
                </c:pt>
                <c:pt idx="8">
                  <c:v>0.4</c:v>
                </c:pt>
                <c:pt idx="9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4D4-864A-8BA8-40ABFC49DEF9}"/>
            </c:ext>
          </c:extLst>
        </c:ser>
        <c:ser>
          <c:idx val="2"/>
          <c:order val="2"/>
          <c:tx>
            <c:strRef>
              <c:f>Sheet1!$D$5</c:f>
              <c:strCache>
                <c:ptCount val="1"/>
                <c:pt idx="0">
                  <c:v>Disagree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Sheet1!$A$6:$A$15</c:f>
              <c:strCache>
                <c:ptCount val="10"/>
                <c:pt idx="0">
                  <c:v>My child likes school</c:v>
                </c:pt>
                <c:pt idx="1">
                  <c:v>My child is making good progress </c:v>
                </c:pt>
                <c:pt idx="2">
                  <c:v>The majority of children behave well</c:v>
                </c:pt>
                <c:pt idx="3">
                  <c:v>Incidents of bullying are dealt with effectively</c:v>
                </c:pt>
                <c:pt idx="4">
                  <c:v>Teaching is good</c:v>
                </c:pt>
                <c:pt idx="5">
                  <c:v>I am keep well informed about how my child is getting on</c:v>
                </c:pt>
                <c:pt idx="6">
                  <c:v>I feel comfortable about approaching the school with questions or a problem or complaint</c:v>
                </c:pt>
                <c:pt idx="7">
                  <c:v>Staff expect my child to work hard and to do his or her best</c:v>
                </c:pt>
                <c:pt idx="8">
                  <c:v>The school seeks the view of parents and takes account of their suggestions and concerns </c:v>
                </c:pt>
                <c:pt idx="9">
                  <c:v>Staff encourage my child to become mature and independent</c:v>
                </c:pt>
              </c:strCache>
            </c:strRef>
          </c:cat>
          <c:val>
            <c:numRef>
              <c:f>Sheet1!$D$6:$D$15</c:f>
              <c:numCache>
                <c:formatCode>0%</c:formatCode>
                <c:ptCount val="10"/>
                <c:pt idx="1">
                  <c:v>0.05</c:v>
                </c:pt>
                <c:pt idx="2">
                  <c:v>0.05</c:v>
                </c:pt>
                <c:pt idx="3">
                  <c:v>0.1</c:v>
                </c:pt>
                <c:pt idx="5">
                  <c:v>0.1</c:v>
                </c:pt>
                <c:pt idx="6">
                  <c:v>0.05</c:v>
                </c:pt>
                <c:pt idx="8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4D4-864A-8BA8-40ABFC49DEF9}"/>
            </c:ext>
          </c:extLst>
        </c:ser>
        <c:ser>
          <c:idx val="3"/>
          <c:order val="3"/>
          <c:tx>
            <c:strRef>
              <c:f>Sheet1!$E$5</c:f>
              <c:strCache>
                <c:ptCount val="1"/>
                <c:pt idx="0">
                  <c:v>Strongly Disagree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strRef>
              <c:f>Sheet1!$A$6:$A$15</c:f>
              <c:strCache>
                <c:ptCount val="10"/>
                <c:pt idx="0">
                  <c:v>My child likes school</c:v>
                </c:pt>
                <c:pt idx="1">
                  <c:v>My child is making good progress </c:v>
                </c:pt>
                <c:pt idx="2">
                  <c:v>The majority of children behave well</c:v>
                </c:pt>
                <c:pt idx="3">
                  <c:v>Incidents of bullying are dealt with effectively</c:v>
                </c:pt>
                <c:pt idx="4">
                  <c:v>Teaching is good</c:v>
                </c:pt>
                <c:pt idx="5">
                  <c:v>I am keep well informed about how my child is getting on</c:v>
                </c:pt>
                <c:pt idx="6">
                  <c:v>I feel comfortable about approaching the school with questions or a problem or complaint</c:v>
                </c:pt>
                <c:pt idx="7">
                  <c:v>Staff expect my child to work hard and to do his or her best</c:v>
                </c:pt>
                <c:pt idx="8">
                  <c:v>The school seeks the view of parents and takes account of their suggestions and concerns </c:v>
                </c:pt>
                <c:pt idx="9">
                  <c:v>Staff encourage my child to become mature and independent</c:v>
                </c:pt>
              </c:strCache>
            </c:strRef>
          </c:cat>
          <c:val>
            <c:numRef>
              <c:f>Sheet1!$E$6:$E$15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4D4-864A-8BA8-40ABFC49DEF9}"/>
            </c:ext>
          </c:extLst>
        </c:ser>
        <c:ser>
          <c:idx val="4"/>
          <c:order val="4"/>
          <c:tx>
            <c:strRef>
              <c:f>Sheet1!$F$5</c:f>
              <c:strCache>
                <c:ptCount val="1"/>
                <c:pt idx="0">
                  <c:v>Don’t Know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strRef>
              <c:f>Sheet1!$A$6:$A$15</c:f>
              <c:strCache>
                <c:ptCount val="10"/>
                <c:pt idx="0">
                  <c:v>My child likes school</c:v>
                </c:pt>
                <c:pt idx="1">
                  <c:v>My child is making good progress </c:v>
                </c:pt>
                <c:pt idx="2">
                  <c:v>The majority of children behave well</c:v>
                </c:pt>
                <c:pt idx="3">
                  <c:v>Incidents of bullying are dealt with effectively</c:v>
                </c:pt>
                <c:pt idx="4">
                  <c:v>Teaching is good</c:v>
                </c:pt>
                <c:pt idx="5">
                  <c:v>I am keep well informed about how my child is getting on</c:v>
                </c:pt>
                <c:pt idx="6">
                  <c:v>I feel comfortable about approaching the school with questions or a problem or complaint</c:v>
                </c:pt>
                <c:pt idx="7">
                  <c:v>Staff expect my child to work hard and to do his or her best</c:v>
                </c:pt>
                <c:pt idx="8">
                  <c:v>The school seeks the view of parents and takes account of their suggestions and concerns </c:v>
                </c:pt>
                <c:pt idx="9">
                  <c:v>Staff encourage my child to become mature and independent</c:v>
                </c:pt>
              </c:strCache>
            </c:strRef>
          </c:cat>
          <c:val>
            <c:numRef>
              <c:f>Sheet1!$F$6:$F$15</c:f>
              <c:numCache>
                <c:formatCode>General</c:formatCode>
                <c:ptCount val="10"/>
                <c:pt idx="2" formatCode="0%">
                  <c:v>0.05</c:v>
                </c:pt>
                <c:pt idx="3" formatCode="0%">
                  <c:v>0.2</c:v>
                </c:pt>
                <c:pt idx="7" formatCode="0%">
                  <c:v>0.05</c:v>
                </c:pt>
                <c:pt idx="8" formatCode="0%">
                  <c:v>0.1</c:v>
                </c:pt>
                <c:pt idx="9" formatCode="0%">
                  <c:v>0.15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4D4-864A-8BA8-40ABFC49DE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6447360"/>
        <c:axId val="36448896"/>
        <c:axId val="0"/>
      </c:bar3DChart>
      <c:catAx>
        <c:axId val="364473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448896"/>
        <c:crosses val="autoZero"/>
        <c:auto val="1"/>
        <c:lblAlgn val="ctr"/>
        <c:lblOffset val="100"/>
        <c:noMultiLvlLbl val="0"/>
      </c:catAx>
      <c:valAx>
        <c:axId val="364488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64473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A57F1FE8</Template>
  <TotalTime>24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Benwick Primary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 Karen</dc:creator>
  <cp:lastModifiedBy>Hill Karen</cp:lastModifiedBy>
  <cp:revision>1</cp:revision>
  <dcterms:created xsi:type="dcterms:W3CDTF">2018-01-24T09:02:00Z</dcterms:created>
  <dcterms:modified xsi:type="dcterms:W3CDTF">2018-01-24T09:27:00Z</dcterms:modified>
</cp:coreProperties>
</file>