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3F" w:rsidRDefault="00485CE2" w:rsidP="00485CE2">
      <w:pPr>
        <w:jc w:val="center"/>
        <w:rPr>
          <w:b/>
          <w:sz w:val="28"/>
          <w:szCs w:val="28"/>
        </w:rPr>
      </w:pPr>
      <w:bookmarkStart w:id="0" w:name="_GoBack"/>
      <w:bookmarkEnd w:id="0"/>
      <w:r w:rsidRPr="00485CE2">
        <w:rPr>
          <w:b/>
          <w:sz w:val="28"/>
          <w:szCs w:val="28"/>
        </w:rPr>
        <w:t>New National Curriculum Topic Map – Year 1</w:t>
      </w:r>
    </w:p>
    <w:p w:rsidR="003D6BDC" w:rsidRDefault="003D6BDC" w:rsidP="00485CE2">
      <w:pPr>
        <w:jc w:val="center"/>
        <w:rPr>
          <w:b/>
          <w:sz w:val="28"/>
          <w:szCs w:val="28"/>
        </w:rPr>
      </w:pPr>
    </w:p>
    <w:p w:rsidR="003D6BDC" w:rsidRDefault="003D6BDC" w:rsidP="003D6BDC">
      <w:pPr>
        <w:jc w:val="both"/>
        <w:rPr>
          <w:b/>
          <w:sz w:val="28"/>
          <w:szCs w:val="28"/>
        </w:rPr>
      </w:pPr>
      <w:r>
        <w:rPr>
          <w:b/>
          <w:sz w:val="28"/>
          <w:szCs w:val="28"/>
        </w:rPr>
        <w:t>Computing : use scholastic book years 1,3,5</w:t>
      </w:r>
    </w:p>
    <w:p w:rsidR="003D6BDC" w:rsidRDefault="003D6BDC" w:rsidP="003D6BDC">
      <w:pPr>
        <w:jc w:val="both"/>
        <w:rPr>
          <w:b/>
          <w:sz w:val="28"/>
          <w:szCs w:val="28"/>
        </w:rPr>
      </w:pPr>
      <w:r>
        <w:rPr>
          <w:b/>
          <w:sz w:val="28"/>
          <w:szCs w:val="28"/>
        </w:rPr>
        <w:t>PSHE: use PDP resources on staff share</w:t>
      </w:r>
    </w:p>
    <w:p w:rsidR="00485CE2" w:rsidRDefault="0089231D" w:rsidP="0089231D">
      <w:pPr>
        <w:jc w:val="both"/>
      </w:pPr>
      <w:r>
        <w:rPr>
          <w:b/>
          <w:sz w:val="28"/>
          <w:szCs w:val="28"/>
        </w:rPr>
        <w:t>PE: Autumn – football /netball /hockey + dance: Spring – gymnastics / net and wall games: Summer – athletics / swimming / rounders and cricket</w:t>
      </w:r>
    </w:p>
    <w:tbl>
      <w:tblPr>
        <w:tblStyle w:val="TableGrid"/>
        <w:tblW w:w="0" w:type="auto"/>
        <w:tblLook w:val="04A0" w:firstRow="1" w:lastRow="0" w:firstColumn="1" w:lastColumn="0" w:noHBand="0" w:noVBand="1"/>
      </w:tblPr>
      <w:tblGrid>
        <w:gridCol w:w="1210"/>
        <w:gridCol w:w="2416"/>
        <w:gridCol w:w="3578"/>
        <w:gridCol w:w="3621"/>
        <w:gridCol w:w="3349"/>
      </w:tblGrid>
      <w:tr w:rsidR="007B6901" w:rsidTr="00DB11FD">
        <w:tc>
          <w:tcPr>
            <w:tcW w:w="0" w:type="auto"/>
          </w:tcPr>
          <w:p w:rsidR="00E8736C" w:rsidRDefault="00E8736C" w:rsidP="00485CE2">
            <w:pPr>
              <w:jc w:val="center"/>
              <w:rPr>
                <w:b/>
                <w:sz w:val="28"/>
                <w:szCs w:val="28"/>
              </w:rPr>
            </w:pPr>
            <w:r>
              <w:rPr>
                <w:b/>
                <w:sz w:val="28"/>
                <w:szCs w:val="28"/>
              </w:rPr>
              <w:t>Term</w:t>
            </w:r>
          </w:p>
        </w:tc>
        <w:tc>
          <w:tcPr>
            <w:tcW w:w="0" w:type="auto"/>
          </w:tcPr>
          <w:p w:rsidR="00E8736C" w:rsidRPr="00485CE2" w:rsidRDefault="00256978" w:rsidP="00485CE2">
            <w:pPr>
              <w:jc w:val="center"/>
              <w:rPr>
                <w:b/>
                <w:sz w:val="28"/>
                <w:szCs w:val="28"/>
              </w:rPr>
            </w:pPr>
            <w:r>
              <w:rPr>
                <w:b/>
                <w:sz w:val="28"/>
                <w:szCs w:val="28"/>
              </w:rPr>
              <w:t>Robins and Swallows</w:t>
            </w:r>
          </w:p>
        </w:tc>
        <w:tc>
          <w:tcPr>
            <w:tcW w:w="0" w:type="auto"/>
          </w:tcPr>
          <w:p w:rsidR="00E8736C" w:rsidRPr="00485CE2" w:rsidRDefault="00256978" w:rsidP="00485CE2">
            <w:pPr>
              <w:jc w:val="center"/>
              <w:rPr>
                <w:b/>
                <w:sz w:val="28"/>
                <w:szCs w:val="28"/>
              </w:rPr>
            </w:pPr>
            <w:r>
              <w:rPr>
                <w:b/>
                <w:sz w:val="28"/>
                <w:szCs w:val="28"/>
              </w:rPr>
              <w:t>Owls</w:t>
            </w:r>
          </w:p>
        </w:tc>
        <w:tc>
          <w:tcPr>
            <w:tcW w:w="0" w:type="auto"/>
          </w:tcPr>
          <w:p w:rsidR="00E8736C" w:rsidRPr="00485CE2" w:rsidRDefault="00256978" w:rsidP="00485CE2">
            <w:pPr>
              <w:jc w:val="center"/>
              <w:rPr>
                <w:b/>
                <w:sz w:val="28"/>
                <w:szCs w:val="28"/>
              </w:rPr>
            </w:pPr>
            <w:r>
              <w:rPr>
                <w:b/>
                <w:sz w:val="28"/>
                <w:szCs w:val="28"/>
              </w:rPr>
              <w:t>Herons</w:t>
            </w:r>
          </w:p>
        </w:tc>
        <w:tc>
          <w:tcPr>
            <w:tcW w:w="0" w:type="auto"/>
          </w:tcPr>
          <w:p w:rsidR="00E8736C" w:rsidRPr="00485CE2" w:rsidRDefault="00256978" w:rsidP="00485CE2">
            <w:pPr>
              <w:jc w:val="center"/>
              <w:rPr>
                <w:b/>
                <w:sz w:val="28"/>
                <w:szCs w:val="28"/>
              </w:rPr>
            </w:pPr>
            <w:r>
              <w:rPr>
                <w:b/>
                <w:sz w:val="28"/>
                <w:szCs w:val="28"/>
              </w:rPr>
              <w:t>Swans</w:t>
            </w:r>
          </w:p>
        </w:tc>
      </w:tr>
      <w:tr w:rsidR="007B6901" w:rsidTr="00DB11FD">
        <w:tc>
          <w:tcPr>
            <w:tcW w:w="0" w:type="auto"/>
          </w:tcPr>
          <w:p w:rsidR="00E8736C" w:rsidRPr="00485CE2" w:rsidRDefault="00E8736C" w:rsidP="00485CE2">
            <w:pPr>
              <w:jc w:val="center"/>
              <w:rPr>
                <w:b/>
                <w:color w:val="FF0000"/>
                <w:sz w:val="28"/>
                <w:szCs w:val="28"/>
              </w:rPr>
            </w:pPr>
            <w:r>
              <w:rPr>
                <w:b/>
                <w:color w:val="FF0000"/>
                <w:sz w:val="28"/>
                <w:szCs w:val="28"/>
              </w:rPr>
              <w:t>Autumn 1</w:t>
            </w:r>
          </w:p>
        </w:tc>
        <w:tc>
          <w:tcPr>
            <w:tcW w:w="0" w:type="auto"/>
          </w:tcPr>
          <w:p w:rsidR="00E8736C" w:rsidRPr="00485CE2" w:rsidRDefault="00E8736C" w:rsidP="00485CE2">
            <w:pPr>
              <w:jc w:val="center"/>
              <w:rPr>
                <w:b/>
                <w:color w:val="FF0000"/>
                <w:sz w:val="28"/>
                <w:szCs w:val="28"/>
              </w:rPr>
            </w:pPr>
            <w:r w:rsidRPr="00485CE2">
              <w:rPr>
                <w:b/>
                <w:color w:val="FF0000"/>
                <w:sz w:val="28"/>
                <w:szCs w:val="28"/>
              </w:rPr>
              <w:t>SUPER HEROES</w:t>
            </w:r>
          </w:p>
          <w:p w:rsidR="00E8736C" w:rsidRDefault="00B71736" w:rsidP="00B71736">
            <w:pPr>
              <w:rPr>
                <w:b/>
                <w:color w:val="E36C0A" w:themeColor="accent6" w:themeShade="BF"/>
              </w:rPr>
            </w:pPr>
            <w:r w:rsidRPr="00B71736">
              <w:rPr>
                <w:b/>
                <w:color w:val="E36C0A" w:themeColor="accent6" w:themeShade="BF"/>
              </w:rPr>
              <w:t xml:space="preserve">Compare the places that the </w:t>
            </w:r>
            <w:r w:rsidR="00256978">
              <w:rPr>
                <w:b/>
                <w:color w:val="E36C0A" w:themeColor="accent6" w:themeShade="BF"/>
              </w:rPr>
              <w:t>superheroes might live – Frozen</w:t>
            </w:r>
            <w:r w:rsidRPr="00B71736">
              <w:rPr>
                <w:b/>
                <w:color w:val="E36C0A" w:themeColor="accent6" w:themeShade="BF"/>
              </w:rPr>
              <w:t xml:space="preserve"> compared to Batman etc</w:t>
            </w:r>
          </w:p>
          <w:p w:rsidR="00B71736" w:rsidRDefault="00B71736" w:rsidP="00B71736">
            <w:pPr>
              <w:rPr>
                <w:b/>
                <w:color w:val="E36C0A" w:themeColor="accent6" w:themeShade="BF"/>
              </w:rPr>
            </w:pPr>
          </w:p>
          <w:p w:rsidR="00B71736" w:rsidRDefault="00B71736" w:rsidP="00B71736">
            <w:pPr>
              <w:rPr>
                <w:b/>
                <w:color w:val="984806" w:themeColor="accent6" w:themeShade="80"/>
              </w:rPr>
            </w:pPr>
            <w:r>
              <w:rPr>
                <w:b/>
                <w:color w:val="984806" w:themeColor="accent6" w:themeShade="80"/>
              </w:rPr>
              <w:t>Use maps to locate our locality and the areas that the superheroes are needed. Create own maps of the outdoor area.</w:t>
            </w:r>
          </w:p>
          <w:p w:rsidR="00B71736" w:rsidRDefault="00B71736" w:rsidP="00B71736">
            <w:pPr>
              <w:rPr>
                <w:b/>
                <w:color w:val="984806" w:themeColor="accent6" w:themeShade="80"/>
              </w:rPr>
            </w:pPr>
          </w:p>
          <w:p w:rsidR="00256978" w:rsidRPr="00EF0305" w:rsidRDefault="007B6901" w:rsidP="00256978">
            <w:pPr>
              <w:jc w:val="both"/>
              <w:rPr>
                <w:b/>
                <w:color w:val="E36C0A" w:themeColor="accent6" w:themeShade="BF"/>
              </w:rPr>
            </w:pPr>
            <w:r>
              <w:rPr>
                <w:b/>
                <w:color w:val="E36C0A" w:themeColor="accent6" w:themeShade="BF"/>
              </w:rPr>
              <w:t xml:space="preserve">Distinguish between an </w:t>
            </w:r>
            <w:r w:rsidR="00256978" w:rsidRPr="00EF0305">
              <w:rPr>
                <w:b/>
                <w:color w:val="E36C0A" w:themeColor="accent6" w:themeShade="BF"/>
              </w:rPr>
              <w:t>object</w:t>
            </w:r>
            <w:r>
              <w:rPr>
                <w:b/>
                <w:color w:val="E36C0A" w:themeColor="accent6" w:themeShade="BF"/>
              </w:rPr>
              <w:t xml:space="preserve"> and the material from which it was made</w:t>
            </w:r>
            <w:r w:rsidR="00256978" w:rsidRPr="00EF0305">
              <w:rPr>
                <w:b/>
                <w:color w:val="E36C0A" w:themeColor="accent6" w:themeShade="BF"/>
              </w:rPr>
              <w:t>. (1)</w:t>
            </w:r>
          </w:p>
          <w:p w:rsidR="00256978" w:rsidRPr="00EF0305" w:rsidRDefault="00256978" w:rsidP="00256978">
            <w:pPr>
              <w:jc w:val="both"/>
              <w:rPr>
                <w:b/>
                <w:color w:val="E36C0A" w:themeColor="accent6" w:themeShade="BF"/>
              </w:rPr>
            </w:pPr>
            <w:r w:rsidRPr="00EF0305">
              <w:rPr>
                <w:b/>
                <w:color w:val="E36C0A" w:themeColor="accent6" w:themeShade="BF"/>
              </w:rPr>
              <w:lastRenderedPageBreak/>
              <w:t xml:space="preserve">Identify and name </w:t>
            </w:r>
            <w:r w:rsidR="007B6901">
              <w:rPr>
                <w:b/>
                <w:color w:val="E36C0A" w:themeColor="accent6" w:themeShade="BF"/>
              </w:rPr>
              <w:t>a variety of everyday</w:t>
            </w:r>
            <w:r w:rsidRPr="00EF0305">
              <w:rPr>
                <w:b/>
                <w:color w:val="E36C0A" w:themeColor="accent6" w:themeShade="BF"/>
              </w:rPr>
              <w:t xml:space="preserve"> materials</w:t>
            </w:r>
            <w:r w:rsidR="007B6901">
              <w:rPr>
                <w:b/>
                <w:color w:val="E36C0A" w:themeColor="accent6" w:themeShade="BF"/>
              </w:rPr>
              <w:t>, including wood, plastic, glass, metal, water and rock</w:t>
            </w:r>
            <w:r w:rsidRPr="00EF0305">
              <w:rPr>
                <w:b/>
                <w:color w:val="E36C0A" w:themeColor="accent6" w:themeShade="BF"/>
              </w:rPr>
              <w:t>. (1)</w:t>
            </w:r>
          </w:p>
          <w:p w:rsidR="00256978" w:rsidRPr="00EF0305" w:rsidRDefault="00256978" w:rsidP="00256978">
            <w:pPr>
              <w:jc w:val="both"/>
              <w:rPr>
                <w:b/>
                <w:color w:val="E36C0A" w:themeColor="accent6" w:themeShade="BF"/>
              </w:rPr>
            </w:pPr>
            <w:r w:rsidRPr="00EF0305">
              <w:rPr>
                <w:b/>
                <w:color w:val="E36C0A" w:themeColor="accent6" w:themeShade="BF"/>
              </w:rPr>
              <w:t>Describe</w:t>
            </w:r>
            <w:r w:rsidR="007B6901">
              <w:rPr>
                <w:b/>
                <w:color w:val="E36C0A" w:themeColor="accent6" w:themeShade="BF"/>
              </w:rPr>
              <w:t xml:space="preserve"> the </w:t>
            </w:r>
            <w:r w:rsidRPr="00EF0305">
              <w:rPr>
                <w:b/>
                <w:color w:val="E36C0A" w:themeColor="accent6" w:themeShade="BF"/>
              </w:rPr>
              <w:t>simple</w:t>
            </w:r>
            <w:r w:rsidR="007B6901">
              <w:rPr>
                <w:b/>
                <w:color w:val="E36C0A" w:themeColor="accent6" w:themeShade="BF"/>
              </w:rPr>
              <w:t xml:space="preserve"> physical </w:t>
            </w:r>
            <w:r w:rsidRPr="00EF0305">
              <w:rPr>
                <w:b/>
                <w:color w:val="E36C0A" w:themeColor="accent6" w:themeShade="BF"/>
              </w:rPr>
              <w:t xml:space="preserve"> properties of </w:t>
            </w:r>
            <w:r w:rsidR="007B6901">
              <w:rPr>
                <w:b/>
                <w:color w:val="E36C0A" w:themeColor="accent6" w:themeShade="BF"/>
              </w:rPr>
              <w:t>a variety of everyday</w:t>
            </w:r>
            <w:r w:rsidRPr="00EF0305">
              <w:rPr>
                <w:b/>
                <w:color w:val="E36C0A" w:themeColor="accent6" w:themeShade="BF"/>
              </w:rPr>
              <w:t xml:space="preserve"> materials. (1)</w:t>
            </w:r>
          </w:p>
          <w:p w:rsidR="00256978" w:rsidRDefault="00256978" w:rsidP="00256978">
            <w:pPr>
              <w:jc w:val="both"/>
              <w:rPr>
                <w:b/>
                <w:color w:val="E36C0A" w:themeColor="accent6" w:themeShade="BF"/>
              </w:rPr>
            </w:pPr>
            <w:r w:rsidRPr="00EF0305">
              <w:rPr>
                <w:b/>
                <w:color w:val="E36C0A" w:themeColor="accent6" w:themeShade="BF"/>
              </w:rPr>
              <w:t xml:space="preserve">Compare and </w:t>
            </w:r>
            <w:r w:rsidR="007B6901">
              <w:rPr>
                <w:b/>
                <w:color w:val="E36C0A" w:themeColor="accent6" w:themeShade="BF"/>
              </w:rPr>
              <w:t xml:space="preserve">group together a variety of everyday </w:t>
            </w:r>
            <w:r w:rsidRPr="00EF0305">
              <w:rPr>
                <w:b/>
                <w:color w:val="E36C0A" w:themeColor="accent6" w:themeShade="BF"/>
              </w:rPr>
              <w:t>materials</w:t>
            </w:r>
            <w:r w:rsidR="007B6901">
              <w:rPr>
                <w:b/>
                <w:color w:val="E36C0A" w:themeColor="accent6" w:themeShade="BF"/>
              </w:rPr>
              <w:t xml:space="preserve"> on the basis of their simple physical properties </w:t>
            </w:r>
            <w:r w:rsidRPr="00EF0305">
              <w:rPr>
                <w:b/>
                <w:color w:val="E36C0A" w:themeColor="accent6" w:themeShade="BF"/>
              </w:rPr>
              <w:t>. (1)</w:t>
            </w:r>
          </w:p>
          <w:p w:rsidR="00256978" w:rsidRPr="00EF0305" w:rsidRDefault="00256978" w:rsidP="00256978">
            <w:pPr>
              <w:jc w:val="both"/>
              <w:rPr>
                <w:b/>
                <w:color w:val="E36C0A" w:themeColor="accent6" w:themeShade="BF"/>
              </w:rPr>
            </w:pPr>
            <w:r w:rsidRPr="00EF0305">
              <w:rPr>
                <w:b/>
                <w:color w:val="E36C0A" w:themeColor="accent6" w:themeShade="BF"/>
              </w:rPr>
              <w:t>Observe and name some light sources (1)</w:t>
            </w:r>
          </w:p>
          <w:p w:rsidR="00256978" w:rsidRPr="00EF0305" w:rsidRDefault="00256978" w:rsidP="00256978">
            <w:pPr>
              <w:jc w:val="both"/>
              <w:rPr>
                <w:b/>
                <w:color w:val="E36C0A" w:themeColor="accent6" w:themeShade="BF"/>
              </w:rPr>
            </w:pPr>
          </w:p>
          <w:p w:rsidR="00256978" w:rsidRDefault="00256978" w:rsidP="00B71736">
            <w:pPr>
              <w:rPr>
                <w:b/>
                <w:color w:val="984806" w:themeColor="accent6" w:themeShade="80"/>
              </w:rPr>
            </w:pPr>
          </w:p>
          <w:p w:rsidR="00B71736" w:rsidRDefault="00B71736" w:rsidP="00B71736">
            <w:pPr>
              <w:rPr>
                <w:b/>
              </w:rPr>
            </w:pPr>
            <w:r>
              <w:rPr>
                <w:b/>
              </w:rPr>
              <w:t>Use the computer to make superhero logos on the dazzle or paint program</w:t>
            </w:r>
          </w:p>
          <w:p w:rsidR="00B71736" w:rsidRDefault="00B71736" w:rsidP="00B71736">
            <w:pPr>
              <w:rPr>
                <w:b/>
              </w:rPr>
            </w:pPr>
            <w:r>
              <w:rPr>
                <w:b/>
              </w:rPr>
              <w:t>Use of remote controlled cars to complete superhero mission</w:t>
            </w:r>
          </w:p>
          <w:p w:rsidR="00B71736" w:rsidRDefault="00B71736" w:rsidP="00B71736">
            <w:pPr>
              <w:rPr>
                <w:b/>
              </w:rPr>
            </w:pPr>
          </w:p>
          <w:p w:rsidR="00B71736" w:rsidRDefault="00B71736" w:rsidP="00B71736">
            <w:pPr>
              <w:rPr>
                <w:b/>
                <w:color w:val="F79646" w:themeColor="accent6"/>
              </w:rPr>
            </w:pPr>
            <w:r>
              <w:rPr>
                <w:b/>
                <w:color w:val="F79646" w:themeColor="accent6"/>
              </w:rPr>
              <w:t>Look at Lichtenstein Art work from comic strips – use templates to create our own versions.</w:t>
            </w:r>
          </w:p>
          <w:p w:rsidR="00B71736" w:rsidRDefault="00B71736" w:rsidP="00B71736">
            <w:pPr>
              <w:rPr>
                <w:b/>
                <w:color w:val="F79646" w:themeColor="accent6"/>
              </w:rPr>
            </w:pPr>
          </w:p>
          <w:p w:rsidR="00B71736" w:rsidRDefault="00B71736" w:rsidP="00B71736">
            <w:pPr>
              <w:rPr>
                <w:b/>
                <w:color w:val="4BACC6" w:themeColor="accent5"/>
              </w:rPr>
            </w:pPr>
            <w:r>
              <w:rPr>
                <w:b/>
                <w:color w:val="4BACC6" w:themeColor="accent5"/>
              </w:rPr>
              <w:t>Watch Tree Fu Tom and explore how Superheroes move.</w:t>
            </w:r>
          </w:p>
          <w:p w:rsidR="00B71736" w:rsidRDefault="00B71736" w:rsidP="00B71736">
            <w:pPr>
              <w:rPr>
                <w:b/>
                <w:color w:val="4BACC6" w:themeColor="accent5"/>
              </w:rPr>
            </w:pPr>
            <w:r>
              <w:rPr>
                <w:b/>
                <w:color w:val="4BACC6" w:themeColor="accent5"/>
              </w:rPr>
              <w:t>Matching movement to music and creating movements using music as inspiration.</w:t>
            </w:r>
          </w:p>
          <w:p w:rsidR="00AF7D24" w:rsidRDefault="00AF7D24" w:rsidP="00B71736">
            <w:pPr>
              <w:rPr>
                <w:b/>
                <w:color w:val="4BACC6" w:themeColor="accent5"/>
              </w:rPr>
            </w:pPr>
            <w:r>
              <w:rPr>
                <w:b/>
                <w:color w:val="4BACC6" w:themeColor="accent5"/>
              </w:rPr>
              <w:t>Developing throwing and catching – target practise</w:t>
            </w:r>
          </w:p>
          <w:p w:rsidR="00B71736" w:rsidRDefault="00B71736" w:rsidP="00B71736">
            <w:pPr>
              <w:rPr>
                <w:b/>
                <w:color w:val="4BACC6" w:themeColor="accent5"/>
              </w:rPr>
            </w:pPr>
          </w:p>
          <w:p w:rsidR="00B71736" w:rsidRDefault="00B71736" w:rsidP="00B71736">
            <w:pPr>
              <w:rPr>
                <w:b/>
                <w:color w:val="F71BAE"/>
              </w:rPr>
            </w:pPr>
            <w:r>
              <w:rPr>
                <w:b/>
                <w:color w:val="F71BAE"/>
              </w:rPr>
              <w:t>Listen to superhero music – the Incredibles, Tree Fu Tom – what do we notice about it? Compose and play our own music.</w:t>
            </w:r>
          </w:p>
          <w:p w:rsidR="00B71736" w:rsidRDefault="00B71736" w:rsidP="00B71736">
            <w:pPr>
              <w:rPr>
                <w:b/>
                <w:color w:val="F71BAE"/>
              </w:rPr>
            </w:pPr>
          </w:p>
          <w:p w:rsidR="00B71736" w:rsidRDefault="00B71736" w:rsidP="00B71736">
            <w:pPr>
              <w:rPr>
                <w:b/>
                <w:color w:val="02AE12"/>
              </w:rPr>
            </w:pPr>
            <w:r>
              <w:rPr>
                <w:b/>
                <w:color w:val="02AE12"/>
              </w:rPr>
              <w:t xml:space="preserve">Make superhero gadgets using junk modelling, capes and masks etc </w:t>
            </w:r>
          </w:p>
          <w:p w:rsidR="00B71736" w:rsidRDefault="00B71736" w:rsidP="00B71736">
            <w:pPr>
              <w:rPr>
                <w:b/>
                <w:color w:val="02AE12"/>
              </w:rPr>
            </w:pPr>
            <w:r>
              <w:rPr>
                <w:b/>
                <w:color w:val="02AE12"/>
              </w:rPr>
              <w:t>Fine motor control using alternative equipment to make marks eg cotton buds, small sticks, stones, straws</w:t>
            </w:r>
          </w:p>
          <w:p w:rsidR="00B71736" w:rsidRPr="00B71736" w:rsidRDefault="00B71736" w:rsidP="00B71736">
            <w:pPr>
              <w:rPr>
                <w:b/>
                <w:color w:val="02AE12"/>
              </w:rPr>
            </w:pPr>
            <w:r>
              <w:rPr>
                <w:b/>
                <w:color w:val="02AE12"/>
              </w:rPr>
              <w:t>Complete superhero maze challenge to find the villain.</w:t>
            </w:r>
          </w:p>
          <w:p w:rsidR="00E8736C" w:rsidRDefault="00E8736C" w:rsidP="00485CE2">
            <w:pPr>
              <w:jc w:val="center"/>
              <w:rPr>
                <w:b/>
                <w:color w:val="0070C0"/>
                <w:sz w:val="28"/>
                <w:szCs w:val="28"/>
              </w:rPr>
            </w:pPr>
          </w:p>
          <w:p w:rsidR="004D73D3" w:rsidRDefault="004D73D3" w:rsidP="004D73D3">
            <w:pPr>
              <w:rPr>
                <w:b/>
                <w:color w:val="0070C0"/>
                <w:sz w:val="28"/>
                <w:szCs w:val="28"/>
              </w:rPr>
            </w:pPr>
            <w:r>
              <w:rPr>
                <w:b/>
                <w:color w:val="0070C0"/>
              </w:rPr>
              <w:lastRenderedPageBreak/>
              <w:t>Special Books – what can we learn from stories from different religions?</w:t>
            </w:r>
          </w:p>
          <w:p w:rsidR="004F594C" w:rsidRPr="004F594C" w:rsidRDefault="004F594C" w:rsidP="004F594C">
            <w:pPr>
              <w:rPr>
                <w:b/>
                <w:color w:val="0070C0"/>
                <w:sz w:val="28"/>
                <w:szCs w:val="28"/>
              </w:rPr>
            </w:pPr>
          </w:p>
        </w:tc>
        <w:tc>
          <w:tcPr>
            <w:tcW w:w="0" w:type="auto"/>
          </w:tcPr>
          <w:p w:rsidR="00E8736C" w:rsidRDefault="00E8736C" w:rsidP="00485CE2">
            <w:pPr>
              <w:jc w:val="center"/>
              <w:rPr>
                <w:b/>
                <w:color w:val="FF0000"/>
                <w:sz w:val="28"/>
                <w:szCs w:val="28"/>
              </w:rPr>
            </w:pPr>
            <w:r w:rsidRPr="00485CE2">
              <w:rPr>
                <w:b/>
                <w:color w:val="FF0000"/>
                <w:sz w:val="28"/>
                <w:szCs w:val="28"/>
              </w:rPr>
              <w:lastRenderedPageBreak/>
              <w:t>MATERIAL WORLD</w:t>
            </w:r>
          </w:p>
          <w:p w:rsidR="00E8736C" w:rsidRDefault="00E8736C" w:rsidP="00485CE2">
            <w:pPr>
              <w:jc w:val="both"/>
              <w:rPr>
                <w:b/>
                <w:color w:val="E36C0A" w:themeColor="accent6" w:themeShade="BF"/>
              </w:rPr>
            </w:pPr>
            <w:r w:rsidRPr="00EF0305">
              <w:rPr>
                <w:b/>
                <w:color w:val="E36C0A" w:themeColor="accent6" w:themeShade="BF"/>
              </w:rPr>
              <w:t xml:space="preserve">Identify and compare </w:t>
            </w:r>
            <w:r w:rsidR="00256978">
              <w:rPr>
                <w:b/>
                <w:color w:val="E36C0A" w:themeColor="accent6" w:themeShade="BF"/>
              </w:rPr>
              <w:t xml:space="preserve">the </w:t>
            </w:r>
            <w:r w:rsidRPr="00EF0305">
              <w:rPr>
                <w:b/>
                <w:color w:val="E36C0A" w:themeColor="accent6" w:themeShade="BF"/>
              </w:rPr>
              <w:t xml:space="preserve">uses of </w:t>
            </w:r>
            <w:r w:rsidR="00256978">
              <w:rPr>
                <w:b/>
                <w:color w:val="E36C0A" w:themeColor="accent6" w:themeShade="BF"/>
              </w:rPr>
              <w:t>a variety of everyday materials, including wood, metal, plastic, glass, brick, rock, paper and cardboard for particular uses</w:t>
            </w:r>
            <w:r w:rsidRPr="00EF0305">
              <w:rPr>
                <w:b/>
                <w:color w:val="E36C0A" w:themeColor="accent6" w:themeShade="BF"/>
              </w:rPr>
              <w:t>. (2)</w:t>
            </w:r>
          </w:p>
          <w:p w:rsidR="00256978" w:rsidRPr="00EF0305" w:rsidRDefault="00256978" w:rsidP="00485CE2">
            <w:pPr>
              <w:jc w:val="both"/>
              <w:rPr>
                <w:b/>
                <w:color w:val="E36C0A" w:themeColor="accent6" w:themeShade="BF"/>
              </w:rPr>
            </w:pPr>
            <w:r>
              <w:rPr>
                <w:b/>
                <w:color w:val="E36C0A" w:themeColor="accent6" w:themeShade="BF"/>
              </w:rPr>
              <w:t>Find out how the shapes of solid objects made from some materials can be changed by squashing, bending, twisting and stretching. (2)</w:t>
            </w:r>
          </w:p>
          <w:p w:rsidR="00E8736C" w:rsidRPr="00EF0305" w:rsidRDefault="00E8736C" w:rsidP="00485CE2">
            <w:pPr>
              <w:jc w:val="both"/>
              <w:rPr>
                <w:b/>
                <w:color w:val="E36C0A" w:themeColor="accent6" w:themeShade="BF"/>
              </w:rPr>
            </w:pPr>
            <w:r w:rsidRPr="00EF0305">
              <w:rPr>
                <w:b/>
                <w:color w:val="E36C0A" w:themeColor="accent6" w:themeShade="BF"/>
              </w:rPr>
              <w:t>Observe and name variety of sound sources (2)</w:t>
            </w:r>
          </w:p>
          <w:p w:rsidR="00E8736C" w:rsidRDefault="00E8736C" w:rsidP="00485CE2">
            <w:pPr>
              <w:jc w:val="both"/>
            </w:pPr>
          </w:p>
          <w:p w:rsidR="008125AE" w:rsidRDefault="008125AE" w:rsidP="008125AE">
            <w:pPr>
              <w:rPr>
                <w:b/>
                <w:color w:val="E36C0A" w:themeColor="accent6" w:themeShade="BF"/>
              </w:rPr>
            </w:pPr>
            <w:r>
              <w:rPr>
                <w:b/>
                <w:color w:val="CC00CC"/>
              </w:rPr>
              <w:t>Changes within living memory. Where appropriate, these should be used to reveal aspects of change in national life.</w:t>
            </w:r>
          </w:p>
          <w:p w:rsidR="00E8736C" w:rsidRDefault="00E8736C" w:rsidP="00485CE2">
            <w:pPr>
              <w:jc w:val="both"/>
              <w:rPr>
                <w:b/>
                <w:color w:val="CC00CC"/>
              </w:rPr>
            </w:pPr>
          </w:p>
          <w:p w:rsidR="00E8736C" w:rsidRDefault="00EB6446" w:rsidP="004A651F">
            <w:pPr>
              <w:jc w:val="both"/>
              <w:rPr>
                <w:b/>
                <w:color w:val="F79646" w:themeColor="accent6"/>
              </w:rPr>
            </w:pPr>
            <w:r>
              <w:rPr>
                <w:b/>
                <w:color w:val="F79646" w:themeColor="accent6"/>
              </w:rPr>
              <w:lastRenderedPageBreak/>
              <w:t xml:space="preserve">Use a range of materials </w:t>
            </w:r>
          </w:p>
          <w:p w:rsidR="00E8736C" w:rsidRDefault="00E8736C" w:rsidP="004A651F">
            <w:pPr>
              <w:jc w:val="both"/>
              <w:rPr>
                <w:b/>
                <w:color w:val="F79646" w:themeColor="accent6"/>
              </w:rPr>
            </w:pPr>
            <w:r>
              <w:rPr>
                <w:b/>
                <w:color w:val="F79646" w:themeColor="accent6"/>
              </w:rPr>
              <w:t>Develop techniques of colour, pattern, texture, line, shape, form and space</w:t>
            </w:r>
          </w:p>
          <w:p w:rsidR="00E8736C" w:rsidRDefault="00E8736C" w:rsidP="004A651F">
            <w:pPr>
              <w:jc w:val="both"/>
              <w:rPr>
                <w:b/>
                <w:color w:val="F79646" w:themeColor="accent6"/>
              </w:rPr>
            </w:pPr>
            <w:r>
              <w:rPr>
                <w:b/>
                <w:color w:val="F79646" w:themeColor="accent6"/>
              </w:rPr>
              <w:t>Matisse – Collage</w:t>
            </w:r>
          </w:p>
          <w:p w:rsidR="00E8736C" w:rsidRDefault="00E8736C" w:rsidP="004A651F">
            <w:pPr>
              <w:jc w:val="both"/>
              <w:rPr>
                <w:b/>
                <w:color w:val="F79646" w:themeColor="accent6"/>
              </w:rPr>
            </w:pPr>
            <w:r>
              <w:rPr>
                <w:b/>
                <w:color w:val="F79646" w:themeColor="accent6"/>
              </w:rPr>
              <w:t>William Morris – design</w:t>
            </w:r>
          </w:p>
          <w:p w:rsidR="00E8736C" w:rsidRDefault="00E8736C" w:rsidP="004A651F">
            <w:pPr>
              <w:jc w:val="both"/>
              <w:rPr>
                <w:b/>
                <w:color w:val="F79646" w:themeColor="accent6"/>
              </w:rPr>
            </w:pPr>
          </w:p>
          <w:p w:rsidR="00E8736C" w:rsidRDefault="009F6713" w:rsidP="004A651F">
            <w:pPr>
              <w:jc w:val="both"/>
              <w:rPr>
                <w:b/>
                <w:color w:val="0070C0"/>
              </w:rPr>
            </w:pPr>
            <w:r w:rsidRPr="009F6713">
              <w:rPr>
                <w:b/>
                <w:color w:val="0070C0"/>
              </w:rPr>
              <w:t>Places in Christianity: what makes a church a special place for Christian people?</w:t>
            </w:r>
          </w:p>
          <w:p w:rsidR="005C4AA4" w:rsidRDefault="005C4AA4" w:rsidP="004A651F">
            <w:pPr>
              <w:jc w:val="both"/>
              <w:rPr>
                <w:b/>
                <w:color w:val="0070C0"/>
              </w:rPr>
            </w:pPr>
          </w:p>
          <w:p w:rsidR="00611B3C" w:rsidRDefault="00611B3C" w:rsidP="004A651F">
            <w:pPr>
              <w:jc w:val="both"/>
              <w:rPr>
                <w:b/>
                <w:color w:val="0070C0"/>
              </w:rPr>
            </w:pPr>
          </w:p>
          <w:p w:rsidR="00611B3C" w:rsidRDefault="00611B3C" w:rsidP="00611B3C">
            <w:pPr>
              <w:rPr>
                <w:b/>
                <w:color w:val="FF0066"/>
              </w:rPr>
            </w:pPr>
            <w:r>
              <w:rPr>
                <w:b/>
                <w:color w:val="FF0066"/>
              </w:rPr>
              <w:t>Use their voices expressively and creatively by singing songs and speaking chants and rhymes</w:t>
            </w:r>
          </w:p>
          <w:p w:rsidR="00611B3C" w:rsidRDefault="00611B3C" w:rsidP="00611B3C">
            <w:pPr>
              <w:rPr>
                <w:b/>
                <w:color w:val="FF0066"/>
              </w:rPr>
            </w:pPr>
            <w:r>
              <w:rPr>
                <w:b/>
                <w:color w:val="FF0066"/>
              </w:rPr>
              <w:t>Play tuned and un-tuned instruments musically</w:t>
            </w:r>
          </w:p>
          <w:p w:rsidR="00611B3C" w:rsidRDefault="00611B3C" w:rsidP="00611B3C">
            <w:pPr>
              <w:rPr>
                <w:b/>
                <w:color w:val="FF0066"/>
              </w:rPr>
            </w:pPr>
            <w:r>
              <w:rPr>
                <w:b/>
                <w:color w:val="FF0066"/>
              </w:rPr>
              <w:t>Listen with concentration and understanding to a range of high quality live and recorded music</w:t>
            </w:r>
          </w:p>
          <w:p w:rsidR="00611B3C" w:rsidRDefault="00611B3C" w:rsidP="00611B3C">
            <w:pPr>
              <w:rPr>
                <w:b/>
                <w:color w:val="FF0066"/>
              </w:rPr>
            </w:pPr>
            <w:r>
              <w:rPr>
                <w:b/>
                <w:color w:val="FF0066"/>
              </w:rPr>
              <w:t>Experiment with, create, select and combine sounds using the interrelated dimensions of music.</w:t>
            </w:r>
          </w:p>
          <w:p w:rsidR="00611B3C" w:rsidRPr="009F6713" w:rsidRDefault="00611B3C" w:rsidP="004A651F">
            <w:pPr>
              <w:jc w:val="both"/>
              <w:rPr>
                <w:b/>
                <w:color w:val="0070C0"/>
              </w:rPr>
            </w:pPr>
          </w:p>
        </w:tc>
        <w:tc>
          <w:tcPr>
            <w:tcW w:w="0" w:type="auto"/>
          </w:tcPr>
          <w:p w:rsidR="00E8736C" w:rsidRDefault="00E8736C" w:rsidP="00485CE2">
            <w:pPr>
              <w:jc w:val="center"/>
              <w:rPr>
                <w:b/>
                <w:color w:val="FF0000"/>
                <w:sz w:val="28"/>
                <w:szCs w:val="28"/>
              </w:rPr>
            </w:pPr>
            <w:r w:rsidRPr="00485CE2">
              <w:rPr>
                <w:b/>
                <w:color w:val="FF0000"/>
                <w:sz w:val="28"/>
                <w:szCs w:val="28"/>
              </w:rPr>
              <w:lastRenderedPageBreak/>
              <w:t>STONE AGE</w:t>
            </w:r>
          </w:p>
          <w:p w:rsidR="00F55EBF" w:rsidRDefault="00F55EBF" w:rsidP="00B34B22">
            <w:pPr>
              <w:rPr>
                <w:b/>
                <w:color w:val="CC00CC"/>
              </w:rPr>
            </w:pPr>
            <w:r>
              <w:rPr>
                <w:b/>
                <w:color w:val="CC00CC"/>
              </w:rPr>
              <w:t>Changes in Britain from the Stone Age to Iron Age Britain</w:t>
            </w:r>
          </w:p>
          <w:p w:rsidR="00E8736C" w:rsidRDefault="00F55EBF" w:rsidP="00B34B22">
            <w:pPr>
              <w:rPr>
                <w:b/>
                <w:color w:val="CC00CC"/>
              </w:rPr>
            </w:pPr>
            <w:r>
              <w:rPr>
                <w:b/>
                <w:color w:val="CC00CC"/>
              </w:rPr>
              <w:t>Could  include</w:t>
            </w:r>
            <w:r w:rsidR="00E8736C">
              <w:rPr>
                <w:b/>
                <w:color w:val="CC00CC"/>
              </w:rPr>
              <w:t>:</w:t>
            </w:r>
          </w:p>
          <w:p w:rsidR="00E8736C" w:rsidRDefault="00F55EBF" w:rsidP="00B34B22">
            <w:pPr>
              <w:pStyle w:val="ListParagraph"/>
              <w:numPr>
                <w:ilvl w:val="0"/>
                <w:numId w:val="2"/>
              </w:numPr>
              <w:rPr>
                <w:b/>
                <w:color w:val="CC00CC"/>
              </w:rPr>
            </w:pPr>
            <w:r>
              <w:rPr>
                <w:b/>
                <w:color w:val="CC00CC"/>
              </w:rPr>
              <w:t>Late Neolithic h</w:t>
            </w:r>
            <w:r w:rsidR="00E8736C">
              <w:rPr>
                <w:b/>
                <w:color w:val="CC00CC"/>
              </w:rPr>
              <w:t>unter-gatherers and early farmers</w:t>
            </w:r>
            <w:r>
              <w:rPr>
                <w:b/>
                <w:color w:val="CC00CC"/>
              </w:rPr>
              <w:t xml:space="preserve"> eg Skara Brae</w:t>
            </w:r>
          </w:p>
          <w:p w:rsidR="00E8736C" w:rsidRDefault="00E8736C" w:rsidP="00B34B22">
            <w:pPr>
              <w:pStyle w:val="ListParagraph"/>
              <w:numPr>
                <w:ilvl w:val="0"/>
                <w:numId w:val="2"/>
              </w:numPr>
              <w:rPr>
                <w:b/>
                <w:color w:val="CC00CC"/>
              </w:rPr>
            </w:pPr>
            <w:r>
              <w:rPr>
                <w:b/>
                <w:color w:val="CC00CC"/>
              </w:rPr>
              <w:t>Bronze age religion, technology and travel</w:t>
            </w:r>
            <w:r w:rsidR="00F55EBF">
              <w:rPr>
                <w:b/>
                <w:color w:val="CC00CC"/>
              </w:rPr>
              <w:t xml:space="preserve"> eg Stonehenge</w:t>
            </w:r>
          </w:p>
          <w:p w:rsidR="00E8736C" w:rsidRDefault="00F55EBF" w:rsidP="00B34B22">
            <w:pPr>
              <w:pStyle w:val="ListParagraph"/>
              <w:numPr>
                <w:ilvl w:val="0"/>
                <w:numId w:val="2"/>
              </w:numPr>
              <w:rPr>
                <w:b/>
                <w:color w:val="CC00CC"/>
              </w:rPr>
            </w:pPr>
            <w:r>
              <w:rPr>
                <w:b/>
                <w:color w:val="CC00CC"/>
              </w:rPr>
              <w:t>Iron Age hill forts: tribal kingdoms, farming, art and culture</w:t>
            </w:r>
          </w:p>
          <w:p w:rsidR="00E8736C" w:rsidRDefault="00E8736C" w:rsidP="00B34B22">
            <w:pPr>
              <w:rPr>
                <w:b/>
                <w:color w:val="CC00CC"/>
              </w:rPr>
            </w:pPr>
          </w:p>
          <w:p w:rsidR="00E8736C" w:rsidRDefault="0041610D" w:rsidP="00B34B22">
            <w:pPr>
              <w:rPr>
                <w:b/>
                <w:color w:val="E36C0A" w:themeColor="accent6" w:themeShade="BF"/>
              </w:rPr>
            </w:pPr>
            <w:r>
              <w:rPr>
                <w:b/>
                <w:color w:val="E36C0A" w:themeColor="accent6" w:themeShade="BF"/>
              </w:rPr>
              <w:t>Identify that humans and some animals have skeletons and muscles for support, protection and movement (3)</w:t>
            </w:r>
          </w:p>
          <w:p w:rsidR="00E8736C" w:rsidRDefault="0041610D" w:rsidP="00B34B22">
            <w:pPr>
              <w:rPr>
                <w:b/>
                <w:color w:val="E36C0A" w:themeColor="accent6" w:themeShade="BF"/>
              </w:rPr>
            </w:pPr>
            <w:r>
              <w:rPr>
                <w:b/>
                <w:color w:val="E36C0A" w:themeColor="accent6" w:themeShade="BF"/>
              </w:rPr>
              <w:lastRenderedPageBreak/>
              <w:t>Compare and group together different kinds of rocks on the basis of their appearance and simple physical properties (3)</w:t>
            </w:r>
          </w:p>
          <w:p w:rsidR="0041610D" w:rsidRDefault="0041610D" w:rsidP="00B34B22">
            <w:pPr>
              <w:rPr>
                <w:b/>
                <w:color w:val="E36C0A" w:themeColor="accent6" w:themeShade="BF"/>
              </w:rPr>
            </w:pPr>
            <w:r>
              <w:rPr>
                <w:b/>
                <w:color w:val="E36C0A" w:themeColor="accent6" w:themeShade="BF"/>
              </w:rPr>
              <w:t>Describe in simple terms how fossils are formed when things that have lived are trapped within rock (3)</w:t>
            </w:r>
          </w:p>
          <w:p w:rsidR="0041610D" w:rsidRDefault="0041610D" w:rsidP="00B34B22">
            <w:pPr>
              <w:rPr>
                <w:b/>
                <w:color w:val="E36C0A" w:themeColor="accent6" w:themeShade="BF"/>
              </w:rPr>
            </w:pPr>
            <w:r>
              <w:rPr>
                <w:b/>
                <w:color w:val="E36C0A" w:themeColor="accent6" w:themeShade="BF"/>
              </w:rPr>
              <w:t>Recognise that solid are made from rocks and organic matter (3)</w:t>
            </w:r>
          </w:p>
          <w:p w:rsidR="00E8736C" w:rsidRDefault="00E8736C" w:rsidP="00B34B22">
            <w:pPr>
              <w:rPr>
                <w:b/>
                <w:color w:val="E36C0A" w:themeColor="accent6" w:themeShade="BF"/>
              </w:rPr>
            </w:pPr>
          </w:p>
          <w:p w:rsidR="00673BDA" w:rsidRDefault="00E8736C" w:rsidP="00673BDA">
            <w:pPr>
              <w:rPr>
                <w:b/>
                <w:color w:val="00CC00"/>
              </w:rPr>
            </w:pPr>
            <w:r w:rsidRPr="00CD3165">
              <w:rPr>
                <w:b/>
                <w:color w:val="00CC00"/>
              </w:rPr>
              <w:t xml:space="preserve">Use research and </w:t>
            </w:r>
            <w:r w:rsidR="00673BDA">
              <w:rPr>
                <w:b/>
                <w:color w:val="00CC00"/>
              </w:rPr>
              <w:t xml:space="preserve">design </w:t>
            </w:r>
            <w:r w:rsidRPr="00CD3165">
              <w:rPr>
                <w:b/>
                <w:color w:val="00CC00"/>
              </w:rPr>
              <w:t xml:space="preserve">criteria </w:t>
            </w:r>
            <w:r w:rsidR="00673BDA">
              <w:rPr>
                <w:b/>
                <w:color w:val="00CC00"/>
              </w:rPr>
              <w:t xml:space="preserve">to inform the design of products that are fit for purpose. </w:t>
            </w:r>
          </w:p>
          <w:p w:rsidR="00673BDA" w:rsidRDefault="00673BDA" w:rsidP="00673BDA">
            <w:pPr>
              <w:rPr>
                <w:b/>
                <w:color w:val="00CC00"/>
              </w:rPr>
            </w:pPr>
            <w:r>
              <w:rPr>
                <w:b/>
                <w:color w:val="00CC00"/>
              </w:rPr>
              <w:t>Generate, develop, model and communicate their ideas.</w:t>
            </w:r>
          </w:p>
          <w:p w:rsidR="00673BDA" w:rsidRDefault="00673BDA" w:rsidP="00673BDA">
            <w:pPr>
              <w:rPr>
                <w:b/>
                <w:color w:val="00CC00"/>
              </w:rPr>
            </w:pPr>
            <w:r>
              <w:rPr>
                <w:b/>
                <w:color w:val="00CC00"/>
              </w:rPr>
              <w:t>Select from and use a wider range of tools and equipment to perform practical tasks accurately.</w:t>
            </w:r>
          </w:p>
          <w:p w:rsidR="00673BDA" w:rsidRDefault="00673BDA" w:rsidP="00673BDA">
            <w:pPr>
              <w:rPr>
                <w:b/>
                <w:color w:val="00CC00"/>
              </w:rPr>
            </w:pPr>
            <w:r>
              <w:rPr>
                <w:b/>
                <w:color w:val="00CC00"/>
              </w:rPr>
              <w:t>Select from and use a wider range of materials and components, according to their functional properties.</w:t>
            </w:r>
          </w:p>
          <w:p w:rsidR="00673BDA" w:rsidRDefault="00673BDA" w:rsidP="00673BDA">
            <w:pPr>
              <w:rPr>
                <w:b/>
                <w:color w:val="00CC00"/>
              </w:rPr>
            </w:pPr>
            <w:r>
              <w:rPr>
                <w:b/>
                <w:color w:val="00CC00"/>
              </w:rPr>
              <w:t>Investigate and analyse a range of existing products.</w:t>
            </w:r>
          </w:p>
          <w:p w:rsidR="00673BDA" w:rsidRDefault="00673BDA" w:rsidP="00673BDA">
            <w:pPr>
              <w:rPr>
                <w:b/>
                <w:color w:val="00CC00"/>
              </w:rPr>
            </w:pPr>
            <w:r>
              <w:rPr>
                <w:b/>
                <w:color w:val="00CC00"/>
              </w:rPr>
              <w:t>Evaluate their ideas and products against their own design criteria and consider the views of others.</w:t>
            </w:r>
          </w:p>
          <w:p w:rsidR="00673BDA" w:rsidRDefault="00673BDA" w:rsidP="00673BDA">
            <w:pPr>
              <w:rPr>
                <w:b/>
                <w:color w:val="00CC00"/>
              </w:rPr>
            </w:pPr>
            <w:r>
              <w:rPr>
                <w:b/>
                <w:color w:val="00CC00"/>
              </w:rPr>
              <w:t>Apply their understanding of how to strengthen, stiffen and reinforce more complex structures.</w:t>
            </w:r>
          </w:p>
          <w:p w:rsidR="00673BDA" w:rsidRDefault="00673BDA" w:rsidP="00673BDA">
            <w:pPr>
              <w:rPr>
                <w:b/>
                <w:color w:val="00CC00"/>
              </w:rPr>
            </w:pPr>
            <w:r>
              <w:rPr>
                <w:b/>
                <w:color w:val="00CC00"/>
              </w:rPr>
              <w:t>Understand and use mechanical systems in their products.</w:t>
            </w:r>
          </w:p>
          <w:p w:rsidR="00673BDA" w:rsidRDefault="00673BDA" w:rsidP="00673BDA">
            <w:pPr>
              <w:rPr>
                <w:b/>
                <w:color w:val="00CC00"/>
              </w:rPr>
            </w:pPr>
            <w:r>
              <w:rPr>
                <w:b/>
                <w:color w:val="00CC00"/>
              </w:rPr>
              <w:t xml:space="preserve">Understand and use electrical </w:t>
            </w:r>
            <w:r>
              <w:rPr>
                <w:b/>
                <w:color w:val="00CC00"/>
              </w:rPr>
              <w:lastRenderedPageBreak/>
              <w:t>systems in their products.</w:t>
            </w:r>
          </w:p>
          <w:p w:rsidR="00673BDA" w:rsidRDefault="00673BDA" w:rsidP="00673BDA">
            <w:pPr>
              <w:rPr>
                <w:b/>
                <w:color w:val="00CC00"/>
              </w:rPr>
            </w:pPr>
            <w:r>
              <w:rPr>
                <w:b/>
                <w:color w:val="00CC00"/>
              </w:rPr>
              <w:t>Apply their understanding of computing to programme, monitor and control their products.</w:t>
            </w:r>
          </w:p>
          <w:p w:rsidR="00E8736C" w:rsidRDefault="00E8736C" w:rsidP="00B34B22">
            <w:pPr>
              <w:rPr>
                <w:b/>
                <w:color w:val="E36C0A" w:themeColor="accent6" w:themeShade="BF"/>
              </w:rPr>
            </w:pPr>
          </w:p>
          <w:p w:rsidR="009F6713" w:rsidRDefault="009F6713" w:rsidP="00B34B22">
            <w:pPr>
              <w:rPr>
                <w:b/>
                <w:color w:val="0070C0"/>
              </w:rPr>
            </w:pPr>
            <w:r w:rsidRPr="009F6713">
              <w:rPr>
                <w:b/>
                <w:color w:val="0070C0"/>
              </w:rPr>
              <w:t>Who were Jesus’ friends?</w:t>
            </w:r>
            <w:r w:rsidR="006F1C59">
              <w:rPr>
                <w:b/>
                <w:color w:val="0070C0"/>
              </w:rPr>
              <w:t xml:space="preserve"> The stories of the disciples.</w:t>
            </w:r>
          </w:p>
          <w:p w:rsidR="007102DA" w:rsidRDefault="007102DA" w:rsidP="00B34B22">
            <w:pPr>
              <w:rPr>
                <w:b/>
                <w:color w:val="0070C0"/>
              </w:rPr>
            </w:pPr>
          </w:p>
          <w:p w:rsidR="007102DA" w:rsidRDefault="007102DA" w:rsidP="00B34B22">
            <w:pPr>
              <w:rPr>
                <w:b/>
                <w:color w:val="FF0066"/>
              </w:rPr>
            </w:pPr>
            <w:r>
              <w:rPr>
                <w:b/>
                <w:color w:val="FF0066"/>
              </w:rPr>
              <w:t>Play and perform in solo and ensemble contexts, using their voices and playing instruments with increasing accuracy, fluency, control and expression.</w:t>
            </w:r>
          </w:p>
          <w:p w:rsidR="007102DA" w:rsidRDefault="007102DA" w:rsidP="00B34B22">
            <w:pPr>
              <w:rPr>
                <w:b/>
                <w:color w:val="FF0066"/>
              </w:rPr>
            </w:pPr>
            <w:r>
              <w:rPr>
                <w:b/>
                <w:color w:val="FF0066"/>
              </w:rPr>
              <w:t>Improvise and compose music for a range of purposes using the interrelated dimensions of music</w:t>
            </w:r>
          </w:p>
          <w:p w:rsidR="007102DA" w:rsidRDefault="007102DA" w:rsidP="00B34B22">
            <w:pPr>
              <w:rPr>
                <w:b/>
                <w:color w:val="FF0066"/>
              </w:rPr>
            </w:pPr>
            <w:r>
              <w:rPr>
                <w:b/>
                <w:color w:val="FF0066"/>
              </w:rPr>
              <w:t>Listen with attention to detail and recall sounds with increasing aural memory</w:t>
            </w:r>
          </w:p>
          <w:p w:rsidR="007102DA" w:rsidRDefault="007102DA" w:rsidP="00B34B22">
            <w:pPr>
              <w:rPr>
                <w:b/>
                <w:color w:val="FF0066"/>
              </w:rPr>
            </w:pPr>
            <w:r>
              <w:rPr>
                <w:b/>
                <w:color w:val="FF0066"/>
              </w:rPr>
              <w:t>Use and understand staff and other musical notations</w:t>
            </w:r>
          </w:p>
          <w:p w:rsidR="007102DA" w:rsidRDefault="007102DA" w:rsidP="00B34B22">
            <w:pPr>
              <w:rPr>
                <w:b/>
                <w:color w:val="FF0066"/>
              </w:rPr>
            </w:pPr>
            <w:r>
              <w:rPr>
                <w:b/>
                <w:color w:val="FF0066"/>
              </w:rPr>
              <w:t>Appreciate and understand a wide range of high quality live and recorded music drawn from different traditions and from great composers</w:t>
            </w:r>
          </w:p>
          <w:p w:rsidR="007102DA" w:rsidRDefault="007102DA" w:rsidP="00B34B22">
            <w:pPr>
              <w:rPr>
                <w:b/>
                <w:color w:val="0070C0"/>
              </w:rPr>
            </w:pPr>
            <w:r>
              <w:rPr>
                <w:b/>
                <w:color w:val="FF0066"/>
              </w:rPr>
              <w:t>Develop an understanding of the history of music.</w:t>
            </w:r>
          </w:p>
          <w:p w:rsidR="007102DA" w:rsidRPr="00B34B22" w:rsidRDefault="007102DA" w:rsidP="00B34B22">
            <w:pPr>
              <w:rPr>
                <w:b/>
                <w:color w:val="E36C0A" w:themeColor="accent6" w:themeShade="BF"/>
              </w:rPr>
            </w:pPr>
          </w:p>
        </w:tc>
        <w:tc>
          <w:tcPr>
            <w:tcW w:w="0" w:type="auto"/>
            <w:vMerge w:val="restart"/>
          </w:tcPr>
          <w:p w:rsidR="00E8736C" w:rsidRDefault="00E8736C" w:rsidP="00485CE2">
            <w:pPr>
              <w:jc w:val="center"/>
              <w:rPr>
                <w:b/>
                <w:color w:val="FF0000"/>
                <w:sz w:val="28"/>
                <w:szCs w:val="28"/>
              </w:rPr>
            </w:pPr>
            <w:r w:rsidRPr="00485CE2">
              <w:rPr>
                <w:b/>
                <w:color w:val="FF0000"/>
                <w:sz w:val="28"/>
                <w:szCs w:val="28"/>
              </w:rPr>
              <w:lastRenderedPageBreak/>
              <w:t>CRIME AND PUNISHMENT</w:t>
            </w:r>
          </w:p>
          <w:p w:rsidR="00E8736C" w:rsidRDefault="00E8736C" w:rsidP="00447EBD">
            <w:pPr>
              <w:rPr>
                <w:b/>
                <w:color w:val="CC00CC"/>
              </w:rPr>
            </w:pPr>
            <w:r>
              <w:rPr>
                <w:b/>
                <w:color w:val="CC00CC"/>
              </w:rPr>
              <w:t>An extended period study:</w:t>
            </w:r>
          </w:p>
          <w:p w:rsidR="00E8736C" w:rsidRDefault="00E8736C" w:rsidP="00447EBD">
            <w:pPr>
              <w:rPr>
                <w:b/>
                <w:color w:val="CC00CC"/>
              </w:rPr>
            </w:pPr>
            <w:r>
              <w:rPr>
                <w:b/>
                <w:color w:val="CC00CC"/>
              </w:rPr>
              <w:t>Crime and Punishment (6)</w:t>
            </w:r>
          </w:p>
          <w:p w:rsidR="00E8736C" w:rsidRDefault="00E8736C" w:rsidP="00447EBD">
            <w:pPr>
              <w:rPr>
                <w:b/>
                <w:color w:val="CC00CC"/>
              </w:rPr>
            </w:pPr>
          </w:p>
          <w:p w:rsidR="00673BDA" w:rsidRDefault="00673BDA" w:rsidP="00673BDA">
            <w:pPr>
              <w:rPr>
                <w:b/>
                <w:color w:val="00CC00"/>
              </w:rPr>
            </w:pPr>
            <w:r w:rsidRPr="00CD3165">
              <w:rPr>
                <w:b/>
                <w:color w:val="00CC00"/>
              </w:rPr>
              <w:t xml:space="preserve">Use research and </w:t>
            </w:r>
            <w:r>
              <w:rPr>
                <w:b/>
                <w:color w:val="00CC00"/>
              </w:rPr>
              <w:t xml:space="preserve">design </w:t>
            </w:r>
            <w:r w:rsidRPr="00CD3165">
              <w:rPr>
                <w:b/>
                <w:color w:val="00CC00"/>
              </w:rPr>
              <w:t xml:space="preserve">criteria </w:t>
            </w:r>
            <w:r>
              <w:rPr>
                <w:b/>
                <w:color w:val="00CC00"/>
              </w:rPr>
              <w:t xml:space="preserve">to inform the design of products that are fit for purpose. </w:t>
            </w:r>
          </w:p>
          <w:p w:rsidR="00673BDA" w:rsidRDefault="00673BDA" w:rsidP="00673BDA">
            <w:pPr>
              <w:rPr>
                <w:b/>
                <w:color w:val="00CC00"/>
              </w:rPr>
            </w:pPr>
            <w:r>
              <w:rPr>
                <w:b/>
                <w:color w:val="00CC00"/>
              </w:rPr>
              <w:t>Generate, develop, model and communicate their ideas.</w:t>
            </w:r>
          </w:p>
          <w:p w:rsidR="00673BDA" w:rsidRDefault="00673BDA" w:rsidP="00673BDA">
            <w:pPr>
              <w:rPr>
                <w:b/>
                <w:color w:val="00CC00"/>
              </w:rPr>
            </w:pPr>
            <w:r>
              <w:rPr>
                <w:b/>
                <w:color w:val="00CC00"/>
              </w:rPr>
              <w:t>Select from and use a wider range of tools and equipment to perform practical tasks accurately.</w:t>
            </w:r>
          </w:p>
          <w:p w:rsidR="00673BDA" w:rsidRDefault="00673BDA" w:rsidP="00673BDA">
            <w:pPr>
              <w:rPr>
                <w:b/>
                <w:color w:val="00CC00"/>
              </w:rPr>
            </w:pPr>
            <w:r>
              <w:rPr>
                <w:b/>
                <w:color w:val="00CC00"/>
              </w:rPr>
              <w:t>Select from and use a wider range of materials and components, according to their functional properties.</w:t>
            </w:r>
          </w:p>
          <w:p w:rsidR="00673BDA" w:rsidRDefault="00673BDA" w:rsidP="00673BDA">
            <w:pPr>
              <w:rPr>
                <w:b/>
                <w:color w:val="00CC00"/>
              </w:rPr>
            </w:pPr>
            <w:r>
              <w:rPr>
                <w:b/>
                <w:color w:val="00CC00"/>
              </w:rPr>
              <w:t xml:space="preserve">Investigate and analyse a range of </w:t>
            </w:r>
            <w:r>
              <w:rPr>
                <w:b/>
                <w:color w:val="00CC00"/>
              </w:rPr>
              <w:lastRenderedPageBreak/>
              <w:t>existing products.</w:t>
            </w:r>
          </w:p>
          <w:p w:rsidR="00673BDA" w:rsidRDefault="00673BDA" w:rsidP="00673BDA">
            <w:pPr>
              <w:rPr>
                <w:b/>
                <w:color w:val="00CC00"/>
              </w:rPr>
            </w:pPr>
            <w:r>
              <w:rPr>
                <w:b/>
                <w:color w:val="00CC00"/>
              </w:rPr>
              <w:t>Evaluate their ideas and products against their own design criteria and consider the views of others.</w:t>
            </w:r>
          </w:p>
          <w:p w:rsidR="00673BDA" w:rsidRDefault="00673BDA" w:rsidP="00673BDA">
            <w:pPr>
              <w:rPr>
                <w:b/>
                <w:color w:val="00CC00"/>
              </w:rPr>
            </w:pPr>
            <w:r>
              <w:rPr>
                <w:b/>
                <w:color w:val="00CC00"/>
              </w:rPr>
              <w:t>Apply their understanding of how to strengthen, stiffen and reinforce more complex structures.</w:t>
            </w:r>
          </w:p>
          <w:p w:rsidR="00673BDA" w:rsidRDefault="00673BDA" w:rsidP="00673BDA">
            <w:pPr>
              <w:rPr>
                <w:b/>
                <w:color w:val="00CC00"/>
              </w:rPr>
            </w:pPr>
            <w:r>
              <w:rPr>
                <w:b/>
                <w:color w:val="00CC00"/>
              </w:rPr>
              <w:t>Understand and use mechanical systems in their products.</w:t>
            </w:r>
          </w:p>
          <w:p w:rsidR="00673BDA" w:rsidRDefault="00673BDA" w:rsidP="00673BDA">
            <w:pPr>
              <w:rPr>
                <w:b/>
                <w:color w:val="00CC00"/>
              </w:rPr>
            </w:pPr>
            <w:r>
              <w:rPr>
                <w:b/>
                <w:color w:val="00CC00"/>
              </w:rPr>
              <w:t>Understand and use electrical systems in their products.</w:t>
            </w:r>
          </w:p>
          <w:p w:rsidR="00673BDA" w:rsidRDefault="00673BDA" w:rsidP="00673BDA">
            <w:pPr>
              <w:rPr>
                <w:b/>
                <w:color w:val="00CC00"/>
              </w:rPr>
            </w:pPr>
            <w:r>
              <w:rPr>
                <w:b/>
                <w:color w:val="00CC00"/>
              </w:rPr>
              <w:t>Apply their understanding of computing to programme, monitor and control their products.</w:t>
            </w:r>
          </w:p>
          <w:p w:rsidR="00E8736C" w:rsidRDefault="00E8736C" w:rsidP="00447EBD">
            <w:pPr>
              <w:rPr>
                <w:b/>
                <w:color w:val="00CC00"/>
              </w:rPr>
            </w:pPr>
          </w:p>
          <w:p w:rsidR="006072D8" w:rsidRDefault="006072D8" w:rsidP="00447EBD">
            <w:pPr>
              <w:rPr>
                <w:b/>
                <w:color w:val="E36C0A" w:themeColor="accent6" w:themeShade="BF"/>
              </w:rPr>
            </w:pPr>
            <w:r>
              <w:rPr>
                <w:b/>
                <w:color w:val="E36C0A" w:themeColor="accent6" w:themeShade="BF"/>
              </w:rPr>
              <w:t>Forces</w:t>
            </w:r>
          </w:p>
          <w:p w:rsidR="00E8736C" w:rsidRDefault="006072D8" w:rsidP="00447EBD">
            <w:pPr>
              <w:rPr>
                <w:b/>
                <w:color w:val="E36C0A" w:themeColor="accent6" w:themeShade="BF"/>
              </w:rPr>
            </w:pPr>
            <w:r>
              <w:rPr>
                <w:b/>
                <w:color w:val="E36C0A" w:themeColor="accent6" w:themeShade="BF"/>
              </w:rPr>
              <w:t xml:space="preserve">Explain that unsupported objects fall towards the Earth because of the force of gravity acting between </w:t>
            </w:r>
            <w:r w:rsidR="00606305">
              <w:rPr>
                <w:b/>
                <w:color w:val="E36C0A" w:themeColor="accent6" w:themeShade="BF"/>
              </w:rPr>
              <w:t>the Earth and the falling object</w:t>
            </w:r>
            <w:r w:rsidR="00E8736C">
              <w:rPr>
                <w:b/>
                <w:color w:val="E36C0A" w:themeColor="accent6" w:themeShade="BF"/>
              </w:rPr>
              <w:t xml:space="preserve"> (</w:t>
            </w:r>
            <w:r w:rsidR="00606305">
              <w:rPr>
                <w:b/>
                <w:color w:val="E36C0A" w:themeColor="accent6" w:themeShade="BF"/>
              </w:rPr>
              <w:t>5</w:t>
            </w:r>
            <w:r w:rsidR="00E8736C">
              <w:rPr>
                <w:b/>
                <w:color w:val="E36C0A" w:themeColor="accent6" w:themeShade="BF"/>
              </w:rPr>
              <w:t>)</w:t>
            </w:r>
          </w:p>
          <w:p w:rsidR="00606305" w:rsidRDefault="00606305" w:rsidP="00447EBD">
            <w:pPr>
              <w:rPr>
                <w:b/>
                <w:color w:val="E36C0A" w:themeColor="accent6" w:themeShade="BF"/>
              </w:rPr>
            </w:pPr>
            <w:r>
              <w:rPr>
                <w:b/>
                <w:color w:val="E36C0A" w:themeColor="accent6" w:themeShade="BF"/>
              </w:rPr>
              <w:t>Identify the effects of air resistance and friction, that act between moving surfaces (5)</w:t>
            </w:r>
          </w:p>
          <w:p w:rsidR="00606305" w:rsidRDefault="00606305" w:rsidP="00447EBD">
            <w:pPr>
              <w:rPr>
                <w:b/>
                <w:color w:val="E36C0A" w:themeColor="accent6" w:themeShade="BF"/>
              </w:rPr>
            </w:pPr>
            <w:r>
              <w:rPr>
                <w:b/>
                <w:color w:val="E36C0A" w:themeColor="accent6" w:themeShade="BF"/>
              </w:rPr>
              <w:t>Recognise that some mechanisms, including levers, pulleys and gears, allow a smaller force to have a greater effect (5)</w:t>
            </w:r>
          </w:p>
          <w:p w:rsidR="00E8736C" w:rsidRDefault="00E8736C" w:rsidP="00447EBD">
            <w:pPr>
              <w:rPr>
                <w:b/>
                <w:color w:val="E36C0A" w:themeColor="accent6" w:themeShade="BF"/>
              </w:rPr>
            </w:pPr>
          </w:p>
          <w:p w:rsidR="00673BDA" w:rsidRPr="00673BDA" w:rsidRDefault="00673BDA" w:rsidP="00673BDA">
            <w:pPr>
              <w:rPr>
                <w:color w:val="E36C0A" w:themeColor="accent6" w:themeShade="BF"/>
              </w:rPr>
            </w:pPr>
            <w:r w:rsidRPr="00673BDA">
              <w:rPr>
                <w:color w:val="E36C0A" w:themeColor="accent6" w:themeShade="BF"/>
              </w:rPr>
              <w:t xml:space="preserve">To create sketchbooks to record their observations and use them </w:t>
            </w:r>
            <w:r w:rsidRPr="00673BDA">
              <w:rPr>
                <w:color w:val="E36C0A" w:themeColor="accent6" w:themeShade="BF"/>
              </w:rPr>
              <w:lastRenderedPageBreak/>
              <w:t xml:space="preserve">to review and revisit ideas </w:t>
            </w:r>
          </w:p>
          <w:p w:rsidR="00673BDA" w:rsidRPr="00673BDA" w:rsidRDefault="00673BDA" w:rsidP="00673BDA">
            <w:pPr>
              <w:rPr>
                <w:color w:val="E36C0A" w:themeColor="accent6" w:themeShade="BF"/>
              </w:rPr>
            </w:pPr>
            <w:r w:rsidRPr="00673BDA">
              <w:rPr>
                <w:color w:val="E36C0A" w:themeColor="accent6" w:themeShade="BF"/>
              </w:rPr>
              <w:t>To improve mastery of art and DT techniques, including drawing, painting and sculpture with a range of materials</w:t>
            </w:r>
          </w:p>
          <w:p w:rsidR="00673BDA" w:rsidRPr="00673BDA" w:rsidRDefault="00673BDA" w:rsidP="00673BDA">
            <w:pPr>
              <w:rPr>
                <w:color w:val="E36C0A" w:themeColor="accent6" w:themeShade="BF"/>
              </w:rPr>
            </w:pPr>
            <w:r w:rsidRPr="00673BDA">
              <w:rPr>
                <w:color w:val="E36C0A" w:themeColor="accent6" w:themeShade="BF"/>
              </w:rPr>
              <w:t>About great artist, architects and designers in history</w:t>
            </w:r>
          </w:p>
          <w:p w:rsidR="00E8736C" w:rsidRDefault="00E8736C" w:rsidP="00447EBD">
            <w:pPr>
              <w:rPr>
                <w:b/>
                <w:color w:val="F68B32"/>
              </w:rPr>
            </w:pPr>
          </w:p>
          <w:p w:rsidR="007102DA" w:rsidRDefault="007102DA" w:rsidP="007102DA">
            <w:pPr>
              <w:rPr>
                <w:b/>
                <w:color w:val="FF0066"/>
              </w:rPr>
            </w:pPr>
            <w:r>
              <w:rPr>
                <w:b/>
                <w:color w:val="FF0066"/>
              </w:rPr>
              <w:t>Play and perform in solo and ensemble contexts, using their voices and playing instruments with increasing accuracy, fluency, control and expression.</w:t>
            </w:r>
          </w:p>
          <w:p w:rsidR="007102DA" w:rsidRDefault="007102DA" w:rsidP="007102DA">
            <w:pPr>
              <w:rPr>
                <w:b/>
                <w:color w:val="FF0066"/>
              </w:rPr>
            </w:pPr>
            <w:r>
              <w:rPr>
                <w:b/>
                <w:color w:val="FF0066"/>
              </w:rPr>
              <w:t>Improvise and compose music for a range of purposes using the interrelated dimensions of music</w:t>
            </w:r>
          </w:p>
          <w:p w:rsidR="007102DA" w:rsidRDefault="007102DA" w:rsidP="007102DA">
            <w:pPr>
              <w:rPr>
                <w:b/>
                <w:color w:val="FF0066"/>
              </w:rPr>
            </w:pPr>
            <w:r>
              <w:rPr>
                <w:b/>
                <w:color w:val="FF0066"/>
              </w:rPr>
              <w:t>Listen with attention to detail and recall sounds with increasing aural memory</w:t>
            </w:r>
          </w:p>
          <w:p w:rsidR="007102DA" w:rsidRDefault="007102DA" w:rsidP="007102DA">
            <w:pPr>
              <w:rPr>
                <w:b/>
                <w:color w:val="FF0066"/>
              </w:rPr>
            </w:pPr>
            <w:r>
              <w:rPr>
                <w:b/>
                <w:color w:val="FF0066"/>
              </w:rPr>
              <w:t>Use and understand staff and other musical notations</w:t>
            </w:r>
          </w:p>
          <w:p w:rsidR="007102DA" w:rsidRDefault="007102DA" w:rsidP="007102DA">
            <w:pPr>
              <w:rPr>
                <w:b/>
                <w:color w:val="FF0066"/>
              </w:rPr>
            </w:pPr>
            <w:r>
              <w:rPr>
                <w:b/>
                <w:color w:val="FF0066"/>
              </w:rPr>
              <w:t>Appreciate and understand a wide range of high quality live and recorded music drawn from different traditions and from great composers</w:t>
            </w:r>
          </w:p>
          <w:p w:rsidR="007102DA" w:rsidRDefault="007102DA" w:rsidP="007102DA">
            <w:pPr>
              <w:rPr>
                <w:b/>
                <w:color w:val="0070C0"/>
              </w:rPr>
            </w:pPr>
            <w:r>
              <w:rPr>
                <w:b/>
                <w:color w:val="FF0066"/>
              </w:rPr>
              <w:t>Develop an understanding of the history of music.</w:t>
            </w:r>
          </w:p>
          <w:p w:rsidR="0070020C" w:rsidRDefault="0070020C" w:rsidP="00447EBD">
            <w:pPr>
              <w:rPr>
                <w:b/>
                <w:color w:val="FB2D59"/>
              </w:rPr>
            </w:pPr>
          </w:p>
          <w:p w:rsidR="0070020C" w:rsidRDefault="0070020C" w:rsidP="00447EBD">
            <w:pPr>
              <w:rPr>
                <w:b/>
                <w:color w:val="0070C0"/>
              </w:rPr>
            </w:pPr>
            <w:r>
              <w:rPr>
                <w:b/>
                <w:color w:val="0070C0"/>
              </w:rPr>
              <w:t>Beliefs and actions in the world: what key beliefs influence people’s faith and how do people of faith live out their lives.</w:t>
            </w:r>
          </w:p>
          <w:p w:rsidR="00D339A1" w:rsidRDefault="00D339A1" w:rsidP="00447EBD">
            <w:pPr>
              <w:rPr>
                <w:b/>
                <w:color w:val="0070C0"/>
              </w:rPr>
            </w:pPr>
          </w:p>
          <w:p w:rsidR="00D339A1" w:rsidRDefault="00D339A1" w:rsidP="00447EBD">
            <w:pPr>
              <w:rPr>
                <w:b/>
                <w:color w:val="0070C0"/>
              </w:rPr>
            </w:pPr>
            <w:r>
              <w:rPr>
                <w:b/>
                <w:color w:val="0070C0"/>
              </w:rPr>
              <w:t>Christmas story – from the visitation from Gabriel to Mary to the Wise men’s arrival</w:t>
            </w:r>
          </w:p>
          <w:p w:rsidR="0070020C" w:rsidRDefault="0070020C" w:rsidP="00447EBD">
            <w:pPr>
              <w:rPr>
                <w:b/>
                <w:color w:val="0070C0"/>
              </w:rPr>
            </w:pPr>
          </w:p>
          <w:p w:rsidR="0070020C" w:rsidRPr="0070020C" w:rsidRDefault="0070020C" w:rsidP="00447EBD">
            <w:pPr>
              <w:rPr>
                <w:b/>
                <w:color w:val="0070C0"/>
              </w:rPr>
            </w:pPr>
          </w:p>
        </w:tc>
      </w:tr>
      <w:tr w:rsidR="007B6901" w:rsidTr="00DB11FD">
        <w:tc>
          <w:tcPr>
            <w:tcW w:w="0" w:type="auto"/>
          </w:tcPr>
          <w:p w:rsidR="00E8736C" w:rsidRPr="00485CE2" w:rsidRDefault="00E8736C" w:rsidP="00485CE2">
            <w:pPr>
              <w:jc w:val="center"/>
              <w:rPr>
                <w:b/>
                <w:color w:val="FF0000"/>
                <w:sz w:val="28"/>
                <w:szCs w:val="28"/>
              </w:rPr>
            </w:pPr>
            <w:r>
              <w:rPr>
                <w:b/>
                <w:color w:val="FF0000"/>
                <w:sz w:val="28"/>
                <w:szCs w:val="28"/>
              </w:rPr>
              <w:lastRenderedPageBreak/>
              <w:t>Autumn 2</w:t>
            </w:r>
          </w:p>
        </w:tc>
        <w:tc>
          <w:tcPr>
            <w:tcW w:w="0" w:type="auto"/>
          </w:tcPr>
          <w:p w:rsidR="00E8736C" w:rsidRPr="00485CE2" w:rsidRDefault="00E8736C" w:rsidP="00485CE2">
            <w:pPr>
              <w:jc w:val="center"/>
              <w:rPr>
                <w:b/>
                <w:color w:val="FF0000"/>
                <w:sz w:val="28"/>
                <w:szCs w:val="28"/>
              </w:rPr>
            </w:pPr>
            <w:r w:rsidRPr="00485CE2">
              <w:rPr>
                <w:b/>
                <w:color w:val="FF0000"/>
                <w:sz w:val="28"/>
                <w:szCs w:val="28"/>
              </w:rPr>
              <w:t>AMAZING ME!</w:t>
            </w:r>
          </w:p>
          <w:p w:rsidR="00E8736C" w:rsidRPr="00485CE2" w:rsidRDefault="00E8736C" w:rsidP="00485CE2">
            <w:pPr>
              <w:jc w:val="center"/>
              <w:rPr>
                <w:b/>
                <w:color w:val="FF0000"/>
                <w:sz w:val="28"/>
                <w:szCs w:val="28"/>
              </w:rPr>
            </w:pPr>
          </w:p>
          <w:p w:rsidR="00E8736C" w:rsidRDefault="004D73D3" w:rsidP="00091354">
            <w:pPr>
              <w:rPr>
                <w:b/>
                <w:color w:val="0070C0"/>
              </w:rPr>
            </w:pPr>
            <w:r>
              <w:rPr>
                <w:b/>
                <w:color w:val="0070C0"/>
              </w:rPr>
              <w:t xml:space="preserve">Celebrations and </w:t>
            </w:r>
            <w:r w:rsidR="00091354">
              <w:rPr>
                <w:b/>
                <w:color w:val="0070C0"/>
              </w:rPr>
              <w:t>S</w:t>
            </w:r>
            <w:r w:rsidR="00E8736C">
              <w:rPr>
                <w:b/>
                <w:color w:val="0070C0"/>
              </w:rPr>
              <w:t>pecial times</w:t>
            </w:r>
            <w:r>
              <w:rPr>
                <w:b/>
                <w:color w:val="0070C0"/>
              </w:rPr>
              <w:t>: what happens  when a baby is born</w:t>
            </w:r>
            <w:r w:rsidR="00091354">
              <w:rPr>
                <w:b/>
                <w:color w:val="0070C0"/>
              </w:rPr>
              <w:t xml:space="preserve">, such as birthdays, a baby welcoming ceremony </w:t>
            </w:r>
          </w:p>
          <w:p w:rsidR="00091354" w:rsidRDefault="00091354" w:rsidP="00091354">
            <w:pPr>
              <w:rPr>
                <w:b/>
                <w:color w:val="0070C0"/>
              </w:rPr>
            </w:pPr>
          </w:p>
          <w:p w:rsidR="00091354" w:rsidRDefault="00091354" w:rsidP="00091354">
            <w:pPr>
              <w:rPr>
                <w:b/>
                <w:color w:val="0070C0"/>
              </w:rPr>
            </w:pPr>
            <w:r>
              <w:rPr>
                <w:b/>
                <w:color w:val="0070C0"/>
              </w:rPr>
              <w:t>Christmas story</w:t>
            </w:r>
          </w:p>
          <w:p w:rsidR="00C83284" w:rsidRDefault="00C83284" w:rsidP="00091354">
            <w:pPr>
              <w:rPr>
                <w:b/>
                <w:color w:val="0070C0"/>
              </w:rPr>
            </w:pPr>
          </w:p>
          <w:p w:rsidR="00C83284" w:rsidRDefault="00C83284" w:rsidP="00C83284">
            <w:pPr>
              <w:rPr>
                <w:b/>
                <w:color w:val="E36C0A" w:themeColor="accent6" w:themeShade="BF"/>
              </w:rPr>
            </w:pPr>
            <w:r>
              <w:rPr>
                <w:b/>
                <w:color w:val="E36C0A" w:themeColor="accent6" w:themeShade="BF"/>
              </w:rPr>
              <w:t>Identify and name basic body parts (1)</w:t>
            </w:r>
          </w:p>
          <w:p w:rsidR="002D3080" w:rsidRDefault="002D3080" w:rsidP="002D3080">
            <w:pPr>
              <w:rPr>
                <w:b/>
                <w:color w:val="F79646" w:themeColor="accent6"/>
              </w:rPr>
            </w:pPr>
            <w:r>
              <w:rPr>
                <w:b/>
                <w:color w:val="E36C0A" w:themeColor="accent6" w:themeShade="BF"/>
              </w:rPr>
              <w:t>Identify, name, draw and label the basic parts of the human body and say which part of the body is associated with each sense (1)</w:t>
            </w:r>
          </w:p>
          <w:p w:rsidR="00C83284" w:rsidRPr="002667CF" w:rsidRDefault="00C83284" w:rsidP="00091354">
            <w:pPr>
              <w:rPr>
                <w:b/>
                <w:color w:val="0070C0"/>
              </w:rPr>
            </w:pPr>
          </w:p>
        </w:tc>
        <w:tc>
          <w:tcPr>
            <w:tcW w:w="0" w:type="auto"/>
          </w:tcPr>
          <w:p w:rsidR="00E8736C" w:rsidRDefault="00E8736C" w:rsidP="00485CE2">
            <w:pPr>
              <w:jc w:val="center"/>
              <w:rPr>
                <w:b/>
                <w:color w:val="FF0000"/>
                <w:sz w:val="28"/>
                <w:szCs w:val="28"/>
              </w:rPr>
            </w:pPr>
            <w:r w:rsidRPr="00485CE2">
              <w:rPr>
                <w:b/>
                <w:color w:val="FF0000"/>
                <w:sz w:val="28"/>
                <w:szCs w:val="28"/>
              </w:rPr>
              <w:t>WEATHER!</w:t>
            </w:r>
          </w:p>
          <w:p w:rsidR="00B830F1" w:rsidRDefault="00B830F1" w:rsidP="00EF0305">
            <w:pPr>
              <w:rPr>
                <w:b/>
                <w:color w:val="984806" w:themeColor="accent6" w:themeShade="80"/>
              </w:rPr>
            </w:pPr>
          </w:p>
          <w:p w:rsidR="00B830F1" w:rsidRDefault="00B830F1" w:rsidP="00EF0305">
            <w:pPr>
              <w:rPr>
                <w:b/>
                <w:color w:val="984806" w:themeColor="accent6" w:themeShade="80"/>
              </w:rPr>
            </w:pPr>
            <w:r>
              <w:rPr>
                <w:b/>
                <w:color w:val="984806" w:themeColor="accent6" w:themeShade="80"/>
              </w:rPr>
              <w:t>Use world maps, atlases and globes to identify the UK and its countries, as well as the countries, continents and oceans studied at this key stage</w:t>
            </w:r>
          </w:p>
          <w:p w:rsidR="00E8736C" w:rsidRDefault="00E8736C" w:rsidP="00EF0305">
            <w:pPr>
              <w:rPr>
                <w:b/>
                <w:color w:val="984806" w:themeColor="accent6" w:themeShade="80"/>
              </w:rPr>
            </w:pPr>
            <w:r w:rsidRPr="00EF0305">
              <w:rPr>
                <w:b/>
                <w:color w:val="984806" w:themeColor="accent6" w:themeShade="80"/>
              </w:rPr>
              <w:t>Identify seasonal/daily weather patterns in the UK and the location of hot and cold areas of the world</w:t>
            </w:r>
            <w:r w:rsidR="00B830F1">
              <w:rPr>
                <w:b/>
                <w:color w:val="984806" w:themeColor="accent6" w:themeShade="80"/>
              </w:rPr>
              <w:t xml:space="preserve"> </w:t>
            </w:r>
          </w:p>
          <w:p w:rsidR="00E8736C" w:rsidRDefault="00E8736C" w:rsidP="00EF0305">
            <w:pPr>
              <w:rPr>
                <w:b/>
                <w:color w:val="984806" w:themeColor="accent6" w:themeShade="80"/>
              </w:rPr>
            </w:pPr>
            <w:r>
              <w:rPr>
                <w:b/>
                <w:color w:val="984806" w:themeColor="accent6" w:themeShade="80"/>
              </w:rPr>
              <w:t>Use simple fieldwork and observational skills to study the immediate environment (rain gauge, barometers etc)</w:t>
            </w:r>
          </w:p>
          <w:p w:rsidR="00E8736C" w:rsidRDefault="00E8736C" w:rsidP="00EF0305">
            <w:pPr>
              <w:rPr>
                <w:b/>
                <w:color w:val="984806" w:themeColor="accent6" w:themeShade="80"/>
              </w:rPr>
            </w:pPr>
            <w:r>
              <w:rPr>
                <w:b/>
                <w:color w:val="984806" w:themeColor="accent6" w:themeShade="80"/>
              </w:rPr>
              <w:t xml:space="preserve">Use four compass directions and simple vocabulary </w:t>
            </w:r>
          </w:p>
          <w:p w:rsidR="00E8736C" w:rsidRDefault="00E8736C" w:rsidP="00EF0305">
            <w:pPr>
              <w:rPr>
                <w:b/>
                <w:color w:val="984806" w:themeColor="accent6" w:themeShade="80"/>
              </w:rPr>
            </w:pPr>
          </w:p>
          <w:p w:rsidR="00E8736C" w:rsidRDefault="00E8736C" w:rsidP="004A651F">
            <w:pPr>
              <w:jc w:val="both"/>
              <w:rPr>
                <w:b/>
                <w:color w:val="00CC00"/>
              </w:rPr>
            </w:pPr>
            <w:r w:rsidRPr="00DE714B">
              <w:rPr>
                <w:b/>
                <w:color w:val="00CC00"/>
              </w:rPr>
              <w:t>Design</w:t>
            </w:r>
            <w:r>
              <w:rPr>
                <w:b/>
                <w:color w:val="00CC00"/>
              </w:rPr>
              <w:t xml:space="preserve"> purposeful, functional and appealing products. (1/2)</w:t>
            </w:r>
          </w:p>
          <w:p w:rsidR="00E8736C" w:rsidRDefault="00E8736C" w:rsidP="004A651F">
            <w:pPr>
              <w:jc w:val="both"/>
              <w:rPr>
                <w:b/>
                <w:color w:val="00CC00"/>
              </w:rPr>
            </w:pPr>
            <w:r>
              <w:rPr>
                <w:b/>
                <w:color w:val="00CC00"/>
              </w:rPr>
              <w:t>Generate, model and communicate ideas (1/2)</w:t>
            </w:r>
          </w:p>
          <w:p w:rsidR="00E8736C" w:rsidRDefault="00E8736C" w:rsidP="004A651F">
            <w:pPr>
              <w:jc w:val="both"/>
              <w:rPr>
                <w:b/>
                <w:color w:val="00CC00"/>
              </w:rPr>
            </w:pPr>
            <w:r>
              <w:rPr>
                <w:b/>
                <w:color w:val="00CC00"/>
              </w:rPr>
              <w:t>Use a range of tools and materials to complete practical tasks (1/2)</w:t>
            </w:r>
          </w:p>
          <w:p w:rsidR="00E8736C" w:rsidRDefault="00E8736C" w:rsidP="004A651F">
            <w:pPr>
              <w:rPr>
                <w:b/>
                <w:color w:val="984806" w:themeColor="accent6" w:themeShade="80"/>
              </w:rPr>
            </w:pPr>
            <w:r>
              <w:rPr>
                <w:b/>
                <w:color w:val="00CC00"/>
              </w:rPr>
              <w:t xml:space="preserve">Evaluate existing product and own ideas (1/2) </w:t>
            </w:r>
            <w:r w:rsidRPr="00AE6A19">
              <w:rPr>
                <w:b/>
                <w:color w:val="00CC00"/>
              </w:rPr>
              <w:t>Build and improve structures and mechanisms (1/2)</w:t>
            </w:r>
            <w:r>
              <w:rPr>
                <w:b/>
                <w:color w:val="00CC00"/>
              </w:rPr>
              <w:t xml:space="preserve"> Make rain gauges / barometers</w:t>
            </w:r>
          </w:p>
          <w:p w:rsidR="00E8736C" w:rsidRDefault="00E8736C" w:rsidP="00EF0305">
            <w:pPr>
              <w:rPr>
                <w:b/>
                <w:color w:val="984806" w:themeColor="accent6" w:themeShade="80"/>
              </w:rPr>
            </w:pPr>
          </w:p>
          <w:p w:rsidR="00E8736C" w:rsidRDefault="00256978" w:rsidP="00EF0305">
            <w:pPr>
              <w:rPr>
                <w:b/>
                <w:color w:val="E36C0A" w:themeColor="accent6" w:themeShade="BF"/>
              </w:rPr>
            </w:pPr>
            <w:r>
              <w:rPr>
                <w:b/>
                <w:color w:val="E36C0A" w:themeColor="accent6" w:themeShade="BF"/>
              </w:rPr>
              <w:lastRenderedPageBreak/>
              <w:t>Investigating weather using practical scientific methods, processes and skills:</w:t>
            </w:r>
          </w:p>
          <w:p w:rsidR="00256978" w:rsidRDefault="00256978" w:rsidP="00256978">
            <w:pPr>
              <w:pStyle w:val="ListParagraph"/>
              <w:numPr>
                <w:ilvl w:val="0"/>
                <w:numId w:val="4"/>
              </w:numPr>
              <w:rPr>
                <w:b/>
                <w:color w:val="E36C0A" w:themeColor="accent6" w:themeShade="BF"/>
              </w:rPr>
            </w:pPr>
            <w:r>
              <w:rPr>
                <w:b/>
                <w:color w:val="E36C0A" w:themeColor="accent6" w:themeShade="BF"/>
              </w:rPr>
              <w:t>Asking simple questions and recognising that they can be answered in different ways</w:t>
            </w:r>
          </w:p>
          <w:p w:rsidR="00256978" w:rsidRDefault="00256978" w:rsidP="00256978">
            <w:pPr>
              <w:pStyle w:val="ListParagraph"/>
              <w:numPr>
                <w:ilvl w:val="0"/>
                <w:numId w:val="4"/>
              </w:numPr>
              <w:rPr>
                <w:b/>
                <w:color w:val="E36C0A" w:themeColor="accent6" w:themeShade="BF"/>
              </w:rPr>
            </w:pPr>
            <w:r>
              <w:rPr>
                <w:b/>
                <w:color w:val="E36C0A" w:themeColor="accent6" w:themeShade="BF"/>
              </w:rPr>
              <w:t>Observing closely, using simple equipment</w:t>
            </w:r>
          </w:p>
          <w:p w:rsidR="00256978" w:rsidRDefault="00256978" w:rsidP="00256978">
            <w:pPr>
              <w:pStyle w:val="ListParagraph"/>
              <w:numPr>
                <w:ilvl w:val="0"/>
                <w:numId w:val="4"/>
              </w:numPr>
              <w:rPr>
                <w:b/>
                <w:color w:val="E36C0A" w:themeColor="accent6" w:themeShade="BF"/>
              </w:rPr>
            </w:pPr>
            <w:r>
              <w:rPr>
                <w:b/>
                <w:color w:val="E36C0A" w:themeColor="accent6" w:themeShade="BF"/>
              </w:rPr>
              <w:t>Performing simple tests</w:t>
            </w:r>
          </w:p>
          <w:p w:rsidR="00256978" w:rsidRDefault="00256978" w:rsidP="00256978">
            <w:pPr>
              <w:pStyle w:val="ListParagraph"/>
              <w:numPr>
                <w:ilvl w:val="0"/>
                <w:numId w:val="4"/>
              </w:numPr>
              <w:rPr>
                <w:b/>
                <w:color w:val="E36C0A" w:themeColor="accent6" w:themeShade="BF"/>
              </w:rPr>
            </w:pPr>
            <w:r>
              <w:rPr>
                <w:b/>
                <w:color w:val="E36C0A" w:themeColor="accent6" w:themeShade="BF"/>
              </w:rPr>
              <w:t>Identifying and classifying</w:t>
            </w:r>
          </w:p>
          <w:p w:rsidR="00256978" w:rsidRDefault="00256978" w:rsidP="00256978">
            <w:pPr>
              <w:pStyle w:val="ListParagraph"/>
              <w:numPr>
                <w:ilvl w:val="0"/>
                <w:numId w:val="4"/>
              </w:numPr>
              <w:rPr>
                <w:b/>
                <w:color w:val="E36C0A" w:themeColor="accent6" w:themeShade="BF"/>
              </w:rPr>
            </w:pPr>
            <w:r>
              <w:rPr>
                <w:b/>
                <w:color w:val="E36C0A" w:themeColor="accent6" w:themeShade="BF"/>
              </w:rPr>
              <w:t>Using their observations and ideas to suggest answers to questions</w:t>
            </w:r>
          </w:p>
          <w:p w:rsidR="00256978" w:rsidRDefault="00256978" w:rsidP="00256978">
            <w:pPr>
              <w:pStyle w:val="ListParagraph"/>
              <w:numPr>
                <w:ilvl w:val="0"/>
                <w:numId w:val="4"/>
              </w:numPr>
              <w:rPr>
                <w:b/>
                <w:color w:val="E36C0A" w:themeColor="accent6" w:themeShade="BF"/>
              </w:rPr>
            </w:pPr>
            <w:r>
              <w:rPr>
                <w:b/>
                <w:color w:val="E36C0A" w:themeColor="accent6" w:themeShade="BF"/>
              </w:rPr>
              <w:t>Gathering and recording data to help in answering questions</w:t>
            </w:r>
          </w:p>
          <w:p w:rsidR="00256978" w:rsidRDefault="00256978" w:rsidP="00EF0305">
            <w:pPr>
              <w:rPr>
                <w:b/>
                <w:color w:val="E36C0A" w:themeColor="accent6" w:themeShade="BF"/>
              </w:rPr>
            </w:pPr>
          </w:p>
          <w:p w:rsidR="00611B3C" w:rsidRDefault="00611B3C" w:rsidP="00611B3C">
            <w:pPr>
              <w:rPr>
                <w:b/>
                <w:color w:val="FF0066"/>
              </w:rPr>
            </w:pPr>
            <w:r>
              <w:rPr>
                <w:b/>
                <w:color w:val="FF0066"/>
              </w:rPr>
              <w:t>Use their voices expressively and creatively by singing songs and speaking chants and rhymes</w:t>
            </w:r>
          </w:p>
          <w:p w:rsidR="00611B3C" w:rsidRDefault="00611B3C" w:rsidP="00611B3C">
            <w:pPr>
              <w:rPr>
                <w:b/>
                <w:color w:val="FF0066"/>
              </w:rPr>
            </w:pPr>
            <w:r>
              <w:rPr>
                <w:b/>
                <w:color w:val="FF0066"/>
              </w:rPr>
              <w:t>Play tuned and un-tuned instruments musically</w:t>
            </w:r>
          </w:p>
          <w:p w:rsidR="00611B3C" w:rsidRDefault="00611B3C" w:rsidP="00611B3C">
            <w:pPr>
              <w:rPr>
                <w:b/>
                <w:color w:val="FF0066"/>
              </w:rPr>
            </w:pPr>
            <w:r>
              <w:rPr>
                <w:b/>
                <w:color w:val="FF0066"/>
              </w:rPr>
              <w:t>Listen with concentration and understanding to a range of high quality live and recorded music</w:t>
            </w:r>
          </w:p>
          <w:p w:rsidR="00611B3C" w:rsidRDefault="00611B3C" w:rsidP="00611B3C">
            <w:pPr>
              <w:rPr>
                <w:b/>
                <w:color w:val="FF0066"/>
              </w:rPr>
            </w:pPr>
            <w:r>
              <w:rPr>
                <w:b/>
                <w:color w:val="FF0066"/>
              </w:rPr>
              <w:t>Experiment with, create, select and combine sounds using the interrelated dimensions of music.</w:t>
            </w:r>
          </w:p>
          <w:p w:rsidR="00E8736C" w:rsidRDefault="00E8736C" w:rsidP="00EF0305">
            <w:pPr>
              <w:rPr>
                <w:b/>
                <w:color w:val="FF0000"/>
              </w:rPr>
            </w:pPr>
          </w:p>
          <w:p w:rsidR="009F6713" w:rsidRPr="00EF0305" w:rsidRDefault="009F6713" w:rsidP="00EF0305">
            <w:pPr>
              <w:rPr>
                <w:b/>
                <w:color w:val="FF0000"/>
              </w:rPr>
            </w:pPr>
            <w:r>
              <w:rPr>
                <w:b/>
                <w:color w:val="0070C0"/>
              </w:rPr>
              <w:t>Celebrations: why is Christmas important to Christians?</w:t>
            </w:r>
          </w:p>
        </w:tc>
        <w:tc>
          <w:tcPr>
            <w:tcW w:w="0" w:type="auto"/>
          </w:tcPr>
          <w:p w:rsidR="00E8736C" w:rsidRDefault="00E8736C" w:rsidP="00485CE2">
            <w:pPr>
              <w:jc w:val="center"/>
              <w:rPr>
                <w:b/>
                <w:color w:val="FF0000"/>
                <w:sz w:val="28"/>
                <w:szCs w:val="28"/>
              </w:rPr>
            </w:pPr>
            <w:r w:rsidRPr="00485CE2">
              <w:rPr>
                <w:b/>
                <w:color w:val="FF0000"/>
                <w:sz w:val="28"/>
                <w:szCs w:val="28"/>
              </w:rPr>
              <w:lastRenderedPageBreak/>
              <w:t>ROLL ON ROALD</w:t>
            </w:r>
          </w:p>
          <w:p w:rsidR="00E8736C" w:rsidRDefault="00E8736C" w:rsidP="00B34B22">
            <w:pPr>
              <w:rPr>
                <w:b/>
              </w:rPr>
            </w:pPr>
            <w:r>
              <w:rPr>
                <w:b/>
              </w:rPr>
              <w:t>Literacy unit based on the books of Roald Dahl</w:t>
            </w:r>
          </w:p>
          <w:p w:rsidR="00E8736C" w:rsidRDefault="00E8736C" w:rsidP="00B34B22">
            <w:pPr>
              <w:rPr>
                <w:b/>
              </w:rPr>
            </w:pPr>
          </w:p>
          <w:p w:rsidR="00E8736C" w:rsidRDefault="00E8736C" w:rsidP="00B34B22">
            <w:pPr>
              <w:rPr>
                <w:b/>
                <w:color w:val="984806" w:themeColor="accent6" w:themeShade="80"/>
              </w:rPr>
            </w:pPr>
            <w:r>
              <w:rPr>
                <w:b/>
                <w:color w:val="984806" w:themeColor="accent6" w:themeShade="80"/>
              </w:rPr>
              <w:t>Locate world’s countries, focussing on Europe and Americas; focus on key physical and human features (3/4)</w:t>
            </w:r>
          </w:p>
          <w:p w:rsidR="00E8736C" w:rsidRDefault="00E8736C" w:rsidP="00B34B22">
            <w:pPr>
              <w:rPr>
                <w:b/>
                <w:color w:val="984806" w:themeColor="accent6" w:themeShade="80"/>
              </w:rPr>
            </w:pPr>
          </w:p>
          <w:p w:rsidR="003634FF" w:rsidRDefault="003634FF" w:rsidP="0039302F">
            <w:pPr>
              <w:rPr>
                <w:b/>
                <w:color w:val="E36C0A" w:themeColor="accent6" w:themeShade="BF"/>
              </w:rPr>
            </w:pPr>
            <w:r>
              <w:rPr>
                <w:b/>
                <w:color w:val="E36C0A" w:themeColor="accent6" w:themeShade="BF"/>
              </w:rPr>
              <w:t>Identify how sounds are made, associating some of them with something vibrating (4)</w:t>
            </w:r>
          </w:p>
          <w:p w:rsidR="003634FF" w:rsidRDefault="003634FF" w:rsidP="0039302F">
            <w:pPr>
              <w:rPr>
                <w:b/>
                <w:color w:val="E36C0A" w:themeColor="accent6" w:themeShade="BF"/>
              </w:rPr>
            </w:pPr>
            <w:r>
              <w:rPr>
                <w:b/>
                <w:color w:val="E36C0A" w:themeColor="accent6" w:themeShade="BF"/>
              </w:rPr>
              <w:t>Recognise that vibrations from sounds travel through a medium to the ear (4)</w:t>
            </w:r>
          </w:p>
          <w:p w:rsidR="003634FF" w:rsidRDefault="003634FF" w:rsidP="0039302F">
            <w:pPr>
              <w:rPr>
                <w:b/>
                <w:color w:val="E36C0A" w:themeColor="accent6" w:themeShade="BF"/>
              </w:rPr>
            </w:pPr>
            <w:r>
              <w:rPr>
                <w:b/>
                <w:color w:val="E36C0A" w:themeColor="accent6" w:themeShade="BF"/>
              </w:rPr>
              <w:t>Find patterns between the pitch of a sound and features of the object that produced it (4)</w:t>
            </w:r>
          </w:p>
          <w:p w:rsidR="003634FF" w:rsidRDefault="003634FF" w:rsidP="0039302F">
            <w:pPr>
              <w:rPr>
                <w:b/>
                <w:color w:val="E36C0A" w:themeColor="accent6" w:themeShade="BF"/>
              </w:rPr>
            </w:pPr>
            <w:r>
              <w:rPr>
                <w:b/>
                <w:color w:val="E36C0A" w:themeColor="accent6" w:themeShade="BF"/>
              </w:rPr>
              <w:t>Find patterns between the volume of a sound and the strength of the vibrations that produced it 94)</w:t>
            </w:r>
          </w:p>
          <w:p w:rsidR="003634FF" w:rsidRDefault="003634FF" w:rsidP="0039302F">
            <w:pPr>
              <w:rPr>
                <w:b/>
                <w:color w:val="E36C0A" w:themeColor="accent6" w:themeShade="BF"/>
              </w:rPr>
            </w:pPr>
            <w:r>
              <w:rPr>
                <w:b/>
                <w:color w:val="E36C0A" w:themeColor="accent6" w:themeShade="BF"/>
              </w:rPr>
              <w:t>Recognise that sounds get fainter as the distance from the sound source increases (4)</w:t>
            </w:r>
          </w:p>
          <w:p w:rsidR="003634FF" w:rsidRDefault="003634FF" w:rsidP="0039302F">
            <w:pPr>
              <w:rPr>
                <w:b/>
                <w:color w:val="F68B32"/>
              </w:rPr>
            </w:pPr>
          </w:p>
          <w:p w:rsidR="00673BDA" w:rsidRPr="00673BDA" w:rsidRDefault="00673BDA" w:rsidP="00673BDA">
            <w:pPr>
              <w:rPr>
                <w:color w:val="E36C0A" w:themeColor="accent6" w:themeShade="BF"/>
              </w:rPr>
            </w:pPr>
            <w:r w:rsidRPr="00673BDA">
              <w:rPr>
                <w:color w:val="E36C0A" w:themeColor="accent6" w:themeShade="BF"/>
              </w:rPr>
              <w:t xml:space="preserve">To create sketchbooks to record their observations and use them to review </w:t>
            </w:r>
            <w:r w:rsidRPr="00673BDA">
              <w:rPr>
                <w:color w:val="E36C0A" w:themeColor="accent6" w:themeShade="BF"/>
              </w:rPr>
              <w:lastRenderedPageBreak/>
              <w:t xml:space="preserve">and revisit ideas </w:t>
            </w:r>
          </w:p>
          <w:p w:rsidR="00673BDA" w:rsidRPr="00673BDA" w:rsidRDefault="00673BDA" w:rsidP="00673BDA">
            <w:pPr>
              <w:rPr>
                <w:color w:val="E36C0A" w:themeColor="accent6" w:themeShade="BF"/>
              </w:rPr>
            </w:pPr>
            <w:r w:rsidRPr="00673BDA">
              <w:rPr>
                <w:color w:val="E36C0A" w:themeColor="accent6" w:themeShade="BF"/>
              </w:rPr>
              <w:t>To improve mastery of art and DT techniques, including drawing, painting and sculpture with a range of materials</w:t>
            </w:r>
          </w:p>
          <w:p w:rsidR="00673BDA" w:rsidRPr="00673BDA" w:rsidRDefault="00673BDA" w:rsidP="00673BDA">
            <w:pPr>
              <w:rPr>
                <w:color w:val="E36C0A" w:themeColor="accent6" w:themeShade="BF"/>
              </w:rPr>
            </w:pPr>
            <w:r w:rsidRPr="00673BDA">
              <w:rPr>
                <w:color w:val="E36C0A" w:themeColor="accent6" w:themeShade="BF"/>
              </w:rPr>
              <w:t>About great artist, architects and designers in history</w:t>
            </w:r>
          </w:p>
          <w:p w:rsidR="00E8736C" w:rsidRDefault="00E8736C" w:rsidP="00B34B22">
            <w:pPr>
              <w:rPr>
                <w:b/>
                <w:color w:val="FF9933"/>
              </w:rPr>
            </w:pPr>
          </w:p>
          <w:p w:rsidR="00E8736C" w:rsidRDefault="00E8736C" w:rsidP="00210479">
            <w:pPr>
              <w:rPr>
                <w:b/>
                <w:color w:val="00FF00"/>
              </w:rPr>
            </w:pPr>
            <w:r w:rsidRPr="004A651F">
              <w:rPr>
                <w:b/>
                <w:color w:val="00FF00"/>
              </w:rPr>
              <w:t xml:space="preserve">Understand </w:t>
            </w:r>
            <w:r w:rsidR="00673BDA">
              <w:rPr>
                <w:b/>
                <w:color w:val="00FF00"/>
              </w:rPr>
              <w:t>and apply the principles of a healthy and varied diet</w:t>
            </w:r>
          </w:p>
          <w:p w:rsidR="00673BDA" w:rsidRDefault="00673BDA" w:rsidP="00210479">
            <w:pPr>
              <w:rPr>
                <w:b/>
                <w:color w:val="00FF00"/>
              </w:rPr>
            </w:pPr>
            <w:r>
              <w:rPr>
                <w:b/>
                <w:color w:val="00FF00"/>
              </w:rPr>
              <w:t>Prepare and cook a variety of predominately savoury dishes using a range of cooking techniques</w:t>
            </w:r>
          </w:p>
          <w:p w:rsidR="00673BDA" w:rsidRDefault="00673BDA" w:rsidP="00210479">
            <w:pPr>
              <w:rPr>
                <w:b/>
                <w:color w:val="00FF00"/>
              </w:rPr>
            </w:pPr>
            <w:r>
              <w:rPr>
                <w:b/>
                <w:color w:val="00FF00"/>
              </w:rPr>
              <w:t>Understand seasonality and know where and how a variety of ingredients are grown, reared, caught and processed.</w:t>
            </w:r>
          </w:p>
          <w:p w:rsidR="00E8736C" w:rsidRDefault="00E8736C" w:rsidP="00210479">
            <w:pPr>
              <w:rPr>
                <w:b/>
                <w:color w:val="00FF00"/>
              </w:rPr>
            </w:pPr>
          </w:p>
          <w:p w:rsidR="00E8736C" w:rsidRDefault="00E8736C" w:rsidP="00210479">
            <w:pPr>
              <w:rPr>
                <w:b/>
                <w:color w:val="00FF00"/>
              </w:rPr>
            </w:pPr>
          </w:p>
          <w:p w:rsidR="009F6713" w:rsidRPr="0070020C" w:rsidRDefault="006F1C59" w:rsidP="006F1C59">
            <w:pPr>
              <w:rPr>
                <w:b/>
                <w:color w:val="0070C0"/>
              </w:rPr>
            </w:pPr>
            <w:r>
              <w:rPr>
                <w:b/>
                <w:color w:val="0070C0"/>
              </w:rPr>
              <w:t>The church year - to include Christmas</w:t>
            </w:r>
            <w:r w:rsidR="00387735">
              <w:rPr>
                <w:b/>
                <w:color w:val="0070C0"/>
              </w:rPr>
              <w:t xml:space="preserve"> story</w:t>
            </w:r>
          </w:p>
        </w:tc>
        <w:tc>
          <w:tcPr>
            <w:tcW w:w="0" w:type="auto"/>
            <w:vMerge/>
          </w:tcPr>
          <w:p w:rsidR="00E8736C" w:rsidRPr="00485CE2" w:rsidRDefault="00E8736C" w:rsidP="00485CE2">
            <w:pPr>
              <w:jc w:val="center"/>
              <w:rPr>
                <w:b/>
                <w:color w:val="FF0000"/>
                <w:sz w:val="28"/>
                <w:szCs w:val="28"/>
              </w:rPr>
            </w:pPr>
          </w:p>
        </w:tc>
      </w:tr>
      <w:tr w:rsidR="007B6901" w:rsidTr="00DB11FD">
        <w:tc>
          <w:tcPr>
            <w:tcW w:w="0" w:type="auto"/>
          </w:tcPr>
          <w:p w:rsidR="00384F2A" w:rsidRPr="00485CE2" w:rsidRDefault="00384F2A" w:rsidP="00384F2A">
            <w:pPr>
              <w:jc w:val="center"/>
              <w:rPr>
                <w:b/>
                <w:color w:val="FF0000"/>
                <w:sz w:val="28"/>
                <w:szCs w:val="28"/>
              </w:rPr>
            </w:pPr>
            <w:r>
              <w:rPr>
                <w:b/>
                <w:color w:val="FF0000"/>
                <w:sz w:val="28"/>
                <w:szCs w:val="28"/>
              </w:rPr>
              <w:lastRenderedPageBreak/>
              <w:t xml:space="preserve">Spring </w:t>
            </w:r>
          </w:p>
        </w:tc>
        <w:tc>
          <w:tcPr>
            <w:tcW w:w="0" w:type="auto"/>
            <w:vMerge w:val="restart"/>
          </w:tcPr>
          <w:p w:rsidR="00384F2A" w:rsidRPr="00485CE2" w:rsidRDefault="00384F2A" w:rsidP="00485CE2">
            <w:pPr>
              <w:jc w:val="center"/>
              <w:rPr>
                <w:b/>
                <w:color w:val="FF0000"/>
                <w:sz w:val="28"/>
                <w:szCs w:val="28"/>
              </w:rPr>
            </w:pPr>
            <w:r w:rsidRPr="00485CE2">
              <w:rPr>
                <w:b/>
                <w:color w:val="FF0000"/>
                <w:sz w:val="28"/>
                <w:szCs w:val="28"/>
              </w:rPr>
              <w:t xml:space="preserve">ONCE UPON A </w:t>
            </w:r>
            <w:r w:rsidRPr="00485CE2">
              <w:rPr>
                <w:b/>
                <w:color w:val="FF0000"/>
                <w:sz w:val="28"/>
                <w:szCs w:val="28"/>
              </w:rPr>
              <w:lastRenderedPageBreak/>
              <w:t>TIME</w:t>
            </w:r>
          </w:p>
          <w:p w:rsidR="00384F2A" w:rsidRPr="00485CE2" w:rsidRDefault="00384F2A" w:rsidP="00485CE2">
            <w:pPr>
              <w:jc w:val="center"/>
              <w:rPr>
                <w:b/>
                <w:color w:val="FF0000"/>
                <w:sz w:val="28"/>
                <w:szCs w:val="28"/>
              </w:rPr>
            </w:pPr>
          </w:p>
          <w:p w:rsidR="00384F2A" w:rsidRDefault="00384F2A" w:rsidP="002667CF">
            <w:pPr>
              <w:rPr>
                <w:b/>
                <w:color w:val="0070C0"/>
              </w:rPr>
            </w:pPr>
            <w:r>
              <w:rPr>
                <w:b/>
                <w:color w:val="0070C0"/>
              </w:rPr>
              <w:t>Ourselves, our families and our communities: where do we belong?</w:t>
            </w:r>
            <w:r w:rsidR="004D73D3">
              <w:rPr>
                <w:b/>
                <w:color w:val="0070C0"/>
              </w:rPr>
              <w:t xml:space="preserve"> ( ways that people show that they belong in families or communities)</w:t>
            </w:r>
          </w:p>
          <w:p w:rsidR="004D73D3" w:rsidRDefault="004D73D3" w:rsidP="002667CF">
            <w:pPr>
              <w:rPr>
                <w:b/>
                <w:color w:val="0070C0"/>
              </w:rPr>
            </w:pPr>
            <w:r>
              <w:rPr>
                <w:b/>
                <w:color w:val="0070C0"/>
              </w:rPr>
              <w:t>Special Books – what can we learn from stories from different religions?</w:t>
            </w:r>
          </w:p>
          <w:p w:rsidR="00384F2A" w:rsidRDefault="00384F2A" w:rsidP="002667CF">
            <w:pPr>
              <w:rPr>
                <w:b/>
                <w:color w:val="0070C0"/>
              </w:rPr>
            </w:pPr>
          </w:p>
          <w:p w:rsidR="00384F2A" w:rsidRPr="00595D56" w:rsidRDefault="00384F2A" w:rsidP="002667CF">
            <w:pPr>
              <w:rPr>
                <w:b/>
                <w:color w:val="03EF19"/>
              </w:rPr>
            </w:pPr>
            <w:r w:rsidRPr="00595D56">
              <w:rPr>
                <w:b/>
                <w:color w:val="03EF19"/>
              </w:rPr>
              <w:t>Making a shoe shop – what type of equipment / tools will we need?</w:t>
            </w:r>
          </w:p>
          <w:p w:rsidR="00384F2A" w:rsidRDefault="00384F2A" w:rsidP="002667CF">
            <w:pPr>
              <w:rPr>
                <w:b/>
                <w:color w:val="03EF19"/>
              </w:rPr>
            </w:pPr>
            <w:r w:rsidRPr="00595D56">
              <w:rPr>
                <w:b/>
                <w:color w:val="03EF19"/>
              </w:rPr>
              <w:t>Explore show designs – using different techniques – printing, pattern making, collage etc</w:t>
            </w:r>
          </w:p>
          <w:p w:rsidR="00384F2A" w:rsidRDefault="00384F2A" w:rsidP="002667CF">
            <w:pPr>
              <w:rPr>
                <w:b/>
                <w:color w:val="03EF19"/>
              </w:rPr>
            </w:pPr>
            <w:r>
              <w:rPr>
                <w:b/>
                <w:color w:val="03EF19"/>
              </w:rPr>
              <w:t>Bridge building – how do we make them stronger?</w:t>
            </w:r>
          </w:p>
          <w:p w:rsidR="00384F2A" w:rsidRDefault="00384F2A" w:rsidP="002667CF">
            <w:pPr>
              <w:rPr>
                <w:b/>
                <w:color w:val="03EF19"/>
              </w:rPr>
            </w:pPr>
          </w:p>
          <w:p w:rsidR="00384F2A" w:rsidRDefault="00384F2A" w:rsidP="002667CF">
            <w:pPr>
              <w:rPr>
                <w:b/>
                <w:color w:val="F79646" w:themeColor="accent6"/>
              </w:rPr>
            </w:pPr>
            <w:r>
              <w:rPr>
                <w:b/>
                <w:color w:val="F79646" w:themeColor="accent6"/>
              </w:rPr>
              <w:t>Pattern making (Andy Goldsworthy)</w:t>
            </w:r>
          </w:p>
          <w:p w:rsidR="00384F2A" w:rsidRDefault="00384F2A" w:rsidP="002667CF">
            <w:pPr>
              <w:rPr>
                <w:b/>
                <w:color w:val="F79646" w:themeColor="accent6"/>
              </w:rPr>
            </w:pPr>
            <w:r>
              <w:rPr>
                <w:b/>
                <w:color w:val="F79646" w:themeColor="accent6"/>
              </w:rPr>
              <w:t>Create Rainbow trees during forest schools session.</w:t>
            </w:r>
          </w:p>
          <w:p w:rsidR="00384F2A" w:rsidRDefault="00384F2A" w:rsidP="002667CF">
            <w:pPr>
              <w:rPr>
                <w:b/>
                <w:color w:val="F79646" w:themeColor="accent6"/>
              </w:rPr>
            </w:pPr>
            <w:r>
              <w:rPr>
                <w:b/>
                <w:color w:val="F79646" w:themeColor="accent6"/>
              </w:rPr>
              <w:lastRenderedPageBreak/>
              <w:t>Use clay/dough etc to make the gingerbread man</w:t>
            </w:r>
          </w:p>
          <w:p w:rsidR="00384F2A" w:rsidRDefault="00384F2A" w:rsidP="002667CF">
            <w:pPr>
              <w:rPr>
                <w:b/>
                <w:color w:val="F79646" w:themeColor="accent6"/>
              </w:rPr>
            </w:pPr>
            <w:r>
              <w:rPr>
                <w:b/>
                <w:color w:val="F79646" w:themeColor="accent6"/>
              </w:rPr>
              <w:t>Create an outdoor bear’s house</w:t>
            </w:r>
          </w:p>
          <w:p w:rsidR="00384F2A" w:rsidRDefault="00384F2A" w:rsidP="002667CF">
            <w:pPr>
              <w:rPr>
                <w:b/>
                <w:color w:val="F79646" w:themeColor="accent6"/>
              </w:rPr>
            </w:pPr>
          </w:p>
          <w:p w:rsidR="00384F2A" w:rsidRDefault="00384F2A" w:rsidP="002667CF">
            <w:pPr>
              <w:rPr>
                <w:b/>
                <w:color w:val="CC00FF"/>
              </w:rPr>
            </w:pPr>
            <w:r>
              <w:rPr>
                <w:b/>
                <w:color w:val="CC00FF"/>
              </w:rPr>
              <w:t>Compare shoes from now and then – how have they changed.</w:t>
            </w:r>
          </w:p>
          <w:p w:rsidR="00384F2A" w:rsidRDefault="00384F2A" w:rsidP="002667CF">
            <w:pPr>
              <w:rPr>
                <w:b/>
                <w:color w:val="CC00FF"/>
              </w:rPr>
            </w:pPr>
          </w:p>
          <w:p w:rsidR="00384F2A" w:rsidRDefault="00384F2A" w:rsidP="002667CF">
            <w:pPr>
              <w:rPr>
                <w:b/>
                <w:color w:val="984806" w:themeColor="accent6" w:themeShade="80"/>
              </w:rPr>
            </w:pPr>
            <w:r>
              <w:rPr>
                <w:b/>
                <w:color w:val="984806" w:themeColor="accent6" w:themeShade="80"/>
              </w:rPr>
              <w:t>Discussing, naming and describing the different types of landscape the gingerbread man ran through.</w:t>
            </w:r>
          </w:p>
          <w:p w:rsidR="00384F2A" w:rsidRDefault="00384F2A" w:rsidP="002667CF">
            <w:pPr>
              <w:rPr>
                <w:b/>
                <w:color w:val="984806" w:themeColor="accent6" w:themeShade="80"/>
              </w:rPr>
            </w:pPr>
          </w:p>
          <w:p w:rsidR="00384F2A" w:rsidRDefault="00384F2A" w:rsidP="002667CF">
            <w:pPr>
              <w:rPr>
                <w:b/>
                <w:color w:val="E36C0A" w:themeColor="accent6" w:themeShade="BF"/>
              </w:rPr>
            </w:pPr>
            <w:r>
              <w:rPr>
                <w:b/>
                <w:color w:val="E36C0A" w:themeColor="accent6" w:themeShade="BF"/>
              </w:rPr>
              <w:t>Exploring the senses through baking. (cinnamon, ginger)</w:t>
            </w:r>
          </w:p>
          <w:p w:rsidR="00384F2A" w:rsidRDefault="00384F2A" w:rsidP="002667CF">
            <w:pPr>
              <w:rPr>
                <w:b/>
                <w:color w:val="E36C0A" w:themeColor="accent6" w:themeShade="BF"/>
              </w:rPr>
            </w:pPr>
            <w:r>
              <w:rPr>
                <w:b/>
                <w:color w:val="E36C0A" w:themeColor="accent6" w:themeShade="BF"/>
              </w:rPr>
              <w:t>Exploring the ingredients for making porridge</w:t>
            </w:r>
          </w:p>
          <w:p w:rsidR="00384F2A" w:rsidRDefault="00384F2A" w:rsidP="002667CF">
            <w:pPr>
              <w:rPr>
                <w:b/>
                <w:color w:val="E36C0A" w:themeColor="accent6" w:themeShade="BF"/>
              </w:rPr>
            </w:pPr>
          </w:p>
          <w:p w:rsidR="00384F2A" w:rsidRDefault="00384F2A" w:rsidP="002667CF">
            <w:pPr>
              <w:rPr>
                <w:b/>
                <w:color w:val="1F497D" w:themeColor="text2"/>
              </w:rPr>
            </w:pPr>
            <w:r>
              <w:rPr>
                <w:b/>
                <w:color w:val="1F497D" w:themeColor="text2"/>
              </w:rPr>
              <w:t>Create an obstacle course to run over – talk about safety issues. Play ‘fox’ tag.</w:t>
            </w:r>
          </w:p>
          <w:p w:rsidR="004821D3" w:rsidRDefault="004821D3" w:rsidP="002667CF">
            <w:pPr>
              <w:rPr>
                <w:b/>
                <w:color w:val="E36C0A" w:themeColor="accent6" w:themeShade="BF"/>
              </w:rPr>
            </w:pPr>
          </w:p>
          <w:p w:rsidR="004821D3" w:rsidRDefault="004821D3" w:rsidP="004821D3">
            <w:pPr>
              <w:rPr>
                <w:b/>
                <w:color w:val="E36C0A" w:themeColor="accent6" w:themeShade="BF"/>
              </w:rPr>
            </w:pPr>
            <w:r>
              <w:rPr>
                <w:b/>
                <w:color w:val="E36C0A" w:themeColor="accent6" w:themeShade="BF"/>
              </w:rPr>
              <w:t>Identify and name a variety of common wild and garden plants, including deciduous and evergreen trees (1)</w:t>
            </w:r>
          </w:p>
          <w:p w:rsidR="004821D3" w:rsidRPr="004821D3" w:rsidRDefault="004821D3" w:rsidP="004821D3">
            <w:pPr>
              <w:rPr>
                <w:b/>
                <w:color w:val="E36C0A" w:themeColor="accent6" w:themeShade="BF"/>
              </w:rPr>
            </w:pPr>
            <w:r>
              <w:rPr>
                <w:b/>
                <w:color w:val="E36C0A" w:themeColor="accent6" w:themeShade="BF"/>
              </w:rPr>
              <w:lastRenderedPageBreak/>
              <w:t>Identify and describe the basic structure of a variety of common flowering plants, including trees (1)</w:t>
            </w:r>
          </w:p>
        </w:tc>
        <w:tc>
          <w:tcPr>
            <w:tcW w:w="0" w:type="auto"/>
            <w:vMerge w:val="restart"/>
          </w:tcPr>
          <w:p w:rsidR="00384F2A" w:rsidRDefault="00384F2A" w:rsidP="00485CE2">
            <w:pPr>
              <w:jc w:val="center"/>
              <w:rPr>
                <w:b/>
                <w:color w:val="FF0000"/>
                <w:sz w:val="28"/>
                <w:szCs w:val="28"/>
              </w:rPr>
            </w:pPr>
            <w:r w:rsidRPr="00485CE2">
              <w:rPr>
                <w:b/>
                <w:color w:val="FF0000"/>
                <w:sz w:val="28"/>
                <w:szCs w:val="28"/>
              </w:rPr>
              <w:lastRenderedPageBreak/>
              <w:t xml:space="preserve">KINGS, QUEENS AND </w:t>
            </w:r>
            <w:r w:rsidRPr="00485CE2">
              <w:rPr>
                <w:b/>
                <w:color w:val="FF0000"/>
                <w:sz w:val="28"/>
                <w:szCs w:val="28"/>
              </w:rPr>
              <w:lastRenderedPageBreak/>
              <w:t>CASTLES</w:t>
            </w:r>
          </w:p>
          <w:p w:rsidR="008125AE" w:rsidRDefault="008125AE" w:rsidP="008125AE">
            <w:pPr>
              <w:jc w:val="both"/>
              <w:rPr>
                <w:b/>
                <w:color w:val="CC00CC"/>
              </w:rPr>
            </w:pPr>
            <w:r>
              <w:rPr>
                <w:b/>
                <w:color w:val="CC00CC"/>
              </w:rPr>
              <w:t>Events beyond living memory that are significant nationally or globally eg Fire of London</w:t>
            </w:r>
          </w:p>
          <w:p w:rsidR="008125AE" w:rsidRDefault="008125AE" w:rsidP="008125AE">
            <w:pPr>
              <w:rPr>
                <w:b/>
                <w:color w:val="CC00CC"/>
              </w:rPr>
            </w:pPr>
            <w:r>
              <w:rPr>
                <w:b/>
                <w:color w:val="CC00CC"/>
              </w:rPr>
              <w:t>The lives of significant individuals in the past who have contributed to national and international achievements</w:t>
            </w:r>
          </w:p>
          <w:p w:rsidR="008125AE" w:rsidRDefault="008125AE" w:rsidP="008125AE">
            <w:pPr>
              <w:rPr>
                <w:b/>
                <w:color w:val="CC00CC"/>
              </w:rPr>
            </w:pPr>
            <w:r>
              <w:rPr>
                <w:b/>
                <w:color w:val="CC00CC"/>
              </w:rPr>
              <w:t>Significant historical events, people and places in their own locality</w:t>
            </w:r>
          </w:p>
          <w:p w:rsidR="008125AE" w:rsidRDefault="008125AE" w:rsidP="00EF0305">
            <w:pPr>
              <w:rPr>
                <w:b/>
                <w:color w:val="CC00CC"/>
              </w:rPr>
            </w:pPr>
          </w:p>
          <w:p w:rsidR="00384F2A" w:rsidRDefault="00384F2A" w:rsidP="00EF0305">
            <w:pPr>
              <w:rPr>
                <w:b/>
                <w:color w:val="984806" w:themeColor="accent6" w:themeShade="80"/>
              </w:rPr>
            </w:pPr>
          </w:p>
          <w:p w:rsidR="00B830F1" w:rsidRDefault="00B830F1" w:rsidP="00B830F1">
            <w:pPr>
              <w:rPr>
                <w:b/>
                <w:color w:val="984806" w:themeColor="accent6" w:themeShade="80"/>
              </w:rPr>
            </w:pPr>
            <w:r>
              <w:rPr>
                <w:b/>
                <w:color w:val="984806" w:themeColor="accent6" w:themeShade="80"/>
              </w:rPr>
              <w:t>Name, locate and identify characteristics of the four countries and capital cities of the UK and its surrounding seas</w:t>
            </w:r>
          </w:p>
          <w:p w:rsidR="00384F2A" w:rsidRDefault="00384F2A" w:rsidP="00EF0305">
            <w:pPr>
              <w:rPr>
                <w:b/>
                <w:color w:val="00FF00"/>
                <w14:textFill>
                  <w14:solidFill>
                    <w14:srgbClr w14:val="00FF00">
                      <w14:lumMod w14:val="50000"/>
                    </w14:srgbClr>
                  </w14:solidFill>
                </w14:textFill>
              </w:rPr>
            </w:pPr>
          </w:p>
          <w:p w:rsidR="00384F2A" w:rsidRDefault="00384F2A" w:rsidP="00B9602E">
            <w:pPr>
              <w:jc w:val="both"/>
              <w:rPr>
                <w:b/>
                <w:color w:val="00CC00"/>
              </w:rPr>
            </w:pPr>
            <w:r w:rsidRPr="00DE714B">
              <w:rPr>
                <w:b/>
                <w:color w:val="00CC00"/>
              </w:rPr>
              <w:t>Design</w:t>
            </w:r>
            <w:r>
              <w:rPr>
                <w:b/>
                <w:color w:val="00CC00"/>
              </w:rPr>
              <w:t xml:space="preserve"> purposeful, functional and appealing products. (1/2)</w:t>
            </w:r>
          </w:p>
          <w:p w:rsidR="00384F2A" w:rsidRDefault="00384F2A" w:rsidP="00B9602E">
            <w:pPr>
              <w:jc w:val="both"/>
              <w:rPr>
                <w:b/>
                <w:color w:val="00CC00"/>
              </w:rPr>
            </w:pPr>
            <w:r>
              <w:rPr>
                <w:b/>
                <w:color w:val="00CC00"/>
              </w:rPr>
              <w:t>Generate, model and communicate ideas (1/2)</w:t>
            </w:r>
          </w:p>
          <w:p w:rsidR="00384F2A" w:rsidRDefault="00384F2A" w:rsidP="00B9602E">
            <w:pPr>
              <w:jc w:val="both"/>
              <w:rPr>
                <w:b/>
                <w:color w:val="00CC00"/>
              </w:rPr>
            </w:pPr>
            <w:r>
              <w:rPr>
                <w:b/>
                <w:color w:val="00CC00"/>
              </w:rPr>
              <w:t>Use a range of tools and materials to complete practical tasks (1/2)</w:t>
            </w:r>
          </w:p>
          <w:p w:rsidR="00384F2A" w:rsidRPr="00AE6A19" w:rsidRDefault="00384F2A" w:rsidP="00B9602E">
            <w:pPr>
              <w:rPr>
                <w:b/>
                <w:color w:val="00CC00"/>
              </w:rPr>
            </w:pPr>
            <w:r>
              <w:rPr>
                <w:b/>
                <w:color w:val="00CC00"/>
              </w:rPr>
              <w:t xml:space="preserve">Evaluate existing product and own ideas (1/2) </w:t>
            </w:r>
            <w:r w:rsidRPr="00AE6A19">
              <w:rPr>
                <w:b/>
                <w:color w:val="00CC00"/>
              </w:rPr>
              <w:t>Build and improve structures and mechanisms (1/2) Nick King (LA)</w:t>
            </w:r>
          </w:p>
          <w:p w:rsidR="00384F2A" w:rsidRDefault="00384F2A" w:rsidP="00EF0305">
            <w:pPr>
              <w:rPr>
                <w:b/>
                <w:color w:val="E36C0A" w:themeColor="accent6" w:themeShade="BF"/>
              </w:rPr>
            </w:pPr>
          </w:p>
          <w:p w:rsidR="00384F2A" w:rsidRDefault="00384F2A" w:rsidP="00EF0305">
            <w:pPr>
              <w:rPr>
                <w:b/>
                <w:color w:val="E36C0A" w:themeColor="accent6" w:themeShade="BF"/>
              </w:rPr>
            </w:pPr>
            <w:r>
              <w:rPr>
                <w:b/>
                <w:color w:val="E36C0A" w:themeColor="accent6" w:themeShade="BF"/>
              </w:rPr>
              <w:t>Differentiate living, dead and non-living.  (2)</w:t>
            </w:r>
          </w:p>
          <w:p w:rsidR="00C83284" w:rsidRDefault="00C83284" w:rsidP="00EF0305">
            <w:pPr>
              <w:rPr>
                <w:b/>
                <w:color w:val="E36C0A" w:themeColor="accent6" w:themeShade="BF"/>
              </w:rPr>
            </w:pPr>
            <w:r>
              <w:rPr>
                <w:b/>
                <w:color w:val="E36C0A" w:themeColor="accent6" w:themeShade="BF"/>
              </w:rPr>
              <w:t>Observe and describe how seeds and bulbs grow into mature plants</w:t>
            </w:r>
          </w:p>
          <w:p w:rsidR="00C83284" w:rsidRDefault="00C83284" w:rsidP="00EF0305">
            <w:pPr>
              <w:rPr>
                <w:b/>
                <w:color w:val="E36C0A" w:themeColor="accent6" w:themeShade="BF"/>
              </w:rPr>
            </w:pPr>
            <w:r>
              <w:rPr>
                <w:b/>
                <w:color w:val="E36C0A" w:themeColor="accent6" w:themeShade="BF"/>
              </w:rPr>
              <w:t>(2)</w:t>
            </w:r>
          </w:p>
          <w:p w:rsidR="00C83284" w:rsidRDefault="00C83284" w:rsidP="00EF0305">
            <w:pPr>
              <w:rPr>
                <w:b/>
                <w:color w:val="E36C0A" w:themeColor="accent6" w:themeShade="BF"/>
              </w:rPr>
            </w:pPr>
            <w:r>
              <w:rPr>
                <w:b/>
                <w:color w:val="E36C0A" w:themeColor="accent6" w:themeShade="BF"/>
              </w:rPr>
              <w:lastRenderedPageBreak/>
              <w:t>Find out and describe how plants need water, light and a suitable temperature to grow and stay healthy (2)</w:t>
            </w:r>
          </w:p>
          <w:p w:rsidR="00FF0154" w:rsidRDefault="00FF0154" w:rsidP="00EF0305">
            <w:pPr>
              <w:rPr>
                <w:b/>
                <w:color w:val="E36C0A" w:themeColor="accent6" w:themeShade="BF"/>
              </w:rPr>
            </w:pPr>
            <w:r>
              <w:rPr>
                <w:b/>
                <w:color w:val="E36C0A" w:themeColor="accent6" w:themeShade="BF"/>
              </w:rPr>
              <w:t>Notice that animals, including humans, have offspring which grow into adults (2)</w:t>
            </w:r>
          </w:p>
          <w:p w:rsidR="00FF0154" w:rsidRDefault="00FF0154" w:rsidP="00EF0305">
            <w:pPr>
              <w:rPr>
                <w:b/>
                <w:color w:val="E36C0A" w:themeColor="accent6" w:themeShade="BF"/>
              </w:rPr>
            </w:pPr>
            <w:r>
              <w:rPr>
                <w:b/>
                <w:color w:val="E36C0A" w:themeColor="accent6" w:themeShade="BF"/>
              </w:rPr>
              <w:t>Fid out about and describe the basic needs of animals, including humans, for survival (water, food and air) (2)</w:t>
            </w:r>
          </w:p>
          <w:p w:rsidR="00FF0154" w:rsidRDefault="00FF0154" w:rsidP="00EF0305">
            <w:pPr>
              <w:rPr>
                <w:b/>
                <w:color w:val="E36C0A" w:themeColor="accent6" w:themeShade="BF"/>
              </w:rPr>
            </w:pPr>
            <w:r>
              <w:rPr>
                <w:b/>
                <w:color w:val="E36C0A" w:themeColor="accent6" w:themeShade="BF"/>
              </w:rPr>
              <w:t>Describe the importance fro humans of exercise, eating the right amounts of different types of food and hygiene (2)</w:t>
            </w:r>
          </w:p>
          <w:p w:rsidR="00384F2A" w:rsidRDefault="00384F2A" w:rsidP="00EF0305">
            <w:pPr>
              <w:rPr>
                <w:b/>
                <w:color w:val="E36C0A" w:themeColor="accent6" w:themeShade="BF"/>
              </w:rPr>
            </w:pPr>
          </w:p>
          <w:p w:rsidR="00384F2A" w:rsidRDefault="00EB6446" w:rsidP="00EF0305">
            <w:pPr>
              <w:rPr>
                <w:b/>
                <w:color w:val="F79646" w:themeColor="accent6"/>
              </w:rPr>
            </w:pPr>
            <w:r>
              <w:rPr>
                <w:b/>
                <w:color w:val="F79646" w:themeColor="accent6"/>
              </w:rPr>
              <w:t xml:space="preserve">Use a range of materials </w:t>
            </w:r>
          </w:p>
          <w:p w:rsidR="00384F2A" w:rsidRDefault="00384F2A" w:rsidP="00EF0305">
            <w:pPr>
              <w:rPr>
                <w:b/>
                <w:color w:val="F79646" w:themeColor="accent6"/>
              </w:rPr>
            </w:pPr>
            <w:r>
              <w:rPr>
                <w:b/>
                <w:color w:val="F79646" w:themeColor="accent6"/>
              </w:rPr>
              <w:t>Use drawi</w:t>
            </w:r>
            <w:r w:rsidR="00EB6446">
              <w:rPr>
                <w:b/>
                <w:color w:val="F79646" w:themeColor="accent6"/>
              </w:rPr>
              <w:t xml:space="preserve">ng, painting and sculpture </w:t>
            </w:r>
          </w:p>
          <w:p w:rsidR="00384F2A" w:rsidRDefault="00384F2A" w:rsidP="00EF0305">
            <w:pPr>
              <w:rPr>
                <w:b/>
                <w:color w:val="F79646" w:themeColor="accent6"/>
              </w:rPr>
            </w:pPr>
            <w:r>
              <w:rPr>
                <w:b/>
                <w:color w:val="F79646" w:themeColor="accent6"/>
              </w:rPr>
              <w:t>Develop techniques of colour, pattern, texture, l</w:t>
            </w:r>
            <w:r w:rsidR="00EB6446">
              <w:rPr>
                <w:b/>
                <w:color w:val="F79646" w:themeColor="accent6"/>
              </w:rPr>
              <w:t xml:space="preserve">ine, shape, form and space </w:t>
            </w:r>
          </w:p>
          <w:p w:rsidR="00384F2A" w:rsidRDefault="00384F2A" w:rsidP="00EF0305">
            <w:pPr>
              <w:rPr>
                <w:b/>
                <w:color w:val="F79646" w:themeColor="accent6"/>
              </w:rPr>
            </w:pPr>
            <w:r>
              <w:rPr>
                <w:b/>
                <w:color w:val="F79646" w:themeColor="accent6"/>
              </w:rPr>
              <w:t>Henry VIII portrait painter</w:t>
            </w:r>
          </w:p>
          <w:p w:rsidR="00384F2A" w:rsidRDefault="00384F2A" w:rsidP="00EF0305">
            <w:pPr>
              <w:rPr>
                <w:b/>
                <w:color w:val="F79646" w:themeColor="accent6"/>
              </w:rPr>
            </w:pPr>
          </w:p>
          <w:p w:rsidR="00384F2A" w:rsidRDefault="00384F2A" w:rsidP="00EF0305">
            <w:pPr>
              <w:rPr>
                <w:b/>
                <w:color w:val="0070C0"/>
              </w:rPr>
            </w:pPr>
            <w:r>
              <w:rPr>
                <w:b/>
                <w:color w:val="0070C0"/>
              </w:rPr>
              <w:t>The family in Christianity; what difference does belonging to a faith make to a family?</w:t>
            </w:r>
          </w:p>
          <w:p w:rsidR="00611B3C" w:rsidRDefault="005C4AA4" w:rsidP="00EF0305">
            <w:pPr>
              <w:rPr>
                <w:b/>
                <w:color w:val="0070C0"/>
              </w:rPr>
            </w:pPr>
            <w:r>
              <w:rPr>
                <w:b/>
                <w:color w:val="0070C0"/>
              </w:rPr>
              <w:t>Easter story</w:t>
            </w:r>
          </w:p>
          <w:p w:rsidR="005C4AA4" w:rsidRDefault="005C4AA4" w:rsidP="00EF0305">
            <w:pPr>
              <w:rPr>
                <w:b/>
                <w:color w:val="0070C0"/>
              </w:rPr>
            </w:pPr>
          </w:p>
          <w:p w:rsidR="00611B3C" w:rsidRDefault="00611B3C" w:rsidP="00611B3C">
            <w:pPr>
              <w:rPr>
                <w:b/>
                <w:color w:val="FF0066"/>
              </w:rPr>
            </w:pPr>
            <w:r>
              <w:rPr>
                <w:b/>
                <w:color w:val="FF0066"/>
              </w:rPr>
              <w:t>Use their voices expressively and creatively by singing songs and speaking chants and rhymes</w:t>
            </w:r>
          </w:p>
          <w:p w:rsidR="00611B3C" w:rsidRDefault="00611B3C" w:rsidP="00611B3C">
            <w:pPr>
              <w:rPr>
                <w:b/>
                <w:color w:val="FF0066"/>
              </w:rPr>
            </w:pPr>
            <w:r>
              <w:rPr>
                <w:b/>
                <w:color w:val="FF0066"/>
              </w:rPr>
              <w:t>Play tuned and un-tuned instruments musically</w:t>
            </w:r>
          </w:p>
          <w:p w:rsidR="00611B3C" w:rsidRDefault="00611B3C" w:rsidP="00611B3C">
            <w:pPr>
              <w:rPr>
                <w:b/>
                <w:color w:val="FF0066"/>
              </w:rPr>
            </w:pPr>
            <w:r>
              <w:rPr>
                <w:b/>
                <w:color w:val="FF0066"/>
              </w:rPr>
              <w:t xml:space="preserve">Listen with concentration and </w:t>
            </w:r>
            <w:r>
              <w:rPr>
                <w:b/>
                <w:color w:val="FF0066"/>
              </w:rPr>
              <w:lastRenderedPageBreak/>
              <w:t>understanding to a range of high quality live and recorded music</w:t>
            </w:r>
          </w:p>
          <w:p w:rsidR="00611B3C" w:rsidRDefault="00611B3C" w:rsidP="00611B3C">
            <w:pPr>
              <w:rPr>
                <w:b/>
                <w:color w:val="FF0066"/>
              </w:rPr>
            </w:pPr>
            <w:r>
              <w:rPr>
                <w:b/>
                <w:color w:val="FF0066"/>
              </w:rPr>
              <w:t>Experiment with, create, select and combine sounds using the interrelated dimensions of music.</w:t>
            </w:r>
          </w:p>
          <w:p w:rsidR="00611B3C" w:rsidRPr="009F6713" w:rsidRDefault="00611B3C" w:rsidP="00EF0305">
            <w:pPr>
              <w:rPr>
                <w:b/>
                <w:color w:val="0070C0"/>
              </w:rPr>
            </w:pPr>
          </w:p>
        </w:tc>
        <w:tc>
          <w:tcPr>
            <w:tcW w:w="0" w:type="auto"/>
            <w:vMerge w:val="restart"/>
          </w:tcPr>
          <w:p w:rsidR="00384F2A" w:rsidRDefault="00384F2A" w:rsidP="00485CE2">
            <w:pPr>
              <w:jc w:val="center"/>
              <w:rPr>
                <w:b/>
                <w:color w:val="FF0000"/>
                <w:sz w:val="28"/>
                <w:szCs w:val="28"/>
              </w:rPr>
            </w:pPr>
            <w:r>
              <w:rPr>
                <w:b/>
                <w:color w:val="FF0000"/>
                <w:sz w:val="28"/>
                <w:szCs w:val="28"/>
              </w:rPr>
              <w:lastRenderedPageBreak/>
              <w:t>TUDORS IN THE FENS</w:t>
            </w:r>
          </w:p>
          <w:p w:rsidR="00F55EBF" w:rsidRDefault="00384F2A" w:rsidP="00F55EBF">
            <w:pPr>
              <w:rPr>
                <w:b/>
                <w:color w:val="CC00CC"/>
              </w:rPr>
            </w:pPr>
            <w:r>
              <w:rPr>
                <w:b/>
                <w:color w:val="CC00CC"/>
              </w:rPr>
              <w:lastRenderedPageBreak/>
              <w:t xml:space="preserve">A local history study: </w:t>
            </w:r>
            <w:r w:rsidR="00F55EBF">
              <w:rPr>
                <w:b/>
                <w:color w:val="CC00CC"/>
              </w:rPr>
              <w:t>eg</w:t>
            </w:r>
          </w:p>
          <w:p w:rsidR="00F55EBF" w:rsidRDefault="00F55EBF" w:rsidP="00F55EBF">
            <w:pPr>
              <w:rPr>
                <w:b/>
                <w:color w:val="CC00CC"/>
              </w:rPr>
            </w:pPr>
            <w:r>
              <w:rPr>
                <w:b/>
                <w:color w:val="CC00CC"/>
              </w:rPr>
              <w:t>a study of an aspect of history or a site dating from a period beyond 1066 that is significant in the locality</w:t>
            </w:r>
          </w:p>
          <w:p w:rsidR="00F55EBF" w:rsidRDefault="00F55EBF" w:rsidP="00F55EBF">
            <w:pPr>
              <w:rPr>
                <w:b/>
              </w:rPr>
            </w:pPr>
          </w:p>
          <w:p w:rsidR="00384F2A" w:rsidRDefault="00333A27" w:rsidP="00995CD0">
            <w:pPr>
              <w:rPr>
                <w:b/>
                <w:color w:val="E36C0A" w:themeColor="accent6" w:themeShade="BF"/>
              </w:rPr>
            </w:pPr>
            <w:r>
              <w:rPr>
                <w:b/>
                <w:color w:val="E36C0A" w:themeColor="accent6" w:themeShade="BF"/>
              </w:rPr>
              <w:t>Identify and describe the functions of different parts of flowering plants: roots, stem/trunk and flowers (3)</w:t>
            </w:r>
          </w:p>
          <w:p w:rsidR="00333A27" w:rsidRDefault="00333A27" w:rsidP="00995CD0">
            <w:pPr>
              <w:rPr>
                <w:b/>
                <w:color w:val="E36C0A" w:themeColor="accent6" w:themeShade="BF"/>
              </w:rPr>
            </w:pPr>
            <w:r>
              <w:rPr>
                <w:b/>
                <w:color w:val="E36C0A" w:themeColor="accent6" w:themeShade="BF"/>
              </w:rPr>
              <w:t>Explore the requirements of plants for life and growth (air, light, water, nutrients from soil and room to grow) and how they vary from plant to plant (3)</w:t>
            </w:r>
          </w:p>
          <w:p w:rsidR="00333A27" w:rsidRDefault="00333A27" w:rsidP="00995CD0">
            <w:pPr>
              <w:rPr>
                <w:b/>
                <w:color w:val="E36C0A" w:themeColor="accent6" w:themeShade="BF"/>
              </w:rPr>
            </w:pPr>
            <w:r>
              <w:rPr>
                <w:b/>
                <w:color w:val="E36C0A" w:themeColor="accent6" w:themeShade="BF"/>
              </w:rPr>
              <w:t>Investigate the way in which water is transported within plants (3)</w:t>
            </w:r>
          </w:p>
          <w:p w:rsidR="00333A27" w:rsidRDefault="00333A27" w:rsidP="00995CD0">
            <w:pPr>
              <w:rPr>
                <w:b/>
                <w:color w:val="E36C0A" w:themeColor="accent6" w:themeShade="BF"/>
              </w:rPr>
            </w:pPr>
            <w:r>
              <w:rPr>
                <w:b/>
                <w:color w:val="E36C0A" w:themeColor="accent6" w:themeShade="BF"/>
              </w:rPr>
              <w:t>Explore the part that flowers play in the life cycle of flowering plants, including pollination, seed formation and seed dispersal (3)</w:t>
            </w:r>
          </w:p>
          <w:p w:rsidR="00333A27" w:rsidRPr="00995CD0" w:rsidRDefault="00333A27" w:rsidP="00995CD0">
            <w:pPr>
              <w:rPr>
                <w:b/>
                <w:color w:val="E36C0A" w:themeColor="accent6" w:themeShade="BF"/>
              </w:rPr>
            </w:pPr>
          </w:p>
          <w:p w:rsidR="00384F2A" w:rsidRDefault="00384F2A" w:rsidP="00995CD0">
            <w:pPr>
              <w:rPr>
                <w:b/>
                <w:color w:val="CC00CC"/>
              </w:rPr>
            </w:pPr>
          </w:p>
          <w:p w:rsidR="00673BDA" w:rsidRPr="00673BDA" w:rsidRDefault="00673BDA" w:rsidP="00673BDA">
            <w:pPr>
              <w:rPr>
                <w:color w:val="E36C0A" w:themeColor="accent6" w:themeShade="BF"/>
              </w:rPr>
            </w:pPr>
            <w:r w:rsidRPr="00673BDA">
              <w:rPr>
                <w:color w:val="E36C0A" w:themeColor="accent6" w:themeShade="BF"/>
              </w:rPr>
              <w:t xml:space="preserve">To create sketchbooks to record their observations and use them to review and revisit ideas </w:t>
            </w:r>
          </w:p>
          <w:p w:rsidR="00673BDA" w:rsidRPr="00673BDA" w:rsidRDefault="00673BDA" w:rsidP="00673BDA">
            <w:pPr>
              <w:rPr>
                <w:color w:val="E36C0A" w:themeColor="accent6" w:themeShade="BF"/>
              </w:rPr>
            </w:pPr>
            <w:r w:rsidRPr="00673BDA">
              <w:rPr>
                <w:color w:val="E36C0A" w:themeColor="accent6" w:themeShade="BF"/>
              </w:rPr>
              <w:t>To improve mastery of art and DT techniques, including drawing, painting and sculpture with a range of materials</w:t>
            </w:r>
          </w:p>
          <w:p w:rsidR="00673BDA" w:rsidRPr="00673BDA" w:rsidRDefault="00673BDA" w:rsidP="00673BDA">
            <w:pPr>
              <w:rPr>
                <w:color w:val="E36C0A" w:themeColor="accent6" w:themeShade="BF"/>
              </w:rPr>
            </w:pPr>
            <w:r w:rsidRPr="00673BDA">
              <w:rPr>
                <w:color w:val="E36C0A" w:themeColor="accent6" w:themeShade="BF"/>
              </w:rPr>
              <w:t>About great artist, architects and designers in history</w:t>
            </w:r>
          </w:p>
          <w:p w:rsidR="00384F2A" w:rsidRDefault="00384F2A" w:rsidP="00210479">
            <w:pPr>
              <w:rPr>
                <w:b/>
                <w:color w:val="F68B32"/>
              </w:rPr>
            </w:pPr>
          </w:p>
          <w:p w:rsidR="007102DA" w:rsidRDefault="007102DA" w:rsidP="007102DA">
            <w:pPr>
              <w:rPr>
                <w:b/>
                <w:color w:val="FF0066"/>
              </w:rPr>
            </w:pPr>
            <w:r>
              <w:rPr>
                <w:b/>
                <w:color w:val="FF0066"/>
              </w:rPr>
              <w:t xml:space="preserve">Play and perform in solo and ensemble contexts, using their </w:t>
            </w:r>
            <w:r>
              <w:rPr>
                <w:b/>
                <w:color w:val="FF0066"/>
              </w:rPr>
              <w:lastRenderedPageBreak/>
              <w:t>voices and playing instruments with increasing accuracy, fluency, control and expression.</w:t>
            </w:r>
          </w:p>
          <w:p w:rsidR="007102DA" w:rsidRDefault="007102DA" w:rsidP="007102DA">
            <w:pPr>
              <w:rPr>
                <w:b/>
                <w:color w:val="FF0066"/>
              </w:rPr>
            </w:pPr>
            <w:r>
              <w:rPr>
                <w:b/>
                <w:color w:val="FF0066"/>
              </w:rPr>
              <w:t>Improvise and compose music for a range of purposes using the interrelated dimensions of music</w:t>
            </w:r>
          </w:p>
          <w:p w:rsidR="007102DA" w:rsidRDefault="007102DA" w:rsidP="007102DA">
            <w:pPr>
              <w:rPr>
                <w:b/>
                <w:color w:val="FF0066"/>
              </w:rPr>
            </w:pPr>
            <w:r>
              <w:rPr>
                <w:b/>
                <w:color w:val="FF0066"/>
              </w:rPr>
              <w:t>Listen with attention to detail and recall sounds with increasing aural memory</w:t>
            </w:r>
          </w:p>
          <w:p w:rsidR="007102DA" w:rsidRDefault="007102DA" w:rsidP="007102DA">
            <w:pPr>
              <w:rPr>
                <w:b/>
                <w:color w:val="FF0066"/>
              </w:rPr>
            </w:pPr>
            <w:r>
              <w:rPr>
                <w:b/>
                <w:color w:val="FF0066"/>
              </w:rPr>
              <w:t>Use and understand staff and other musical notations</w:t>
            </w:r>
          </w:p>
          <w:p w:rsidR="007102DA" w:rsidRDefault="007102DA" w:rsidP="007102DA">
            <w:pPr>
              <w:rPr>
                <w:b/>
                <w:color w:val="FF0066"/>
              </w:rPr>
            </w:pPr>
            <w:r>
              <w:rPr>
                <w:b/>
                <w:color w:val="FF0066"/>
              </w:rPr>
              <w:t>Appreciate and understand a wide range of high quality live and recorded music drawn from different traditions and from great composers</w:t>
            </w:r>
          </w:p>
          <w:p w:rsidR="007102DA" w:rsidRDefault="007102DA" w:rsidP="007102DA">
            <w:pPr>
              <w:rPr>
                <w:b/>
                <w:color w:val="0070C0"/>
              </w:rPr>
            </w:pPr>
            <w:r>
              <w:rPr>
                <w:b/>
                <w:color w:val="FF0066"/>
              </w:rPr>
              <w:t>Develop an understanding of the history of music.</w:t>
            </w:r>
          </w:p>
          <w:p w:rsidR="00384F2A" w:rsidRDefault="00384F2A" w:rsidP="00210479">
            <w:pPr>
              <w:rPr>
                <w:b/>
                <w:color w:val="F68B32"/>
              </w:rPr>
            </w:pPr>
          </w:p>
          <w:p w:rsidR="00387735" w:rsidRDefault="00384F2A" w:rsidP="00210479">
            <w:pPr>
              <w:rPr>
                <w:b/>
                <w:color w:val="0070C0"/>
              </w:rPr>
            </w:pPr>
            <w:r>
              <w:rPr>
                <w:b/>
                <w:color w:val="0070C0"/>
              </w:rPr>
              <w:t>Christian worship: how and why are churches different?</w:t>
            </w:r>
          </w:p>
          <w:p w:rsidR="00384F2A" w:rsidRDefault="006F1C59" w:rsidP="00210479">
            <w:pPr>
              <w:rPr>
                <w:b/>
                <w:color w:val="0070C0"/>
              </w:rPr>
            </w:pPr>
            <w:r>
              <w:rPr>
                <w:b/>
                <w:color w:val="0070C0"/>
              </w:rPr>
              <w:t xml:space="preserve"> Compare to other religious buildings and places of worship – temple / mosque / synagogue etc</w:t>
            </w:r>
          </w:p>
          <w:p w:rsidR="00DC37C9" w:rsidRDefault="00DC37C9" w:rsidP="00210479">
            <w:pPr>
              <w:rPr>
                <w:b/>
                <w:color w:val="0070C0"/>
              </w:rPr>
            </w:pPr>
          </w:p>
          <w:p w:rsidR="00DC37C9" w:rsidRDefault="00DC37C9" w:rsidP="00210479">
            <w:pPr>
              <w:rPr>
                <w:b/>
                <w:color w:val="984806" w:themeColor="accent6" w:themeShade="80"/>
              </w:rPr>
            </w:pPr>
            <w:r>
              <w:rPr>
                <w:b/>
                <w:color w:val="984806" w:themeColor="accent6" w:themeShade="80"/>
              </w:rPr>
              <w:t>Use fieldwork to observe, measure and record the human and physical features in the local area using a range of methods, including sketch maps, plans and graphs and digital technologies</w:t>
            </w:r>
          </w:p>
          <w:p w:rsidR="00673BDA" w:rsidRDefault="00673BDA" w:rsidP="00210479">
            <w:pPr>
              <w:rPr>
                <w:b/>
                <w:color w:val="984806" w:themeColor="accent6" w:themeShade="80"/>
              </w:rPr>
            </w:pPr>
          </w:p>
          <w:p w:rsidR="00673BDA" w:rsidRDefault="00673BDA" w:rsidP="00673BDA">
            <w:pPr>
              <w:rPr>
                <w:b/>
                <w:color w:val="00CC00"/>
              </w:rPr>
            </w:pPr>
            <w:r w:rsidRPr="00CD3165">
              <w:rPr>
                <w:b/>
                <w:color w:val="00CC00"/>
              </w:rPr>
              <w:t xml:space="preserve">Use research and </w:t>
            </w:r>
            <w:r>
              <w:rPr>
                <w:b/>
                <w:color w:val="00CC00"/>
              </w:rPr>
              <w:t xml:space="preserve">design </w:t>
            </w:r>
            <w:r w:rsidRPr="00CD3165">
              <w:rPr>
                <w:b/>
                <w:color w:val="00CC00"/>
              </w:rPr>
              <w:t xml:space="preserve">criteria </w:t>
            </w:r>
            <w:r>
              <w:rPr>
                <w:b/>
                <w:color w:val="00CC00"/>
              </w:rPr>
              <w:t xml:space="preserve">to inform the design of products that </w:t>
            </w:r>
            <w:r>
              <w:rPr>
                <w:b/>
                <w:color w:val="00CC00"/>
              </w:rPr>
              <w:lastRenderedPageBreak/>
              <w:t xml:space="preserve">are fit for purpose. </w:t>
            </w:r>
          </w:p>
          <w:p w:rsidR="00673BDA" w:rsidRDefault="00673BDA" w:rsidP="00673BDA">
            <w:pPr>
              <w:rPr>
                <w:b/>
                <w:color w:val="00CC00"/>
              </w:rPr>
            </w:pPr>
            <w:r>
              <w:rPr>
                <w:b/>
                <w:color w:val="00CC00"/>
              </w:rPr>
              <w:t>Generate, develop, model and communicate their ideas.</w:t>
            </w:r>
          </w:p>
          <w:p w:rsidR="00673BDA" w:rsidRDefault="00673BDA" w:rsidP="00673BDA">
            <w:pPr>
              <w:rPr>
                <w:b/>
                <w:color w:val="00CC00"/>
              </w:rPr>
            </w:pPr>
            <w:r>
              <w:rPr>
                <w:b/>
                <w:color w:val="00CC00"/>
              </w:rPr>
              <w:t>Select from and use a wider range of tools and equipment to perform practical tasks accurately.</w:t>
            </w:r>
          </w:p>
          <w:p w:rsidR="00673BDA" w:rsidRDefault="00673BDA" w:rsidP="00673BDA">
            <w:pPr>
              <w:rPr>
                <w:b/>
                <w:color w:val="00CC00"/>
              </w:rPr>
            </w:pPr>
            <w:r>
              <w:rPr>
                <w:b/>
                <w:color w:val="00CC00"/>
              </w:rPr>
              <w:t>Select from and use a wider range of materials and components, according to their functional properties.</w:t>
            </w:r>
          </w:p>
          <w:p w:rsidR="00673BDA" w:rsidRDefault="00673BDA" w:rsidP="00673BDA">
            <w:pPr>
              <w:rPr>
                <w:b/>
                <w:color w:val="00CC00"/>
              </w:rPr>
            </w:pPr>
            <w:r>
              <w:rPr>
                <w:b/>
                <w:color w:val="00CC00"/>
              </w:rPr>
              <w:t>Investigate and analyse a range of existing products.</w:t>
            </w:r>
          </w:p>
          <w:p w:rsidR="00673BDA" w:rsidRDefault="00673BDA" w:rsidP="00673BDA">
            <w:pPr>
              <w:rPr>
                <w:b/>
                <w:color w:val="00CC00"/>
              </w:rPr>
            </w:pPr>
            <w:r>
              <w:rPr>
                <w:b/>
                <w:color w:val="00CC00"/>
              </w:rPr>
              <w:t>Evaluate their ideas and products against their own design criteria and consider the views of others.</w:t>
            </w:r>
          </w:p>
          <w:p w:rsidR="00673BDA" w:rsidRDefault="00673BDA" w:rsidP="00673BDA">
            <w:pPr>
              <w:rPr>
                <w:b/>
                <w:color w:val="00CC00"/>
              </w:rPr>
            </w:pPr>
            <w:r>
              <w:rPr>
                <w:b/>
                <w:color w:val="00CC00"/>
              </w:rPr>
              <w:t>Apply their understanding of how to strengthen, stiffen and reinforce more complex structures.</w:t>
            </w:r>
          </w:p>
          <w:p w:rsidR="00673BDA" w:rsidRDefault="00673BDA" w:rsidP="00673BDA">
            <w:pPr>
              <w:rPr>
                <w:b/>
                <w:color w:val="00CC00"/>
              </w:rPr>
            </w:pPr>
            <w:r>
              <w:rPr>
                <w:b/>
                <w:color w:val="00CC00"/>
              </w:rPr>
              <w:t>Understand and use mechanical systems in their products.</w:t>
            </w:r>
          </w:p>
          <w:p w:rsidR="00673BDA" w:rsidRDefault="00673BDA" w:rsidP="00673BDA">
            <w:pPr>
              <w:rPr>
                <w:b/>
                <w:color w:val="00CC00"/>
              </w:rPr>
            </w:pPr>
            <w:r>
              <w:rPr>
                <w:b/>
                <w:color w:val="00CC00"/>
              </w:rPr>
              <w:t>Understand and use electrical systems in their products.</w:t>
            </w:r>
          </w:p>
          <w:p w:rsidR="00673BDA" w:rsidRDefault="00673BDA" w:rsidP="00673BDA">
            <w:pPr>
              <w:rPr>
                <w:b/>
                <w:color w:val="00CC00"/>
              </w:rPr>
            </w:pPr>
            <w:r>
              <w:rPr>
                <w:b/>
                <w:color w:val="00CC00"/>
              </w:rPr>
              <w:t>Apply their understanding of computing to programme, monitor and control their products.</w:t>
            </w:r>
          </w:p>
          <w:p w:rsidR="007102DA" w:rsidRPr="0070020C" w:rsidRDefault="007102DA" w:rsidP="007102DA">
            <w:pPr>
              <w:rPr>
                <w:b/>
                <w:color w:val="0070C0"/>
              </w:rPr>
            </w:pPr>
          </w:p>
        </w:tc>
        <w:tc>
          <w:tcPr>
            <w:tcW w:w="0" w:type="auto"/>
            <w:vMerge w:val="restart"/>
          </w:tcPr>
          <w:p w:rsidR="00384F2A" w:rsidRDefault="00384F2A" w:rsidP="00485CE2">
            <w:pPr>
              <w:jc w:val="center"/>
              <w:rPr>
                <w:b/>
                <w:color w:val="FF0000"/>
                <w:sz w:val="28"/>
                <w:szCs w:val="28"/>
              </w:rPr>
            </w:pPr>
            <w:r w:rsidRPr="00485CE2">
              <w:rPr>
                <w:b/>
                <w:color w:val="FF0000"/>
                <w:sz w:val="28"/>
                <w:szCs w:val="28"/>
              </w:rPr>
              <w:lastRenderedPageBreak/>
              <w:t>GROOVY GREEKS!</w:t>
            </w:r>
          </w:p>
          <w:p w:rsidR="00384F2A" w:rsidRDefault="00384F2A" w:rsidP="00447EBD">
            <w:pPr>
              <w:rPr>
                <w:b/>
                <w:color w:val="CC00CC"/>
              </w:rPr>
            </w:pPr>
            <w:r>
              <w:rPr>
                <w:b/>
                <w:color w:val="CC00CC"/>
              </w:rPr>
              <w:lastRenderedPageBreak/>
              <w:t>Ancient Greece; a study of Greek life and achievements and their in</w:t>
            </w:r>
            <w:r w:rsidR="00F55EBF">
              <w:rPr>
                <w:b/>
                <w:color w:val="CC00CC"/>
              </w:rPr>
              <w:t>fluence on the western world</w:t>
            </w:r>
          </w:p>
          <w:p w:rsidR="00384F2A" w:rsidRDefault="00384F2A" w:rsidP="00447EBD">
            <w:pPr>
              <w:rPr>
                <w:b/>
                <w:color w:val="CC00CC"/>
              </w:rPr>
            </w:pPr>
          </w:p>
          <w:p w:rsidR="00673BDA" w:rsidRDefault="00673BDA" w:rsidP="00673BDA">
            <w:pPr>
              <w:rPr>
                <w:b/>
                <w:color w:val="00FF00"/>
              </w:rPr>
            </w:pPr>
            <w:r w:rsidRPr="004A651F">
              <w:rPr>
                <w:b/>
                <w:color w:val="00FF00"/>
              </w:rPr>
              <w:t xml:space="preserve">Understand </w:t>
            </w:r>
            <w:r>
              <w:rPr>
                <w:b/>
                <w:color w:val="00FF00"/>
              </w:rPr>
              <w:t>and apply the principles of a healthy and varied diet</w:t>
            </w:r>
          </w:p>
          <w:p w:rsidR="00673BDA" w:rsidRDefault="00673BDA" w:rsidP="00673BDA">
            <w:pPr>
              <w:rPr>
                <w:b/>
                <w:color w:val="00FF00"/>
              </w:rPr>
            </w:pPr>
            <w:r>
              <w:rPr>
                <w:b/>
                <w:color w:val="00FF00"/>
              </w:rPr>
              <w:t>Prepare and cook a variety of predominately savoury dishes using a range of cooking techniques</w:t>
            </w:r>
          </w:p>
          <w:p w:rsidR="00673BDA" w:rsidRDefault="00673BDA" w:rsidP="00673BDA">
            <w:pPr>
              <w:rPr>
                <w:b/>
                <w:color w:val="00FF00"/>
              </w:rPr>
            </w:pPr>
            <w:r>
              <w:rPr>
                <w:b/>
                <w:color w:val="00FF00"/>
              </w:rPr>
              <w:t>Understand seasonality and know where and how a variety of ingredients are grown, reared, caught and processed.</w:t>
            </w:r>
          </w:p>
          <w:p w:rsidR="00384F2A" w:rsidRDefault="00384F2A" w:rsidP="00447EBD">
            <w:pPr>
              <w:rPr>
                <w:b/>
                <w:color w:val="00CC00"/>
              </w:rPr>
            </w:pPr>
          </w:p>
          <w:p w:rsidR="00384F2A" w:rsidRDefault="00DB11FD" w:rsidP="00447EBD">
            <w:pPr>
              <w:rPr>
                <w:b/>
                <w:color w:val="E36C0A" w:themeColor="accent6" w:themeShade="BF"/>
              </w:rPr>
            </w:pPr>
            <w:r>
              <w:rPr>
                <w:b/>
                <w:color w:val="E36C0A" w:themeColor="accent6" w:themeShade="BF"/>
              </w:rPr>
              <w:t>Living things</w:t>
            </w:r>
          </w:p>
          <w:p w:rsidR="00EB7D0E" w:rsidRDefault="00EB7D0E" w:rsidP="00447EBD">
            <w:pPr>
              <w:rPr>
                <w:b/>
                <w:color w:val="E36C0A" w:themeColor="accent6" w:themeShade="BF"/>
              </w:rPr>
            </w:pPr>
            <w:r>
              <w:rPr>
                <w:b/>
                <w:color w:val="E36C0A" w:themeColor="accent6" w:themeShade="BF"/>
              </w:rPr>
              <w:t>Describe the differences in the life cycles of a mammal, an amphibian, an insect and a bird (5)</w:t>
            </w:r>
          </w:p>
          <w:p w:rsidR="00EB7D0E" w:rsidRDefault="00EB7D0E" w:rsidP="00447EBD">
            <w:pPr>
              <w:rPr>
                <w:b/>
                <w:color w:val="E36C0A" w:themeColor="accent6" w:themeShade="BF"/>
              </w:rPr>
            </w:pPr>
            <w:r>
              <w:rPr>
                <w:b/>
                <w:color w:val="E36C0A" w:themeColor="accent6" w:themeShade="BF"/>
              </w:rPr>
              <w:t>Describe the life process of reproduction in some plants and animals (5)</w:t>
            </w:r>
          </w:p>
          <w:p w:rsidR="00DB11FD" w:rsidRDefault="00DB11FD" w:rsidP="00447EBD">
            <w:pPr>
              <w:rPr>
                <w:b/>
                <w:color w:val="E36C0A" w:themeColor="accent6" w:themeShade="BF"/>
              </w:rPr>
            </w:pPr>
            <w:r>
              <w:rPr>
                <w:b/>
                <w:color w:val="E36C0A" w:themeColor="accent6" w:themeShade="BF"/>
              </w:rPr>
              <w:t xml:space="preserve">Describe how living things are classified into broad groups according to common observable characteristics and based on similarities and differences, </w:t>
            </w:r>
            <w:r w:rsidR="00EB7D0E">
              <w:rPr>
                <w:b/>
                <w:color w:val="E36C0A" w:themeColor="accent6" w:themeShade="BF"/>
              </w:rPr>
              <w:t>including</w:t>
            </w:r>
            <w:r>
              <w:rPr>
                <w:b/>
                <w:color w:val="E36C0A" w:themeColor="accent6" w:themeShade="BF"/>
              </w:rPr>
              <w:t xml:space="preserve"> micro</w:t>
            </w:r>
            <w:r w:rsidR="00EB7D0E">
              <w:rPr>
                <w:b/>
                <w:color w:val="E36C0A" w:themeColor="accent6" w:themeShade="BF"/>
              </w:rPr>
              <w:t>-</w:t>
            </w:r>
            <w:r>
              <w:rPr>
                <w:b/>
                <w:color w:val="E36C0A" w:themeColor="accent6" w:themeShade="BF"/>
              </w:rPr>
              <w:t>organisms, plants and animals (6)</w:t>
            </w:r>
          </w:p>
          <w:p w:rsidR="00384F2A" w:rsidRDefault="00EB7D0E" w:rsidP="00384F2A">
            <w:pPr>
              <w:rPr>
                <w:b/>
                <w:color w:val="E36C0A" w:themeColor="accent6" w:themeShade="BF"/>
              </w:rPr>
            </w:pPr>
            <w:r>
              <w:rPr>
                <w:b/>
                <w:color w:val="E36C0A" w:themeColor="accent6" w:themeShade="BF"/>
              </w:rPr>
              <w:t xml:space="preserve">Give reasons for classifying plants and animals based on specific </w:t>
            </w:r>
            <w:r>
              <w:rPr>
                <w:b/>
                <w:color w:val="E36C0A" w:themeColor="accent6" w:themeShade="BF"/>
              </w:rPr>
              <w:lastRenderedPageBreak/>
              <w:t>characteristics (6)</w:t>
            </w:r>
          </w:p>
          <w:p w:rsidR="00384F2A" w:rsidRDefault="00384F2A" w:rsidP="00384F2A">
            <w:pPr>
              <w:rPr>
                <w:b/>
                <w:color w:val="E36C0A" w:themeColor="accent6" w:themeShade="BF"/>
              </w:rPr>
            </w:pPr>
          </w:p>
          <w:p w:rsidR="00673BDA" w:rsidRPr="00673BDA" w:rsidRDefault="00673BDA" w:rsidP="00673BDA">
            <w:pPr>
              <w:rPr>
                <w:color w:val="E36C0A" w:themeColor="accent6" w:themeShade="BF"/>
              </w:rPr>
            </w:pPr>
            <w:r w:rsidRPr="00673BDA">
              <w:rPr>
                <w:color w:val="E36C0A" w:themeColor="accent6" w:themeShade="BF"/>
              </w:rPr>
              <w:t xml:space="preserve">To create sketchbooks to record their observations and use them to review and revisit ideas </w:t>
            </w:r>
          </w:p>
          <w:p w:rsidR="00673BDA" w:rsidRPr="00673BDA" w:rsidRDefault="00673BDA" w:rsidP="00673BDA">
            <w:pPr>
              <w:rPr>
                <w:color w:val="E36C0A" w:themeColor="accent6" w:themeShade="BF"/>
              </w:rPr>
            </w:pPr>
            <w:r w:rsidRPr="00673BDA">
              <w:rPr>
                <w:color w:val="E36C0A" w:themeColor="accent6" w:themeShade="BF"/>
              </w:rPr>
              <w:t>To improve mastery of art and DT techniques, including drawing, painting and sculpture with a range of materials</w:t>
            </w:r>
          </w:p>
          <w:p w:rsidR="00673BDA" w:rsidRPr="00673BDA" w:rsidRDefault="00673BDA" w:rsidP="00673BDA">
            <w:pPr>
              <w:rPr>
                <w:color w:val="E36C0A" w:themeColor="accent6" w:themeShade="BF"/>
              </w:rPr>
            </w:pPr>
            <w:r w:rsidRPr="00673BDA">
              <w:rPr>
                <w:color w:val="E36C0A" w:themeColor="accent6" w:themeShade="BF"/>
              </w:rPr>
              <w:t>About great artist, architects and designers in history</w:t>
            </w:r>
          </w:p>
          <w:p w:rsidR="00384F2A" w:rsidRDefault="00384F2A" w:rsidP="00411292">
            <w:pPr>
              <w:rPr>
                <w:b/>
                <w:color w:val="F68B32"/>
              </w:rPr>
            </w:pPr>
          </w:p>
          <w:p w:rsidR="00384F2A" w:rsidRPr="0070020C" w:rsidRDefault="00045AA2" w:rsidP="00411292">
            <w:pPr>
              <w:rPr>
                <w:b/>
                <w:color w:val="0070C0"/>
              </w:rPr>
            </w:pPr>
            <w:r>
              <w:rPr>
                <w:b/>
                <w:color w:val="0070C0"/>
              </w:rPr>
              <w:t>Jesus: who do people say I a</w:t>
            </w:r>
            <w:r w:rsidR="00384F2A">
              <w:rPr>
                <w:b/>
                <w:color w:val="0070C0"/>
              </w:rPr>
              <w:t>m? (eg Jesus explored through art)</w:t>
            </w:r>
          </w:p>
          <w:p w:rsidR="00384F2A" w:rsidRDefault="00384F2A" w:rsidP="00447EBD">
            <w:pPr>
              <w:rPr>
                <w:b/>
                <w:color w:val="E36C0A" w:themeColor="accent6" w:themeShade="BF"/>
              </w:rPr>
            </w:pPr>
          </w:p>
          <w:p w:rsidR="00384F2A" w:rsidRDefault="00384F2A" w:rsidP="00384F2A">
            <w:pPr>
              <w:rPr>
                <w:b/>
                <w:color w:val="0070C0"/>
              </w:rPr>
            </w:pPr>
            <w:r>
              <w:rPr>
                <w:b/>
                <w:color w:val="0070C0"/>
              </w:rPr>
              <w:t>Christian and Judaism: is religion what you do or what you say?</w:t>
            </w:r>
          </w:p>
          <w:p w:rsidR="00384F2A" w:rsidRDefault="00384F2A" w:rsidP="00447EBD">
            <w:pPr>
              <w:rPr>
                <w:b/>
                <w:color w:val="E36C0A" w:themeColor="accent6" w:themeShade="BF"/>
              </w:rPr>
            </w:pPr>
          </w:p>
          <w:p w:rsidR="007102DA" w:rsidRDefault="007102DA" w:rsidP="007102DA">
            <w:pPr>
              <w:rPr>
                <w:b/>
                <w:color w:val="FF0066"/>
              </w:rPr>
            </w:pPr>
            <w:r>
              <w:rPr>
                <w:b/>
                <w:color w:val="FF0066"/>
              </w:rPr>
              <w:t>Play and perform in solo and ensemble contexts, using their voices and playing instruments with increasing accuracy, fluency, control and expression.</w:t>
            </w:r>
          </w:p>
          <w:p w:rsidR="007102DA" w:rsidRDefault="007102DA" w:rsidP="007102DA">
            <w:pPr>
              <w:rPr>
                <w:b/>
                <w:color w:val="FF0066"/>
              </w:rPr>
            </w:pPr>
            <w:r>
              <w:rPr>
                <w:b/>
                <w:color w:val="FF0066"/>
              </w:rPr>
              <w:t>Improvise and compose music for a range of purposes using the interrelated dimensions of music</w:t>
            </w:r>
          </w:p>
          <w:p w:rsidR="007102DA" w:rsidRDefault="007102DA" w:rsidP="007102DA">
            <w:pPr>
              <w:rPr>
                <w:b/>
                <w:color w:val="FF0066"/>
              </w:rPr>
            </w:pPr>
            <w:r>
              <w:rPr>
                <w:b/>
                <w:color w:val="FF0066"/>
              </w:rPr>
              <w:t>Listen with attention to detail and recall sounds with increasing aural memory</w:t>
            </w:r>
          </w:p>
          <w:p w:rsidR="007102DA" w:rsidRDefault="007102DA" w:rsidP="007102DA">
            <w:pPr>
              <w:rPr>
                <w:b/>
                <w:color w:val="FF0066"/>
              </w:rPr>
            </w:pPr>
            <w:r>
              <w:rPr>
                <w:b/>
                <w:color w:val="FF0066"/>
              </w:rPr>
              <w:t>Use and understand staff and other musical notations</w:t>
            </w:r>
          </w:p>
          <w:p w:rsidR="007102DA" w:rsidRDefault="007102DA" w:rsidP="007102DA">
            <w:pPr>
              <w:rPr>
                <w:b/>
                <w:color w:val="FF0066"/>
              </w:rPr>
            </w:pPr>
            <w:r>
              <w:rPr>
                <w:b/>
                <w:color w:val="FF0066"/>
              </w:rPr>
              <w:t xml:space="preserve">Appreciate and understand a wide range of high quality live </w:t>
            </w:r>
            <w:r>
              <w:rPr>
                <w:b/>
                <w:color w:val="FF0066"/>
              </w:rPr>
              <w:lastRenderedPageBreak/>
              <w:t>and recorded music drawn from different traditions and from great composers</w:t>
            </w:r>
          </w:p>
          <w:p w:rsidR="007102DA" w:rsidRDefault="007102DA" w:rsidP="007102DA">
            <w:pPr>
              <w:rPr>
                <w:b/>
                <w:color w:val="0070C0"/>
              </w:rPr>
            </w:pPr>
            <w:r>
              <w:rPr>
                <w:b/>
                <w:color w:val="FF0066"/>
              </w:rPr>
              <w:t>Develop an understanding of the history of music.</w:t>
            </w:r>
          </w:p>
          <w:p w:rsidR="00384F2A" w:rsidRPr="00384F2A" w:rsidRDefault="00384F2A" w:rsidP="00384F2A">
            <w:pPr>
              <w:rPr>
                <w:b/>
                <w:color w:val="FB2D59"/>
              </w:rPr>
            </w:pPr>
          </w:p>
        </w:tc>
      </w:tr>
      <w:tr w:rsidR="007B6901" w:rsidTr="00DB11FD">
        <w:tc>
          <w:tcPr>
            <w:tcW w:w="0" w:type="auto"/>
          </w:tcPr>
          <w:p w:rsidR="00384F2A" w:rsidRPr="00485CE2" w:rsidRDefault="00384F2A" w:rsidP="00384F2A">
            <w:pPr>
              <w:rPr>
                <w:b/>
                <w:color w:val="FF0000"/>
                <w:sz w:val="28"/>
                <w:szCs w:val="28"/>
              </w:rPr>
            </w:pPr>
          </w:p>
        </w:tc>
        <w:tc>
          <w:tcPr>
            <w:tcW w:w="0" w:type="auto"/>
            <w:vMerge/>
          </w:tcPr>
          <w:p w:rsidR="00384F2A" w:rsidRPr="00485CE2" w:rsidRDefault="00384F2A" w:rsidP="00485CE2">
            <w:pPr>
              <w:jc w:val="center"/>
              <w:rPr>
                <w:b/>
                <w:color w:val="FF0000"/>
                <w:sz w:val="28"/>
                <w:szCs w:val="28"/>
              </w:rPr>
            </w:pPr>
          </w:p>
        </w:tc>
        <w:tc>
          <w:tcPr>
            <w:tcW w:w="0" w:type="auto"/>
            <w:vMerge/>
          </w:tcPr>
          <w:p w:rsidR="00384F2A" w:rsidRPr="00485CE2" w:rsidRDefault="00384F2A" w:rsidP="00485CE2">
            <w:pPr>
              <w:jc w:val="center"/>
              <w:rPr>
                <w:b/>
                <w:color w:val="FF0000"/>
                <w:sz w:val="28"/>
                <w:szCs w:val="28"/>
              </w:rPr>
            </w:pPr>
          </w:p>
        </w:tc>
        <w:tc>
          <w:tcPr>
            <w:tcW w:w="0" w:type="auto"/>
            <w:vMerge/>
          </w:tcPr>
          <w:p w:rsidR="00384F2A" w:rsidRPr="00485CE2" w:rsidRDefault="00384F2A" w:rsidP="00485CE2">
            <w:pPr>
              <w:jc w:val="center"/>
              <w:rPr>
                <w:b/>
                <w:color w:val="FF0000"/>
                <w:sz w:val="28"/>
                <w:szCs w:val="28"/>
              </w:rPr>
            </w:pPr>
          </w:p>
        </w:tc>
        <w:tc>
          <w:tcPr>
            <w:tcW w:w="0" w:type="auto"/>
            <w:vMerge/>
          </w:tcPr>
          <w:p w:rsidR="00384F2A" w:rsidRPr="0070020C" w:rsidRDefault="00384F2A" w:rsidP="00384F2A">
            <w:pPr>
              <w:rPr>
                <w:b/>
                <w:color w:val="0070C0"/>
                <w:sz w:val="28"/>
                <w:szCs w:val="28"/>
              </w:rPr>
            </w:pPr>
          </w:p>
        </w:tc>
      </w:tr>
      <w:tr w:rsidR="007B6901" w:rsidTr="00DB11FD">
        <w:tc>
          <w:tcPr>
            <w:tcW w:w="0" w:type="auto"/>
          </w:tcPr>
          <w:p w:rsidR="00384F2A" w:rsidRPr="00485CE2" w:rsidRDefault="00384F2A" w:rsidP="00485CE2">
            <w:pPr>
              <w:jc w:val="center"/>
              <w:rPr>
                <w:b/>
                <w:color w:val="FF0000"/>
                <w:sz w:val="28"/>
                <w:szCs w:val="28"/>
              </w:rPr>
            </w:pPr>
            <w:r>
              <w:rPr>
                <w:b/>
                <w:color w:val="FF0000"/>
                <w:sz w:val="28"/>
                <w:szCs w:val="28"/>
              </w:rPr>
              <w:lastRenderedPageBreak/>
              <w:t>Summer 1</w:t>
            </w:r>
          </w:p>
        </w:tc>
        <w:tc>
          <w:tcPr>
            <w:tcW w:w="0" w:type="auto"/>
          </w:tcPr>
          <w:p w:rsidR="00384F2A" w:rsidRPr="00485CE2" w:rsidRDefault="00384F2A" w:rsidP="00485CE2">
            <w:pPr>
              <w:jc w:val="center"/>
              <w:rPr>
                <w:b/>
                <w:color w:val="FF0000"/>
                <w:sz w:val="28"/>
                <w:szCs w:val="28"/>
              </w:rPr>
            </w:pPr>
            <w:r w:rsidRPr="00485CE2">
              <w:rPr>
                <w:b/>
                <w:color w:val="FF0000"/>
                <w:sz w:val="28"/>
                <w:szCs w:val="28"/>
              </w:rPr>
              <w:t>DINOSAURS</w:t>
            </w:r>
          </w:p>
          <w:p w:rsidR="00384F2A" w:rsidRDefault="00384F2A" w:rsidP="00485CE2">
            <w:pPr>
              <w:jc w:val="center"/>
              <w:rPr>
                <w:b/>
                <w:color w:val="FF0000"/>
                <w:sz w:val="28"/>
                <w:szCs w:val="28"/>
              </w:rPr>
            </w:pPr>
          </w:p>
          <w:p w:rsidR="00384F2A" w:rsidRDefault="00384F2A" w:rsidP="0063383C">
            <w:pPr>
              <w:rPr>
                <w:b/>
                <w:color w:val="1F497D" w:themeColor="text2"/>
              </w:rPr>
            </w:pPr>
            <w:r>
              <w:rPr>
                <w:b/>
                <w:color w:val="1F497D" w:themeColor="text2"/>
              </w:rPr>
              <w:t>Develop gross motor movements that mimic dinosaur movements.</w:t>
            </w:r>
          </w:p>
          <w:p w:rsidR="00384F2A" w:rsidRDefault="00384F2A" w:rsidP="0063383C">
            <w:pPr>
              <w:rPr>
                <w:b/>
                <w:color w:val="1F497D" w:themeColor="text2"/>
              </w:rPr>
            </w:pPr>
            <w:r>
              <w:rPr>
                <w:b/>
                <w:color w:val="1F497D" w:themeColor="text2"/>
              </w:rPr>
              <w:t xml:space="preserve">Develop fine motor </w:t>
            </w:r>
            <w:r>
              <w:rPr>
                <w:b/>
                <w:color w:val="1F497D" w:themeColor="text2"/>
              </w:rPr>
              <w:lastRenderedPageBreak/>
              <w:t xml:space="preserve">control through fossil hunting – digging, scraping, chipping etc </w:t>
            </w:r>
          </w:p>
          <w:p w:rsidR="00384F2A" w:rsidRDefault="00384F2A" w:rsidP="0063383C">
            <w:pPr>
              <w:rPr>
                <w:b/>
                <w:color w:val="1F497D" w:themeColor="text2"/>
              </w:rPr>
            </w:pPr>
          </w:p>
          <w:p w:rsidR="00384F2A" w:rsidRDefault="00384F2A" w:rsidP="0063383C">
            <w:pPr>
              <w:rPr>
                <w:b/>
                <w:color w:val="984806" w:themeColor="accent6" w:themeShade="80"/>
              </w:rPr>
            </w:pPr>
            <w:r>
              <w:rPr>
                <w:b/>
                <w:color w:val="984806" w:themeColor="accent6" w:themeShade="80"/>
              </w:rPr>
              <w:t>Use maps and atlases to locate where dinosaur remains have been found. Design maps to direct them back to Whittlesey brick pits.</w:t>
            </w:r>
          </w:p>
          <w:p w:rsidR="00384F2A" w:rsidRDefault="00384F2A" w:rsidP="0063383C">
            <w:pPr>
              <w:rPr>
                <w:b/>
                <w:color w:val="984806" w:themeColor="accent6" w:themeShade="80"/>
              </w:rPr>
            </w:pPr>
          </w:p>
          <w:p w:rsidR="00384F2A" w:rsidRDefault="00384F2A" w:rsidP="0063383C">
            <w:pPr>
              <w:rPr>
                <w:b/>
                <w:color w:val="CC00FF"/>
              </w:rPr>
            </w:pPr>
            <w:r>
              <w:rPr>
                <w:b/>
                <w:color w:val="CC00FF"/>
              </w:rPr>
              <w:t xml:space="preserve">Identify and discuss changes over time. </w:t>
            </w:r>
          </w:p>
          <w:p w:rsidR="00384F2A" w:rsidRDefault="00384F2A" w:rsidP="0063383C">
            <w:pPr>
              <w:rPr>
                <w:b/>
                <w:color w:val="E36C0A" w:themeColor="accent6" w:themeShade="BF"/>
              </w:rPr>
            </w:pPr>
            <w:r>
              <w:rPr>
                <w:b/>
                <w:color w:val="E36C0A" w:themeColor="accent6" w:themeShade="BF"/>
              </w:rPr>
              <w:t xml:space="preserve">Group and sort dinosaurs according to their physical features. </w:t>
            </w:r>
          </w:p>
          <w:p w:rsidR="00384F2A" w:rsidRDefault="00384F2A" w:rsidP="0063383C">
            <w:pPr>
              <w:rPr>
                <w:b/>
                <w:color w:val="F79646" w:themeColor="accent6"/>
              </w:rPr>
            </w:pPr>
            <w:r>
              <w:rPr>
                <w:b/>
                <w:color w:val="E36C0A" w:themeColor="accent6" w:themeShade="BF"/>
              </w:rPr>
              <w:t>Investigate freeing dinosaurs from the ice blocks.</w:t>
            </w:r>
          </w:p>
          <w:p w:rsidR="00384F2A" w:rsidRDefault="00384F2A" w:rsidP="0063383C">
            <w:pPr>
              <w:rPr>
                <w:b/>
                <w:color w:val="F79646" w:themeColor="accent6"/>
              </w:rPr>
            </w:pPr>
          </w:p>
          <w:p w:rsidR="00384F2A" w:rsidRDefault="00384F2A" w:rsidP="0063383C">
            <w:pPr>
              <w:rPr>
                <w:b/>
                <w:color w:val="F79646" w:themeColor="accent6"/>
              </w:rPr>
            </w:pPr>
            <w:r>
              <w:rPr>
                <w:b/>
                <w:color w:val="F79646" w:themeColor="accent6"/>
              </w:rPr>
              <w:t>Make dinosaur skeletons using art straws, sticks, natural resources.</w:t>
            </w:r>
          </w:p>
          <w:p w:rsidR="00384F2A" w:rsidRDefault="00384F2A" w:rsidP="0063383C">
            <w:pPr>
              <w:rPr>
                <w:b/>
                <w:color w:val="F79646" w:themeColor="accent6"/>
              </w:rPr>
            </w:pPr>
            <w:r>
              <w:rPr>
                <w:b/>
                <w:color w:val="F79646" w:themeColor="accent6"/>
              </w:rPr>
              <w:t>Design and make junk models.</w:t>
            </w:r>
          </w:p>
          <w:p w:rsidR="00384F2A" w:rsidRDefault="00384F2A" w:rsidP="0063383C">
            <w:pPr>
              <w:rPr>
                <w:b/>
                <w:color w:val="F79646" w:themeColor="accent6"/>
              </w:rPr>
            </w:pPr>
            <w:r>
              <w:rPr>
                <w:b/>
                <w:color w:val="F79646" w:themeColor="accent6"/>
              </w:rPr>
              <w:t>Use plaster of paris to make fossils.</w:t>
            </w:r>
          </w:p>
          <w:p w:rsidR="00384F2A" w:rsidRDefault="00384F2A" w:rsidP="0063383C">
            <w:pPr>
              <w:rPr>
                <w:b/>
                <w:color w:val="F79646" w:themeColor="accent6"/>
              </w:rPr>
            </w:pPr>
            <w:r>
              <w:rPr>
                <w:b/>
                <w:color w:val="F79646" w:themeColor="accent6"/>
              </w:rPr>
              <w:t>Create footprints in the sand/outside.</w:t>
            </w:r>
          </w:p>
          <w:p w:rsidR="00384F2A" w:rsidRDefault="00384F2A" w:rsidP="0063383C">
            <w:pPr>
              <w:rPr>
                <w:b/>
                <w:color w:val="F79646" w:themeColor="accent6"/>
              </w:rPr>
            </w:pPr>
            <w:r>
              <w:rPr>
                <w:b/>
                <w:color w:val="F79646" w:themeColor="accent6"/>
              </w:rPr>
              <w:t xml:space="preserve">Use pastels and powder paints to create a </w:t>
            </w:r>
            <w:r>
              <w:rPr>
                <w:b/>
                <w:color w:val="F79646" w:themeColor="accent6"/>
              </w:rPr>
              <w:lastRenderedPageBreak/>
              <w:t>dinosaur skin pattern.</w:t>
            </w:r>
          </w:p>
          <w:p w:rsidR="00384F2A" w:rsidRDefault="00384F2A" w:rsidP="0063383C">
            <w:pPr>
              <w:rPr>
                <w:b/>
                <w:color w:val="F79646" w:themeColor="accent6"/>
              </w:rPr>
            </w:pPr>
          </w:p>
          <w:p w:rsidR="00256978" w:rsidRDefault="002D3080" w:rsidP="0063383C">
            <w:pPr>
              <w:rPr>
                <w:b/>
                <w:color w:val="E36C0A" w:themeColor="accent6" w:themeShade="BF"/>
              </w:rPr>
            </w:pPr>
            <w:r>
              <w:rPr>
                <w:b/>
                <w:color w:val="E36C0A" w:themeColor="accent6" w:themeShade="BF"/>
              </w:rPr>
              <w:t>Identify and name a variety of common animals, including fish, amphibians, reptiles, birds and mammals (1)</w:t>
            </w:r>
          </w:p>
          <w:p w:rsidR="002D3080" w:rsidRDefault="002D3080" w:rsidP="0063383C">
            <w:pPr>
              <w:rPr>
                <w:b/>
                <w:color w:val="E36C0A" w:themeColor="accent6" w:themeShade="BF"/>
              </w:rPr>
            </w:pPr>
            <w:r>
              <w:rPr>
                <w:b/>
                <w:color w:val="E36C0A" w:themeColor="accent6" w:themeShade="BF"/>
              </w:rPr>
              <w:t>Identify and name a variety of common animals that are carnivores, herbivores and omnivores (1)</w:t>
            </w:r>
          </w:p>
          <w:p w:rsidR="002D3080" w:rsidRDefault="002D3080" w:rsidP="0063383C">
            <w:pPr>
              <w:rPr>
                <w:b/>
                <w:color w:val="E36C0A" w:themeColor="accent6" w:themeShade="BF"/>
              </w:rPr>
            </w:pPr>
            <w:r>
              <w:rPr>
                <w:b/>
                <w:color w:val="E36C0A" w:themeColor="accent6" w:themeShade="BF"/>
              </w:rPr>
              <w:t>Describe and compare the structure of a variety of common animals  (1)</w:t>
            </w:r>
          </w:p>
          <w:p w:rsidR="002D3080" w:rsidRDefault="002D3080" w:rsidP="0063383C">
            <w:pPr>
              <w:rPr>
                <w:b/>
                <w:color w:val="E36C0A" w:themeColor="accent6" w:themeShade="BF"/>
              </w:rPr>
            </w:pPr>
          </w:p>
          <w:p w:rsidR="00384F2A" w:rsidRPr="008B4C06" w:rsidRDefault="00384F2A" w:rsidP="0063383C">
            <w:pPr>
              <w:rPr>
                <w:b/>
                <w:color w:val="F71BAE"/>
              </w:rPr>
            </w:pPr>
            <w:r>
              <w:rPr>
                <w:b/>
                <w:color w:val="F71BAE"/>
              </w:rPr>
              <w:t>Create music to represent a scene eg dinosaurs running from a volcano etc</w:t>
            </w:r>
          </w:p>
          <w:p w:rsidR="004D73D3" w:rsidRDefault="004D73D3" w:rsidP="004D73D3">
            <w:pPr>
              <w:rPr>
                <w:b/>
                <w:color w:val="0070C0"/>
              </w:rPr>
            </w:pPr>
            <w:r>
              <w:rPr>
                <w:b/>
                <w:color w:val="0070C0"/>
              </w:rPr>
              <w:t>Special Books – what can we learn from stories from different religions?</w:t>
            </w:r>
          </w:p>
          <w:p w:rsidR="00384F2A" w:rsidRPr="00485CE2" w:rsidRDefault="00384F2A" w:rsidP="00485CE2">
            <w:pPr>
              <w:jc w:val="center"/>
              <w:rPr>
                <w:b/>
                <w:color w:val="FF0000"/>
                <w:sz w:val="28"/>
                <w:szCs w:val="28"/>
              </w:rPr>
            </w:pPr>
          </w:p>
        </w:tc>
        <w:tc>
          <w:tcPr>
            <w:tcW w:w="0" w:type="auto"/>
            <w:vMerge w:val="restart"/>
          </w:tcPr>
          <w:p w:rsidR="00384F2A" w:rsidRDefault="00384F2A" w:rsidP="00485CE2">
            <w:pPr>
              <w:jc w:val="center"/>
              <w:rPr>
                <w:b/>
                <w:color w:val="FF0000"/>
                <w:sz w:val="28"/>
                <w:szCs w:val="28"/>
              </w:rPr>
            </w:pPr>
            <w:r w:rsidRPr="00485CE2">
              <w:rPr>
                <w:b/>
                <w:color w:val="FF0000"/>
                <w:sz w:val="28"/>
                <w:szCs w:val="28"/>
              </w:rPr>
              <w:lastRenderedPageBreak/>
              <w:t>DAZZLING DONALDSON</w:t>
            </w:r>
          </w:p>
          <w:p w:rsidR="00384F2A" w:rsidRPr="00AE6A19" w:rsidRDefault="00384F2A" w:rsidP="00AE6A19">
            <w:pPr>
              <w:rPr>
                <w:b/>
              </w:rPr>
            </w:pPr>
            <w:r w:rsidRPr="00AE6A19">
              <w:rPr>
                <w:b/>
              </w:rPr>
              <w:t>Literacy unit based on books of Julia Donaldson</w:t>
            </w:r>
          </w:p>
          <w:p w:rsidR="00384F2A" w:rsidRPr="00AE6A19" w:rsidRDefault="00384F2A" w:rsidP="00485CE2">
            <w:pPr>
              <w:jc w:val="center"/>
              <w:rPr>
                <w:b/>
                <w:sz w:val="28"/>
                <w:szCs w:val="28"/>
              </w:rPr>
            </w:pPr>
          </w:p>
          <w:p w:rsidR="00384F2A" w:rsidRDefault="00756AE6" w:rsidP="00AE6A19">
            <w:pPr>
              <w:rPr>
                <w:b/>
                <w:color w:val="E36C0A" w:themeColor="accent6" w:themeShade="BF"/>
              </w:rPr>
            </w:pPr>
            <w:r>
              <w:rPr>
                <w:b/>
                <w:color w:val="E36C0A" w:themeColor="accent6" w:themeShade="BF"/>
              </w:rPr>
              <w:t xml:space="preserve">Describe how animals obtain their food from plants and other animals, </w:t>
            </w:r>
            <w:r>
              <w:rPr>
                <w:b/>
                <w:color w:val="E36C0A" w:themeColor="accent6" w:themeShade="BF"/>
              </w:rPr>
              <w:lastRenderedPageBreak/>
              <w:t xml:space="preserve">using the idea of  a simple food chain, and identify and name different sources of food. </w:t>
            </w:r>
            <w:r w:rsidR="00384F2A">
              <w:rPr>
                <w:b/>
                <w:color w:val="E36C0A" w:themeColor="accent6" w:themeShade="BF"/>
              </w:rPr>
              <w:t xml:space="preserve"> (The Gruffalo) (2)</w:t>
            </w:r>
          </w:p>
          <w:p w:rsidR="00384F2A" w:rsidRDefault="00756AE6" w:rsidP="00AE6A19">
            <w:pPr>
              <w:rPr>
                <w:b/>
                <w:color w:val="E36C0A" w:themeColor="accent6" w:themeShade="BF"/>
              </w:rPr>
            </w:pPr>
            <w:r>
              <w:rPr>
                <w:b/>
                <w:color w:val="E36C0A" w:themeColor="accent6" w:themeShade="BF"/>
              </w:rPr>
              <w:t>Find out about and describe the b</w:t>
            </w:r>
            <w:r w:rsidR="00384F2A">
              <w:rPr>
                <w:b/>
                <w:color w:val="E36C0A" w:themeColor="accent6" w:themeShade="BF"/>
              </w:rPr>
              <w:t xml:space="preserve">asic needs of animals </w:t>
            </w:r>
            <w:r>
              <w:rPr>
                <w:b/>
                <w:color w:val="E36C0A" w:themeColor="accent6" w:themeShade="BF"/>
              </w:rPr>
              <w:t>including humans, for survival (water, food and air)</w:t>
            </w:r>
            <w:r w:rsidR="00384F2A">
              <w:rPr>
                <w:b/>
                <w:color w:val="E36C0A" w:themeColor="accent6" w:themeShade="BF"/>
              </w:rPr>
              <w:t xml:space="preserve"> (2)</w:t>
            </w:r>
          </w:p>
          <w:p w:rsidR="00384F2A" w:rsidRDefault="00C83284" w:rsidP="00AE6A19">
            <w:pPr>
              <w:rPr>
                <w:b/>
                <w:color w:val="E36C0A" w:themeColor="accent6" w:themeShade="BF"/>
              </w:rPr>
            </w:pPr>
            <w:r>
              <w:rPr>
                <w:b/>
                <w:color w:val="E36C0A" w:themeColor="accent6" w:themeShade="BF"/>
              </w:rPr>
              <w:t xml:space="preserve">Identify that most living things </w:t>
            </w:r>
            <w:r w:rsidR="008116D0">
              <w:rPr>
                <w:b/>
                <w:color w:val="E36C0A" w:themeColor="accent6" w:themeShade="BF"/>
              </w:rPr>
              <w:t xml:space="preserve">live in habitats to which they are suited and describe how different habitats provide for the basic needs of different kinds of animals and plants and </w:t>
            </w:r>
            <w:r w:rsidR="00FF0154">
              <w:rPr>
                <w:b/>
                <w:color w:val="E36C0A" w:themeColor="accent6" w:themeShade="BF"/>
              </w:rPr>
              <w:t>how they depend on each other (2)</w:t>
            </w:r>
          </w:p>
          <w:p w:rsidR="00FF0154" w:rsidRDefault="00FF0154" w:rsidP="00AE6A19">
            <w:pPr>
              <w:rPr>
                <w:b/>
                <w:color w:val="E36C0A" w:themeColor="accent6" w:themeShade="BF"/>
              </w:rPr>
            </w:pPr>
            <w:r>
              <w:rPr>
                <w:b/>
                <w:color w:val="E36C0A" w:themeColor="accent6" w:themeShade="BF"/>
              </w:rPr>
              <w:t>Identify and name a variety of plants and animals in their habitats including micro-habitats (2)</w:t>
            </w:r>
          </w:p>
          <w:p w:rsidR="00FF0154" w:rsidRDefault="00FF0154" w:rsidP="00AE6A19">
            <w:pPr>
              <w:rPr>
                <w:b/>
                <w:color w:val="E36C0A" w:themeColor="accent6" w:themeShade="BF"/>
              </w:rPr>
            </w:pPr>
            <w:r>
              <w:rPr>
                <w:b/>
                <w:color w:val="E36C0A" w:themeColor="accent6" w:themeShade="BF"/>
              </w:rPr>
              <w:t>Describe how animals obtain their food from plants and other animals, using the idea of a simple food chain, and identify and name different sources of food. (2)</w:t>
            </w:r>
          </w:p>
          <w:p w:rsidR="00384F2A" w:rsidRDefault="00384F2A" w:rsidP="00AE6A19">
            <w:pPr>
              <w:rPr>
                <w:b/>
                <w:color w:val="E36C0A" w:themeColor="accent6" w:themeShade="BF"/>
              </w:rPr>
            </w:pPr>
          </w:p>
          <w:p w:rsidR="00384F2A" w:rsidRDefault="00384F2A" w:rsidP="00AE6A19">
            <w:pPr>
              <w:rPr>
                <w:b/>
                <w:color w:val="00CC00"/>
              </w:rPr>
            </w:pPr>
            <w:r w:rsidRPr="00AE6A19">
              <w:rPr>
                <w:b/>
                <w:color w:val="00CC00"/>
              </w:rPr>
              <w:t>Understand where food comes from</w:t>
            </w:r>
            <w:r>
              <w:rPr>
                <w:b/>
                <w:color w:val="00CC00"/>
              </w:rPr>
              <w:t xml:space="preserve">  (1/2)</w:t>
            </w:r>
          </w:p>
          <w:p w:rsidR="00384F2A" w:rsidRDefault="00384F2A" w:rsidP="00AE6A19">
            <w:pPr>
              <w:rPr>
                <w:b/>
                <w:color w:val="00CC00"/>
              </w:rPr>
            </w:pPr>
            <w:r>
              <w:rPr>
                <w:b/>
                <w:color w:val="00CC00"/>
              </w:rPr>
              <w:t>Use the basic principles of a healthy and varied diet to prepare dishes(1/2)</w:t>
            </w:r>
          </w:p>
          <w:p w:rsidR="00384F2A" w:rsidRDefault="00384F2A" w:rsidP="00AE6A19">
            <w:pPr>
              <w:rPr>
                <w:b/>
                <w:color w:val="00CC00"/>
              </w:rPr>
            </w:pPr>
            <w:r>
              <w:rPr>
                <w:b/>
                <w:color w:val="00CC00"/>
              </w:rPr>
              <w:t>Scrambled snake, owl ice-cream</w:t>
            </w:r>
          </w:p>
          <w:p w:rsidR="00384F2A" w:rsidRDefault="00384F2A" w:rsidP="00AE6A19">
            <w:pPr>
              <w:rPr>
                <w:b/>
                <w:color w:val="00CC00"/>
              </w:rPr>
            </w:pPr>
          </w:p>
          <w:p w:rsidR="00384F2A" w:rsidRDefault="00384F2A" w:rsidP="00D17D5A">
            <w:pPr>
              <w:jc w:val="both"/>
              <w:rPr>
                <w:b/>
                <w:color w:val="FF9933"/>
              </w:rPr>
            </w:pPr>
            <w:r w:rsidRPr="00D01F19">
              <w:rPr>
                <w:b/>
                <w:color w:val="FF9933"/>
              </w:rPr>
              <w:t>Learn about a range of artists</w:t>
            </w:r>
            <w:r>
              <w:rPr>
                <w:b/>
                <w:color w:val="FF9933"/>
              </w:rPr>
              <w:t xml:space="preserve">, craftsmen (Axel Scheffler and other </w:t>
            </w:r>
            <w:r>
              <w:rPr>
                <w:b/>
                <w:color w:val="FF9933"/>
              </w:rPr>
              <w:lastRenderedPageBreak/>
              <w:t>illustrators)</w:t>
            </w:r>
          </w:p>
          <w:p w:rsidR="00384F2A" w:rsidRDefault="00384F2A" w:rsidP="00D17D5A">
            <w:pPr>
              <w:jc w:val="both"/>
              <w:rPr>
                <w:b/>
                <w:color w:val="FF9933"/>
              </w:rPr>
            </w:pPr>
            <w:r>
              <w:rPr>
                <w:b/>
                <w:color w:val="FF9933"/>
              </w:rPr>
              <w:t>Grayson Perry – sculpture – process of pot making</w:t>
            </w:r>
          </w:p>
          <w:p w:rsidR="00384F2A" w:rsidRDefault="00384F2A" w:rsidP="00D17D5A">
            <w:pPr>
              <w:jc w:val="both"/>
              <w:rPr>
                <w:b/>
                <w:color w:val="FF9933"/>
              </w:rPr>
            </w:pPr>
          </w:p>
          <w:p w:rsidR="00611B3C" w:rsidRDefault="005C4AA4" w:rsidP="00D17D5A">
            <w:pPr>
              <w:jc w:val="both"/>
              <w:rPr>
                <w:b/>
                <w:color w:val="0070C0"/>
              </w:rPr>
            </w:pPr>
            <w:r>
              <w:rPr>
                <w:b/>
                <w:color w:val="0070C0"/>
              </w:rPr>
              <w:t>The Bible – special books and stories</w:t>
            </w:r>
          </w:p>
          <w:p w:rsidR="005C4AA4" w:rsidRDefault="005C4AA4" w:rsidP="00D17D5A">
            <w:pPr>
              <w:jc w:val="both"/>
              <w:rPr>
                <w:b/>
                <w:color w:val="0070C0"/>
              </w:rPr>
            </w:pPr>
          </w:p>
          <w:p w:rsidR="00611B3C" w:rsidRDefault="00611B3C" w:rsidP="00611B3C">
            <w:pPr>
              <w:rPr>
                <w:b/>
                <w:color w:val="FF0066"/>
              </w:rPr>
            </w:pPr>
            <w:r>
              <w:rPr>
                <w:b/>
                <w:color w:val="FF0066"/>
              </w:rPr>
              <w:t>Use their voices expressively and creatively by singing songs and speaking chants and rhymes</w:t>
            </w:r>
          </w:p>
          <w:p w:rsidR="00611B3C" w:rsidRDefault="00611B3C" w:rsidP="00611B3C">
            <w:pPr>
              <w:rPr>
                <w:b/>
                <w:color w:val="FF0066"/>
              </w:rPr>
            </w:pPr>
            <w:r>
              <w:rPr>
                <w:b/>
                <w:color w:val="FF0066"/>
              </w:rPr>
              <w:t>Play tuned and un-tuned instruments musically</w:t>
            </w:r>
          </w:p>
          <w:p w:rsidR="00611B3C" w:rsidRDefault="00611B3C" w:rsidP="00611B3C">
            <w:pPr>
              <w:rPr>
                <w:b/>
                <w:color w:val="FF0066"/>
              </w:rPr>
            </w:pPr>
            <w:r>
              <w:rPr>
                <w:b/>
                <w:color w:val="FF0066"/>
              </w:rPr>
              <w:t>Listen with concentration and understanding to a range of high quality live and recorded music</w:t>
            </w:r>
          </w:p>
          <w:p w:rsidR="00611B3C" w:rsidRDefault="00611B3C" w:rsidP="00611B3C">
            <w:pPr>
              <w:rPr>
                <w:b/>
                <w:color w:val="FF0066"/>
              </w:rPr>
            </w:pPr>
            <w:r>
              <w:rPr>
                <w:b/>
                <w:color w:val="FF0066"/>
              </w:rPr>
              <w:t>Experiment with, create, select and combine sounds using the interrelated dimensions of music.</w:t>
            </w:r>
          </w:p>
          <w:p w:rsidR="00611B3C" w:rsidRPr="009F6713" w:rsidRDefault="00611B3C" w:rsidP="00D17D5A">
            <w:pPr>
              <w:jc w:val="both"/>
              <w:rPr>
                <w:b/>
                <w:color w:val="0070C0"/>
              </w:rPr>
            </w:pPr>
          </w:p>
        </w:tc>
        <w:tc>
          <w:tcPr>
            <w:tcW w:w="0" w:type="auto"/>
            <w:vMerge w:val="restart"/>
          </w:tcPr>
          <w:p w:rsidR="00384F2A" w:rsidRDefault="00384F2A" w:rsidP="00485CE2">
            <w:pPr>
              <w:jc w:val="center"/>
              <w:rPr>
                <w:b/>
                <w:color w:val="FF0000"/>
                <w:sz w:val="28"/>
                <w:szCs w:val="28"/>
              </w:rPr>
            </w:pPr>
            <w:r w:rsidRPr="00485CE2">
              <w:rPr>
                <w:b/>
                <w:color w:val="FF0000"/>
                <w:sz w:val="28"/>
                <w:szCs w:val="28"/>
              </w:rPr>
              <w:lastRenderedPageBreak/>
              <w:t>ROCKING ROMANS</w:t>
            </w:r>
          </w:p>
          <w:p w:rsidR="00F55EBF" w:rsidRDefault="00384F2A" w:rsidP="00995CD0">
            <w:pPr>
              <w:rPr>
                <w:b/>
                <w:color w:val="CC00CC"/>
              </w:rPr>
            </w:pPr>
            <w:r>
              <w:rPr>
                <w:b/>
                <w:color w:val="CC00CC"/>
              </w:rPr>
              <w:t>Roman empire and</w:t>
            </w:r>
            <w:r w:rsidR="00F55EBF">
              <w:rPr>
                <w:b/>
                <w:color w:val="CC00CC"/>
              </w:rPr>
              <w:t xml:space="preserve"> its impact on Britain</w:t>
            </w:r>
          </w:p>
          <w:p w:rsidR="00384F2A" w:rsidRDefault="00F55EBF" w:rsidP="00995CD0">
            <w:pPr>
              <w:rPr>
                <w:b/>
                <w:color w:val="CC00CC"/>
              </w:rPr>
            </w:pPr>
            <w:r>
              <w:rPr>
                <w:b/>
                <w:color w:val="CC00CC"/>
              </w:rPr>
              <w:t>Could include:</w:t>
            </w:r>
          </w:p>
          <w:p w:rsidR="00384F2A" w:rsidRDefault="00384F2A" w:rsidP="00995CD0">
            <w:pPr>
              <w:pStyle w:val="ListParagraph"/>
              <w:numPr>
                <w:ilvl w:val="0"/>
                <w:numId w:val="3"/>
              </w:numPr>
              <w:rPr>
                <w:b/>
                <w:color w:val="CC00CC"/>
              </w:rPr>
            </w:pPr>
            <w:r>
              <w:rPr>
                <w:b/>
                <w:color w:val="CC00CC"/>
              </w:rPr>
              <w:t>Julius Caesar’s attempted invasion</w:t>
            </w:r>
            <w:r w:rsidR="00F55EBF">
              <w:rPr>
                <w:b/>
                <w:color w:val="CC00CC"/>
              </w:rPr>
              <w:t xml:space="preserve"> in 55-54BC</w:t>
            </w:r>
          </w:p>
          <w:p w:rsidR="00F55EBF" w:rsidRDefault="00F55EBF" w:rsidP="00995CD0">
            <w:pPr>
              <w:pStyle w:val="ListParagraph"/>
              <w:numPr>
                <w:ilvl w:val="0"/>
                <w:numId w:val="3"/>
              </w:numPr>
              <w:rPr>
                <w:b/>
                <w:color w:val="CC00CC"/>
              </w:rPr>
            </w:pPr>
            <w:r w:rsidRPr="00F55EBF">
              <w:rPr>
                <w:b/>
                <w:color w:val="CC00CC"/>
              </w:rPr>
              <w:lastRenderedPageBreak/>
              <w:t xml:space="preserve">The </w:t>
            </w:r>
            <w:r w:rsidR="00384F2A" w:rsidRPr="00F55EBF">
              <w:rPr>
                <w:b/>
                <w:color w:val="CC00CC"/>
              </w:rPr>
              <w:t>Roman Empire</w:t>
            </w:r>
            <w:r w:rsidRPr="00F55EBF">
              <w:rPr>
                <w:b/>
                <w:color w:val="CC00CC"/>
              </w:rPr>
              <w:t xml:space="preserve"> by AD42 and the power of its army</w:t>
            </w:r>
            <w:r w:rsidR="00384F2A" w:rsidRPr="00F55EBF">
              <w:rPr>
                <w:b/>
                <w:color w:val="CC00CC"/>
              </w:rPr>
              <w:t xml:space="preserve"> </w:t>
            </w:r>
          </w:p>
          <w:p w:rsidR="00F55EBF" w:rsidRDefault="00F55EBF" w:rsidP="00995CD0">
            <w:pPr>
              <w:pStyle w:val="ListParagraph"/>
              <w:numPr>
                <w:ilvl w:val="0"/>
                <w:numId w:val="3"/>
              </w:numPr>
              <w:rPr>
                <w:b/>
                <w:color w:val="CC00CC"/>
              </w:rPr>
            </w:pPr>
            <w:r>
              <w:rPr>
                <w:b/>
                <w:color w:val="CC00CC"/>
              </w:rPr>
              <w:t>Successful invasion by Claudius and conquest, including Hadrian’s Wall</w:t>
            </w:r>
          </w:p>
          <w:p w:rsidR="00384F2A" w:rsidRPr="00F55EBF" w:rsidRDefault="00384F2A" w:rsidP="00995CD0">
            <w:pPr>
              <w:pStyle w:val="ListParagraph"/>
              <w:numPr>
                <w:ilvl w:val="0"/>
                <w:numId w:val="3"/>
              </w:numPr>
              <w:rPr>
                <w:b/>
                <w:color w:val="CC00CC"/>
              </w:rPr>
            </w:pPr>
            <w:r w:rsidRPr="00F55EBF">
              <w:rPr>
                <w:b/>
                <w:color w:val="CC00CC"/>
              </w:rPr>
              <w:t>British resistance eg Boudicca</w:t>
            </w:r>
          </w:p>
          <w:p w:rsidR="00384F2A" w:rsidRDefault="00384F2A" w:rsidP="00995CD0">
            <w:pPr>
              <w:pStyle w:val="ListParagraph"/>
              <w:numPr>
                <w:ilvl w:val="0"/>
                <w:numId w:val="3"/>
              </w:numPr>
              <w:rPr>
                <w:b/>
                <w:color w:val="CC00CC"/>
              </w:rPr>
            </w:pPr>
            <w:r>
              <w:rPr>
                <w:b/>
                <w:color w:val="CC00CC"/>
              </w:rPr>
              <w:t>Romanisation of Britain</w:t>
            </w:r>
            <w:r w:rsidR="00F55EBF">
              <w:rPr>
                <w:b/>
                <w:color w:val="CC00CC"/>
              </w:rPr>
              <w:t>: sites such as Caerwent and the impact of technology, culture and beliefs, including early Christianity</w:t>
            </w:r>
            <w:r>
              <w:rPr>
                <w:b/>
                <w:color w:val="CC00CC"/>
              </w:rPr>
              <w:t xml:space="preserve"> </w:t>
            </w:r>
          </w:p>
          <w:p w:rsidR="00384F2A" w:rsidRDefault="00384F2A" w:rsidP="00995CD0">
            <w:pPr>
              <w:pStyle w:val="ListParagraph"/>
              <w:rPr>
                <w:b/>
                <w:color w:val="CC00CC"/>
              </w:rPr>
            </w:pPr>
          </w:p>
          <w:p w:rsidR="00384F2A" w:rsidRDefault="002276D2" w:rsidP="00D17D5A">
            <w:pPr>
              <w:rPr>
                <w:b/>
                <w:color w:val="984806" w:themeColor="accent6" w:themeShade="80"/>
              </w:rPr>
            </w:pPr>
            <w:r>
              <w:rPr>
                <w:b/>
                <w:color w:val="984806" w:themeColor="accent6" w:themeShade="80"/>
              </w:rPr>
              <w:t>Locate the world countries, using maps to focus on Europe concentrating on their environmental regions, key physical and human characteristics, countries and major cities.</w:t>
            </w:r>
          </w:p>
          <w:p w:rsidR="003634FF" w:rsidRDefault="003634FF" w:rsidP="00D17D5A">
            <w:pPr>
              <w:rPr>
                <w:b/>
                <w:color w:val="984806" w:themeColor="accent6" w:themeShade="80"/>
              </w:rPr>
            </w:pPr>
          </w:p>
          <w:p w:rsidR="003634FF" w:rsidRDefault="003634FF" w:rsidP="00D17D5A">
            <w:pPr>
              <w:rPr>
                <w:b/>
                <w:color w:val="E36C0A" w:themeColor="accent6" w:themeShade="BF"/>
              </w:rPr>
            </w:pPr>
            <w:r>
              <w:rPr>
                <w:b/>
                <w:color w:val="E36C0A" w:themeColor="accent6" w:themeShade="BF"/>
              </w:rPr>
              <w:t>Recognise that living things can be grouped in a variety of ways (4)</w:t>
            </w:r>
          </w:p>
          <w:p w:rsidR="003634FF" w:rsidRDefault="003634FF" w:rsidP="00D17D5A">
            <w:pPr>
              <w:rPr>
                <w:b/>
                <w:color w:val="E36C0A" w:themeColor="accent6" w:themeShade="BF"/>
              </w:rPr>
            </w:pPr>
            <w:r>
              <w:rPr>
                <w:b/>
                <w:color w:val="E36C0A" w:themeColor="accent6" w:themeShade="BF"/>
              </w:rPr>
              <w:t>Explore and use classification keys to help group, identify and name a variety of living things in their local and wider environment (4)</w:t>
            </w:r>
          </w:p>
          <w:p w:rsidR="003634FF" w:rsidRDefault="003634FF" w:rsidP="00D17D5A">
            <w:pPr>
              <w:rPr>
                <w:b/>
                <w:color w:val="984806" w:themeColor="accent6" w:themeShade="80"/>
              </w:rPr>
            </w:pPr>
            <w:r>
              <w:rPr>
                <w:b/>
                <w:color w:val="E36C0A" w:themeColor="accent6" w:themeShade="BF"/>
              </w:rPr>
              <w:t>Recognise that environments can change and that this can sometimes pose dangers to living things 94)</w:t>
            </w:r>
          </w:p>
          <w:p w:rsidR="00384F2A" w:rsidRDefault="00384F2A" w:rsidP="00D17D5A">
            <w:pPr>
              <w:rPr>
                <w:b/>
                <w:color w:val="984806" w:themeColor="accent6" w:themeShade="80"/>
              </w:rPr>
            </w:pPr>
          </w:p>
          <w:p w:rsidR="00673BDA" w:rsidRDefault="00673BDA" w:rsidP="00673BDA">
            <w:pPr>
              <w:rPr>
                <w:b/>
                <w:color w:val="00CC00"/>
              </w:rPr>
            </w:pPr>
            <w:r w:rsidRPr="00CD3165">
              <w:rPr>
                <w:b/>
                <w:color w:val="00CC00"/>
              </w:rPr>
              <w:t xml:space="preserve">Use research and </w:t>
            </w:r>
            <w:r>
              <w:rPr>
                <w:b/>
                <w:color w:val="00CC00"/>
              </w:rPr>
              <w:t xml:space="preserve">design </w:t>
            </w:r>
            <w:r w:rsidRPr="00CD3165">
              <w:rPr>
                <w:b/>
                <w:color w:val="00CC00"/>
              </w:rPr>
              <w:t xml:space="preserve">criteria </w:t>
            </w:r>
            <w:r>
              <w:rPr>
                <w:b/>
                <w:color w:val="00CC00"/>
              </w:rPr>
              <w:t xml:space="preserve">to inform the design of products that are fit for purpose. </w:t>
            </w:r>
          </w:p>
          <w:p w:rsidR="00673BDA" w:rsidRDefault="00673BDA" w:rsidP="00673BDA">
            <w:pPr>
              <w:rPr>
                <w:b/>
                <w:color w:val="00CC00"/>
              </w:rPr>
            </w:pPr>
            <w:r>
              <w:rPr>
                <w:b/>
                <w:color w:val="00CC00"/>
              </w:rPr>
              <w:lastRenderedPageBreak/>
              <w:t>Generate, develop, model and communicate their ideas.</w:t>
            </w:r>
          </w:p>
          <w:p w:rsidR="00673BDA" w:rsidRDefault="00673BDA" w:rsidP="00673BDA">
            <w:pPr>
              <w:rPr>
                <w:b/>
                <w:color w:val="00CC00"/>
              </w:rPr>
            </w:pPr>
            <w:r>
              <w:rPr>
                <w:b/>
                <w:color w:val="00CC00"/>
              </w:rPr>
              <w:t>Select from and use a wider range of tools and equipment to perform practical tasks accurately.</w:t>
            </w:r>
          </w:p>
          <w:p w:rsidR="00673BDA" w:rsidRDefault="00673BDA" w:rsidP="00673BDA">
            <w:pPr>
              <w:rPr>
                <w:b/>
                <w:color w:val="00CC00"/>
              </w:rPr>
            </w:pPr>
            <w:r>
              <w:rPr>
                <w:b/>
                <w:color w:val="00CC00"/>
              </w:rPr>
              <w:t>Select from and use a wider range of materials and components, according to their functional properties.</w:t>
            </w:r>
          </w:p>
          <w:p w:rsidR="00673BDA" w:rsidRDefault="00673BDA" w:rsidP="00673BDA">
            <w:pPr>
              <w:rPr>
                <w:b/>
                <w:color w:val="00CC00"/>
              </w:rPr>
            </w:pPr>
            <w:r>
              <w:rPr>
                <w:b/>
                <w:color w:val="00CC00"/>
              </w:rPr>
              <w:t>Investigate and analyse a range of existing products.</w:t>
            </w:r>
          </w:p>
          <w:p w:rsidR="00673BDA" w:rsidRDefault="00673BDA" w:rsidP="00673BDA">
            <w:pPr>
              <w:rPr>
                <w:b/>
                <w:color w:val="00CC00"/>
              </w:rPr>
            </w:pPr>
            <w:r>
              <w:rPr>
                <w:b/>
                <w:color w:val="00CC00"/>
              </w:rPr>
              <w:t>Evaluate their ideas and products against their own design criteria and consider the views of others.</w:t>
            </w:r>
          </w:p>
          <w:p w:rsidR="00673BDA" w:rsidRDefault="00673BDA" w:rsidP="00673BDA">
            <w:pPr>
              <w:rPr>
                <w:b/>
                <w:color w:val="00CC00"/>
              </w:rPr>
            </w:pPr>
            <w:r>
              <w:rPr>
                <w:b/>
                <w:color w:val="00CC00"/>
              </w:rPr>
              <w:t>Apply their understanding of how to strengthen, stiffen and reinforce more complex structures.</w:t>
            </w:r>
          </w:p>
          <w:p w:rsidR="00673BDA" w:rsidRDefault="00673BDA" w:rsidP="00673BDA">
            <w:pPr>
              <w:rPr>
                <w:b/>
                <w:color w:val="00CC00"/>
              </w:rPr>
            </w:pPr>
            <w:r>
              <w:rPr>
                <w:b/>
                <w:color w:val="00CC00"/>
              </w:rPr>
              <w:t>Understand and use mechanical systems in their products.</w:t>
            </w:r>
          </w:p>
          <w:p w:rsidR="00673BDA" w:rsidRDefault="00673BDA" w:rsidP="00673BDA">
            <w:pPr>
              <w:rPr>
                <w:b/>
                <w:color w:val="00CC00"/>
              </w:rPr>
            </w:pPr>
            <w:r>
              <w:rPr>
                <w:b/>
                <w:color w:val="00CC00"/>
              </w:rPr>
              <w:t>Understand and use electrical systems in their products.</w:t>
            </w:r>
          </w:p>
          <w:p w:rsidR="00673BDA" w:rsidRDefault="00673BDA" w:rsidP="00673BDA">
            <w:pPr>
              <w:rPr>
                <w:b/>
                <w:color w:val="00CC00"/>
              </w:rPr>
            </w:pPr>
            <w:r>
              <w:rPr>
                <w:b/>
                <w:color w:val="00CC00"/>
              </w:rPr>
              <w:t>Apply their understanding of computing to programme, monitor and control their products.</w:t>
            </w:r>
          </w:p>
          <w:p w:rsidR="00384F2A" w:rsidRDefault="00384F2A" w:rsidP="00B9602E">
            <w:pPr>
              <w:rPr>
                <w:b/>
                <w:color w:val="00CC00"/>
              </w:rPr>
            </w:pPr>
          </w:p>
          <w:p w:rsidR="00673BDA" w:rsidRPr="00673BDA" w:rsidRDefault="00673BDA" w:rsidP="00673BDA">
            <w:pPr>
              <w:rPr>
                <w:color w:val="E36C0A" w:themeColor="accent6" w:themeShade="BF"/>
              </w:rPr>
            </w:pPr>
            <w:r w:rsidRPr="00673BDA">
              <w:rPr>
                <w:color w:val="E36C0A" w:themeColor="accent6" w:themeShade="BF"/>
              </w:rPr>
              <w:t xml:space="preserve">To create sketchbooks to record their observations and use them to review and revisit ideas </w:t>
            </w:r>
          </w:p>
          <w:p w:rsidR="00673BDA" w:rsidRPr="00673BDA" w:rsidRDefault="00673BDA" w:rsidP="00673BDA">
            <w:pPr>
              <w:rPr>
                <w:color w:val="E36C0A" w:themeColor="accent6" w:themeShade="BF"/>
              </w:rPr>
            </w:pPr>
            <w:r w:rsidRPr="00673BDA">
              <w:rPr>
                <w:color w:val="E36C0A" w:themeColor="accent6" w:themeShade="BF"/>
              </w:rPr>
              <w:t>To improve mastery of art and DT techniques, including drawing, painting and sculpture with a range of materials</w:t>
            </w:r>
          </w:p>
          <w:p w:rsidR="00673BDA" w:rsidRPr="00673BDA" w:rsidRDefault="00673BDA" w:rsidP="00673BDA">
            <w:pPr>
              <w:rPr>
                <w:color w:val="E36C0A" w:themeColor="accent6" w:themeShade="BF"/>
              </w:rPr>
            </w:pPr>
            <w:r w:rsidRPr="00673BDA">
              <w:rPr>
                <w:color w:val="E36C0A" w:themeColor="accent6" w:themeShade="BF"/>
              </w:rPr>
              <w:t xml:space="preserve">About great artist, architects and </w:t>
            </w:r>
            <w:r w:rsidRPr="00673BDA">
              <w:rPr>
                <w:color w:val="E36C0A" w:themeColor="accent6" w:themeShade="BF"/>
              </w:rPr>
              <w:lastRenderedPageBreak/>
              <w:t>designers in history</w:t>
            </w:r>
          </w:p>
          <w:p w:rsidR="00384F2A" w:rsidRDefault="00384F2A" w:rsidP="00995CD0">
            <w:pPr>
              <w:pStyle w:val="ListParagraph"/>
              <w:rPr>
                <w:b/>
                <w:color w:val="CC00CC"/>
              </w:rPr>
            </w:pPr>
          </w:p>
          <w:p w:rsidR="00384F2A" w:rsidRDefault="00384F2A" w:rsidP="0070020C">
            <w:pPr>
              <w:rPr>
                <w:b/>
                <w:color w:val="0070C0"/>
              </w:rPr>
            </w:pPr>
            <w:r>
              <w:rPr>
                <w:b/>
                <w:color w:val="0070C0"/>
              </w:rPr>
              <w:t>Judaism: what is important for Jews about being part of God’s family?</w:t>
            </w:r>
            <w:r w:rsidR="00387735">
              <w:rPr>
                <w:b/>
                <w:color w:val="0070C0"/>
              </w:rPr>
              <w:t xml:space="preserve"> </w:t>
            </w:r>
          </w:p>
          <w:p w:rsidR="00387735" w:rsidRDefault="00387735" w:rsidP="0070020C">
            <w:pPr>
              <w:rPr>
                <w:b/>
                <w:color w:val="0070C0"/>
              </w:rPr>
            </w:pPr>
            <w:r>
              <w:rPr>
                <w:b/>
                <w:color w:val="0070C0"/>
              </w:rPr>
              <w:t>How does a Jewish child celebrate their faith?</w:t>
            </w:r>
          </w:p>
          <w:p w:rsidR="00384F2A" w:rsidRDefault="00384F2A" w:rsidP="0070020C">
            <w:pPr>
              <w:rPr>
                <w:b/>
                <w:color w:val="CC00CC"/>
              </w:rPr>
            </w:pPr>
            <w:r w:rsidRPr="0070020C">
              <w:rPr>
                <w:b/>
                <w:color w:val="CC00CC"/>
              </w:rPr>
              <w:t xml:space="preserve"> </w:t>
            </w:r>
          </w:p>
          <w:p w:rsidR="007102DA" w:rsidRDefault="007102DA" w:rsidP="007102DA">
            <w:pPr>
              <w:rPr>
                <w:b/>
                <w:color w:val="FF0066"/>
              </w:rPr>
            </w:pPr>
            <w:r>
              <w:rPr>
                <w:b/>
                <w:color w:val="FF0066"/>
              </w:rPr>
              <w:t>Play and perform in solo and ensemble contexts, using their voices and playing instruments with increasing accuracy, fluency, control and expression.</w:t>
            </w:r>
          </w:p>
          <w:p w:rsidR="007102DA" w:rsidRDefault="007102DA" w:rsidP="007102DA">
            <w:pPr>
              <w:rPr>
                <w:b/>
                <w:color w:val="FF0066"/>
              </w:rPr>
            </w:pPr>
            <w:r>
              <w:rPr>
                <w:b/>
                <w:color w:val="FF0066"/>
              </w:rPr>
              <w:t>Improvise and compose music for a range of purposes using the interrelated dimensions of music</w:t>
            </w:r>
          </w:p>
          <w:p w:rsidR="007102DA" w:rsidRDefault="007102DA" w:rsidP="007102DA">
            <w:pPr>
              <w:rPr>
                <w:b/>
                <w:color w:val="FF0066"/>
              </w:rPr>
            </w:pPr>
            <w:r>
              <w:rPr>
                <w:b/>
                <w:color w:val="FF0066"/>
              </w:rPr>
              <w:t>Listen with attention to detail and recall sounds with increasing aural memory</w:t>
            </w:r>
          </w:p>
          <w:p w:rsidR="007102DA" w:rsidRDefault="007102DA" w:rsidP="007102DA">
            <w:pPr>
              <w:rPr>
                <w:b/>
                <w:color w:val="FF0066"/>
              </w:rPr>
            </w:pPr>
            <w:r>
              <w:rPr>
                <w:b/>
                <w:color w:val="FF0066"/>
              </w:rPr>
              <w:t>Use and understand staff and other musical notations</w:t>
            </w:r>
          </w:p>
          <w:p w:rsidR="007102DA" w:rsidRDefault="007102DA" w:rsidP="007102DA">
            <w:pPr>
              <w:rPr>
                <w:b/>
                <w:color w:val="FF0066"/>
              </w:rPr>
            </w:pPr>
            <w:r>
              <w:rPr>
                <w:b/>
                <w:color w:val="FF0066"/>
              </w:rPr>
              <w:t>Appreciate and understand a wide range of high quality live and recorded music drawn from different traditions and from great composers</w:t>
            </w:r>
          </w:p>
          <w:p w:rsidR="007102DA" w:rsidRDefault="007102DA" w:rsidP="007102DA">
            <w:pPr>
              <w:rPr>
                <w:b/>
                <w:color w:val="0070C0"/>
              </w:rPr>
            </w:pPr>
            <w:r>
              <w:rPr>
                <w:b/>
                <w:color w:val="FF0066"/>
              </w:rPr>
              <w:t>Develop an understanding of the history of music.</w:t>
            </w:r>
          </w:p>
          <w:p w:rsidR="00384F2A" w:rsidRPr="00384F2A" w:rsidRDefault="00384F2A" w:rsidP="0070020C">
            <w:pPr>
              <w:rPr>
                <w:b/>
                <w:color w:val="F79646" w:themeColor="accent6"/>
              </w:rPr>
            </w:pPr>
          </w:p>
        </w:tc>
        <w:tc>
          <w:tcPr>
            <w:tcW w:w="0" w:type="auto"/>
          </w:tcPr>
          <w:p w:rsidR="00384F2A" w:rsidRDefault="00384F2A" w:rsidP="00485CE2">
            <w:pPr>
              <w:jc w:val="center"/>
              <w:rPr>
                <w:b/>
                <w:color w:val="FF0000"/>
                <w:sz w:val="28"/>
                <w:szCs w:val="28"/>
              </w:rPr>
            </w:pPr>
            <w:r w:rsidRPr="00485CE2">
              <w:rPr>
                <w:b/>
                <w:color w:val="FF0000"/>
                <w:sz w:val="28"/>
                <w:szCs w:val="28"/>
              </w:rPr>
              <w:lastRenderedPageBreak/>
              <w:t>OUT OF THIS WORLD</w:t>
            </w:r>
          </w:p>
          <w:p w:rsidR="00384F2A" w:rsidRDefault="00EB7D0E" w:rsidP="00CD3165">
            <w:pPr>
              <w:rPr>
                <w:b/>
                <w:color w:val="E36C0A" w:themeColor="accent6" w:themeShade="BF"/>
              </w:rPr>
            </w:pPr>
            <w:r>
              <w:rPr>
                <w:b/>
                <w:color w:val="E36C0A" w:themeColor="accent6" w:themeShade="BF"/>
              </w:rPr>
              <w:t>Describe the movement of the Earth and other planets, relative to the Sun in the solar system (5)</w:t>
            </w:r>
          </w:p>
          <w:p w:rsidR="00EB7D0E" w:rsidRDefault="00EB7D0E" w:rsidP="00CD3165">
            <w:pPr>
              <w:rPr>
                <w:b/>
                <w:color w:val="E36C0A" w:themeColor="accent6" w:themeShade="BF"/>
              </w:rPr>
            </w:pPr>
            <w:r>
              <w:rPr>
                <w:b/>
                <w:color w:val="E36C0A" w:themeColor="accent6" w:themeShade="BF"/>
              </w:rPr>
              <w:t>Describe the movement of the Moon relative to the Earth (5)</w:t>
            </w:r>
          </w:p>
          <w:p w:rsidR="00EB7D0E" w:rsidRDefault="00EB7D0E" w:rsidP="00CD3165">
            <w:pPr>
              <w:rPr>
                <w:b/>
                <w:color w:val="E36C0A" w:themeColor="accent6" w:themeShade="BF"/>
              </w:rPr>
            </w:pPr>
            <w:r>
              <w:rPr>
                <w:b/>
                <w:color w:val="E36C0A" w:themeColor="accent6" w:themeShade="BF"/>
              </w:rPr>
              <w:t xml:space="preserve">Describe the Sun, Earth and Moon </w:t>
            </w:r>
            <w:r>
              <w:rPr>
                <w:b/>
                <w:color w:val="E36C0A" w:themeColor="accent6" w:themeShade="BF"/>
              </w:rPr>
              <w:lastRenderedPageBreak/>
              <w:t>as approximately spherical bodies (5)</w:t>
            </w:r>
          </w:p>
          <w:p w:rsidR="00EB7D0E" w:rsidRDefault="00EB7D0E" w:rsidP="00CD3165">
            <w:pPr>
              <w:rPr>
                <w:b/>
                <w:color w:val="E36C0A" w:themeColor="accent6" w:themeShade="BF"/>
              </w:rPr>
            </w:pPr>
            <w:r>
              <w:rPr>
                <w:b/>
                <w:color w:val="E36C0A" w:themeColor="accent6" w:themeShade="BF"/>
              </w:rPr>
              <w:t>Use the idea of the Earth’s rotation to explain day and night and the apparent movement of the sun across the sky (5)</w:t>
            </w:r>
          </w:p>
          <w:p w:rsidR="00384F2A" w:rsidRDefault="00384F2A" w:rsidP="00CD3165">
            <w:pPr>
              <w:rPr>
                <w:b/>
                <w:color w:val="E36C0A" w:themeColor="accent6" w:themeShade="BF"/>
              </w:rPr>
            </w:pPr>
          </w:p>
          <w:p w:rsidR="00384F2A" w:rsidRPr="00CD3165" w:rsidRDefault="002276D2" w:rsidP="00CD3165">
            <w:pPr>
              <w:rPr>
                <w:b/>
                <w:color w:val="984806" w:themeColor="accent6" w:themeShade="80"/>
              </w:rPr>
            </w:pPr>
            <w:r>
              <w:rPr>
                <w:b/>
                <w:color w:val="984806" w:themeColor="accent6" w:themeShade="80"/>
              </w:rPr>
              <w:t>Identify the position and significance of latitude, longitude, equator, Northern and Southern Hemisphere, the tropics of Cancer and Capricorn, Arctic and Antarctic Circle, the prime / Greenwich meridian and time zones (including day and night)</w:t>
            </w:r>
          </w:p>
          <w:p w:rsidR="00384F2A" w:rsidRDefault="00384F2A" w:rsidP="00485CE2">
            <w:pPr>
              <w:jc w:val="center"/>
              <w:rPr>
                <w:b/>
                <w:color w:val="FF0000"/>
                <w:sz w:val="28"/>
                <w:szCs w:val="28"/>
              </w:rPr>
            </w:pPr>
          </w:p>
          <w:p w:rsidR="00673BDA" w:rsidRPr="00673BDA" w:rsidRDefault="00673BDA" w:rsidP="00673BDA">
            <w:pPr>
              <w:rPr>
                <w:color w:val="E36C0A" w:themeColor="accent6" w:themeShade="BF"/>
              </w:rPr>
            </w:pPr>
            <w:r w:rsidRPr="00673BDA">
              <w:rPr>
                <w:color w:val="E36C0A" w:themeColor="accent6" w:themeShade="BF"/>
              </w:rPr>
              <w:t xml:space="preserve">To create sketchbooks to record their observations and use them to review and revisit ideas </w:t>
            </w:r>
          </w:p>
          <w:p w:rsidR="00673BDA" w:rsidRPr="00673BDA" w:rsidRDefault="00673BDA" w:rsidP="00673BDA">
            <w:pPr>
              <w:rPr>
                <w:color w:val="E36C0A" w:themeColor="accent6" w:themeShade="BF"/>
              </w:rPr>
            </w:pPr>
            <w:r w:rsidRPr="00673BDA">
              <w:rPr>
                <w:color w:val="E36C0A" w:themeColor="accent6" w:themeShade="BF"/>
              </w:rPr>
              <w:t>To improve mastery of art and DT techniques, including drawing, painting and sculpture with a range of materials</w:t>
            </w:r>
          </w:p>
          <w:p w:rsidR="00673BDA" w:rsidRPr="00673BDA" w:rsidRDefault="00673BDA" w:rsidP="00673BDA">
            <w:pPr>
              <w:rPr>
                <w:color w:val="E36C0A" w:themeColor="accent6" w:themeShade="BF"/>
              </w:rPr>
            </w:pPr>
            <w:r w:rsidRPr="00673BDA">
              <w:rPr>
                <w:color w:val="E36C0A" w:themeColor="accent6" w:themeShade="BF"/>
              </w:rPr>
              <w:t>About great artist, architects and designers in history</w:t>
            </w:r>
          </w:p>
          <w:p w:rsidR="00384F2A" w:rsidRDefault="00384F2A" w:rsidP="00411292">
            <w:pPr>
              <w:rPr>
                <w:b/>
                <w:color w:val="F68B32"/>
              </w:rPr>
            </w:pPr>
          </w:p>
          <w:p w:rsidR="00384F2A" w:rsidRDefault="00384F2A" w:rsidP="00411292">
            <w:pPr>
              <w:rPr>
                <w:b/>
                <w:color w:val="0070C0"/>
              </w:rPr>
            </w:pPr>
            <w:r>
              <w:rPr>
                <w:b/>
                <w:color w:val="0070C0"/>
              </w:rPr>
              <w:t>Buddhism: what does it mean to be a Buddhist? Can we all be enlightened?</w:t>
            </w:r>
          </w:p>
          <w:p w:rsidR="00384F2A" w:rsidRDefault="00384F2A" w:rsidP="00411292">
            <w:pPr>
              <w:rPr>
                <w:b/>
                <w:color w:val="0070C0"/>
              </w:rPr>
            </w:pPr>
          </w:p>
          <w:p w:rsidR="00384F2A" w:rsidRDefault="00384F2A" w:rsidP="00384F2A">
            <w:pPr>
              <w:rPr>
                <w:b/>
                <w:color w:val="E36C0A" w:themeColor="accent6" w:themeShade="BF"/>
              </w:rPr>
            </w:pPr>
            <w:r>
              <w:rPr>
                <w:b/>
                <w:color w:val="984806" w:themeColor="accent6" w:themeShade="80"/>
              </w:rPr>
              <w:t>ECO-SYSTEMS</w:t>
            </w:r>
          </w:p>
          <w:p w:rsidR="00384F2A" w:rsidRDefault="00384F2A" w:rsidP="00384F2A">
            <w:pPr>
              <w:rPr>
                <w:b/>
                <w:color w:val="984806" w:themeColor="accent6" w:themeShade="80"/>
              </w:rPr>
            </w:pPr>
            <w:r>
              <w:rPr>
                <w:b/>
                <w:color w:val="984806" w:themeColor="accent6" w:themeShade="80"/>
              </w:rPr>
              <w:t xml:space="preserve">Understand biomes, </w:t>
            </w:r>
          </w:p>
          <w:p w:rsidR="00384F2A" w:rsidRDefault="00384F2A" w:rsidP="00384F2A">
            <w:pPr>
              <w:rPr>
                <w:b/>
                <w:color w:val="984806" w:themeColor="accent6" w:themeShade="80"/>
              </w:rPr>
            </w:pPr>
            <w:r>
              <w:rPr>
                <w:b/>
                <w:color w:val="984806" w:themeColor="accent6" w:themeShade="80"/>
              </w:rPr>
              <w:t xml:space="preserve">vegetation belts, land use, </w:t>
            </w:r>
            <w:r>
              <w:rPr>
                <w:b/>
                <w:color w:val="984806" w:themeColor="accent6" w:themeShade="80"/>
              </w:rPr>
              <w:lastRenderedPageBreak/>
              <w:t>economic activity, distribution of resources (5/6)</w:t>
            </w:r>
          </w:p>
          <w:p w:rsidR="00384F2A" w:rsidRPr="0070020C" w:rsidRDefault="00384F2A" w:rsidP="002276D2">
            <w:pPr>
              <w:rPr>
                <w:b/>
                <w:color w:val="0070C0"/>
              </w:rPr>
            </w:pPr>
          </w:p>
        </w:tc>
      </w:tr>
      <w:tr w:rsidR="007B6901" w:rsidTr="00DB11FD">
        <w:tc>
          <w:tcPr>
            <w:tcW w:w="0" w:type="auto"/>
          </w:tcPr>
          <w:p w:rsidR="00384F2A" w:rsidRPr="00485CE2" w:rsidRDefault="00384F2A" w:rsidP="00485CE2">
            <w:pPr>
              <w:jc w:val="center"/>
              <w:rPr>
                <w:b/>
                <w:color w:val="FF0000"/>
                <w:sz w:val="28"/>
                <w:szCs w:val="28"/>
              </w:rPr>
            </w:pPr>
            <w:r>
              <w:rPr>
                <w:b/>
                <w:color w:val="FF0000"/>
                <w:sz w:val="28"/>
                <w:szCs w:val="28"/>
              </w:rPr>
              <w:lastRenderedPageBreak/>
              <w:t>Summer 2</w:t>
            </w:r>
          </w:p>
        </w:tc>
        <w:tc>
          <w:tcPr>
            <w:tcW w:w="0" w:type="auto"/>
          </w:tcPr>
          <w:p w:rsidR="00384F2A" w:rsidRPr="00485CE2" w:rsidRDefault="00384F2A" w:rsidP="00485CE2">
            <w:pPr>
              <w:jc w:val="center"/>
              <w:rPr>
                <w:b/>
                <w:color w:val="FF0000"/>
                <w:sz w:val="28"/>
                <w:szCs w:val="28"/>
              </w:rPr>
            </w:pPr>
            <w:r w:rsidRPr="00485CE2">
              <w:rPr>
                <w:b/>
                <w:color w:val="FF0000"/>
                <w:sz w:val="28"/>
                <w:szCs w:val="28"/>
              </w:rPr>
              <w:t>OUT IN THE WILD</w:t>
            </w:r>
          </w:p>
          <w:p w:rsidR="00384F2A" w:rsidRPr="00485CE2" w:rsidRDefault="00384F2A" w:rsidP="00485CE2">
            <w:pPr>
              <w:jc w:val="center"/>
              <w:rPr>
                <w:b/>
                <w:color w:val="FF0000"/>
                <w:sz w:val="28"/>
                <w:szCs w:val="28"/>
              </w:rPr>
            </w:pPr>
          </w:p>
          <w:p w:rsidR="004D73D3" w:rsidRDefault="004D73D3" w:rsidP="004D73D3">
            <w:pPr>
              <w:rPr>
                <w:b/>
                <w:color w:val="0070C0"/>
              </w:rPr>
            </w:pPr>
            <w:r>
              <w:rPr>
                <w:b/>
                <w:color w:val="0070C0"/>
              </w:rPr>
              <w:t>Special Books – what can we learn from stories from different religions?</w:t>
            </w:r>
          </w:p>
          <w:p w:rsidR="00384F2A" w:rsidRDefault="00384F2A" w:rsidP="00485CE2">
            <w:pPr>
              <w:jc w:val="center"/>
              <w:rPr>
                <w:b/>
                <w:color w:val="FF0000"/>
                <w:sz w:val="28"/>
                <w:szCs w:val="28"/>
              </w:rPr>
            </w:pPr>
          </w:p>
          <w:p w:rsidR="002D3080" w:rsidRDefault="002D3080" w:rsidP="002D3080">
            <w:pPr>
              <w:rPr>
                <w:b/>
                <w:color w:val="E36C0A" w:themeColor="accent6" w:themeShade="BF"/>
              </w:rPr>
            </w:pPr>
            <w:r w:rsidRPr="00EF0305">
              <w:rPr>
                <w:b/>
                <w:color w:val="E36C0A" w:themeColor="accent6" w:themeShade="BF"/>
              </w:rPr>
              <w:t xml:space="preserve">Observe changes </w:t>
            </w:r>
            <w:r>
              <w:rPr>
                <w:b/>
                <w:color w:val="E36C0A" w:themeColor="accent6" w:themeShade="BF"/>
              </w:rPr>
              <w:t>across the four seasons (1)</w:t>
            </w:r>
          </w:p>
          <w:p w:rsidR="002D3080" w:rsidRDefault="002D3080" w:rsidP="002D3080">
            <w:pPr>
              <w:rPr>
                <w:b/>
                <w:color w:val="E36C0A" w:themeColor="accent6" w:themeShade="BF"/>
              </w:rPr>
            </w:pPr>
            <w:r>
              <w:rPr>
                <w:b/>
                <w:color w:val="E36C0A" w:themeColor="accent6" w:themeShade="BF"/>
              </w:rPr>
              <w:t>Observe and describe weather associated with the seasons and how day length varies (1)</w:t>
            </w:r>
          </w:p>
          <w:p w:rsidR="002D3080" w:rsidRPr="00485CE2" w:rsidRDefault="002D3080" w:rsidP="002D3080">
            <w:pPr>
              <w:rPr>
                <w:b/>
                <w:color w:val="FF0000"/>
                <w:sz w:val="28"/>
                <w:szCs w:val="28"/>
              </w:rPr>
            </w:pPr>
          </w:p>
        </w:tc>
        <w:tc>
          <w:tcPr>
            <w:tcW w:w="0" w:type="auto"/>
            <w:vMerge/>
          </w:tcPr>
          <w:p w:rsidR="00384F2A" w:rsidRPr="00485CE2" w:rsidRDefault="00384F2A" w:rsidP="00485CE2">
            <w:pPr>
              <w:jc w:val="center"/>
              <w:rPr>
                <w:b/>
                <w:color w:val="FF0000"/>
                <w:sz w:val="28"/>
                <w:szCs w:val="28"/>
              </w:rPr>
            </w:pPr>
          </w:p>
        </w:tc>
        <w:tc>
          <w:tcPr>
            <w:tcW w:w="0" w:type="auto"/>
            <w:vMerge/>
          </w:tcPr>
          <w:p w:rsidR="00384F2A" w:rsidRPr="0070020C" w:rsidRDefault="00384F2A" w:rsidP="00D17D5A">
            <w:pPr>
              <w:rPr>
                <w:b/>
                <w:color w:val="0070C0"/>
              </w:rPr>
            </w:pPr>
          </w:p>
        </w:tc>
        <w:tc>
          <w:tcPr>
            <w:tcW w:w="0" w:type="auto"/>
          </w:tcPr>
          <w:p w:rsidR="00384F2A" w:rsidRDefault="00384F2A" w:rsidP="00485CE2">
            <w:pPr>
              <w:jc w:val="center"/>
              <w:rPr>
                <w:b/>
                <w:color w:val="FF0000"/>
                <w:sz w:val="28"/>
                <w:szCs w:val="28"/>
              </w:rPr>
            </w:pPr>
            <w:r w:rsidRPr="00485CE2">
              <w:rPr>
                <w:b/>
                <w:color w:val="FF0000"/>
                <w:sz w:val="28"/>
                <w:szCs w:val="28"/>
              </w:rPr>
              <w:t>MAGNIFICENT MORPURGO!</w:t>
            </w:r>
          </w:p>
          <w:p w:rsidR="00384F2A" w:rsidRDefault="00384F2A" w:rsidP="00CD3165">
            <w:pPr>
              <w:rPr>
                <w:b/>
              </w:rPr>
            </w:pPr>
            <w:r>
              <w:rPr>
                <w:b/>
              </w:rPr>
              <w:t>Literacy unit based on the books of Michael Morpurgo - Kensuke’s Kingdom</w:t>
            </w:r>
          </w:p>
          <w:p w:rsidR="00384F2A" w:rsidRDefault="00384F2A" w:rsidP="00CD3165">
            <w:pPr>
              <w:rPr>
                <w:b/>
              </w:rPr>
            </w:pPr>
          </w:p>
          <w:p w:rsidR="00EB7D0E" w:rsidRDefault="00EB7D0E" w:rsidP="00CD3165">
            <w:pPr>
              <w:rPr>
                <w:b/>
                <w:color w:val="E36C0A" w:themeColor="accent6" w:themeShade="BF"/>
              </w:rPr>
            </w:pPr>
            <w:r>
              <w:rPr>
                <w:b/>
                <w:color w:val="E36C0A" w:themeColor="accent6" w:themeShade="BF"/>
              </w:rPr>
              <w:lastRenderedPageBreak/>
              <w:t>Light</w:t>
            </w:r>
          </w:p>
          <w:p w:rsidR="00EB7D0E" w:rsidRDefault="00EB7D0E" w:rsidP="00CD3165">
            <w:pPr>
              <w:rPr>
                <w:b/>
                <w:color w:val="E36C0A" w:themeColor="accent6" w:themeShade="BF"/>
              </w:rPr>
            </w:pPr>
            <w:r>
              <w:rPr>
                <w:b/>
                <w:color w:val="E36C0A" w:themeColor="accent6" w:themeShade="BF"/>
              </w:rPr>
              <w:t>Recognise that light appears to travel in straight lines (6)Use the idea that light travels in straight lines to explain that objects are seen because they give out or reflect light into the eye (6)</w:t>
            </w:r>
          </w:p>
          <w:p w:rsidR="00EB7D0E" w:rsidRDefault="00EB7D0E" w:rsidP="00CD3165">
            <w:pPr>
              <w:rPr>
                <w:b/>
                <w:color w:val="E36C0A" w:themeColor="accent6" w:themeShade="BF"/>
              </w:rPr>
            </w:pPr>
            <w:r>
              <w:rPr>
                <w:b/>
                <w:color w:val="E36C0A" w:themeColor="accent6" w:themeShade="BF"/>
              </w:rPr>
              <w:t>Explain that we see things because light travels from light sources to our eyes or from light sources to objects and then to our eyes (6)</w:t>
            </w:r>
          </w:p>
          <w:p w:rsidR="00EB7D0E" w:rsidRDefault="00EB7D0E" w:rsidP="00CD3165">
            <w:pPr>
              <w:rPr>
                <w:b/>
                <w:color w:val="E36C0A" w:themeColor="accent6" w:themeShade="BF"/>
              </w:rPr>
            </w:pPr>
            <w:r>
              <w:rPr>
                <w:b/>
                <w:color w:val="E36C0A" w:themeColor="accent6" w:themeShade="BF"/>
              </w:rPr>
              <w:t>Use the idea that light travels in straight lines to explain why shadows have the same shape as the objects that cats them (6)</w:t>
            </w:r>
          </w:p>
          <w:p w:rsidR="00EB7D0E" w:rsidRDefault="00EB7D0E" w:rsidP="00CD3165">
            <w:pPr>
              <w:rPr>
                <w:b/>
                <w:color w:val="E36C0A" w:themeColor="accent6" w:themeShade="BF"/>
              </w:rPr>
            </w:pPr>
          </w:p>
          <w:p w:rsidR="00EB7D0E" w:rsidRDefault="00EB7D0E" w:rsidP="00CD3165">
            <w:pPr>
              <w:rPr>
                <w:b/>
              </w:rPr>
            </w:pPr>
          </w:p>
          <w:p w:rsidR="00673BDA" w:rsidRDefault="00673BDA" w:rsidP="00673BDA">
            <w:pPr>
              <w:rPr>
                <w:b/>
                <w:color w:val="00CC00"/>
              </w:rPr>
            </w:pPr>
            <w:r w:rsidRPr="00CD3165">
              <w:rPr>
                <w:b/>
                <w:color w:val="00CC00"/>
              </w:rPr>
              <w:t xml:space="preserve">Use research and </w:t>
            </w:r>
            <w:r>
              <w:rPr>
                <w:b/>
                <w:color w:val="00CC00"/>
              </w:rPr>
              <w:t xml:space="preserve">design </w:t>
            </w:r>
            <w:r w:rsidRPr="00CD3165">
              <w:rPr>
                <w:b/>
                <w:color w:val="00CC00"/>
              </w:rPr>
              <w:t xml:space="preserve">criteria </w:t>
            </w:r>
            <w:r>
              <w:rPr>
                <w:b/>
                <w:color w:val="00CC00"/>
              </w:rPr>
              <w:t xml:space="preserve">to inform the design of products that are fit for purpose. </w:t>
            </w:r>
          </w:p>
          <w:p w:rsidR="00673BDA" w:rsidRDefault="00673BDA" w:rsidP="00673BDA">
            <w:pPr>
              <w:rPr>
                <w:b/>
                <w:color w:val="00CC00"/>
              </w:rPr>
            </w:pPr>
            <w:r>
              <w:rPr>
                <w:b/>
                <w:color w:val="00CC00"/>
              </w:rPr>
              <w:t>Generate, develop, model and communicate their ideas.</w:t>
            </w:r>
          </w:p>
          <w:p w:rsidR="00673BDA" w:rsidRDefault="00673BDA" w:rsidP="00673BDA">
            <w:pPr>
              <w:rPr>
                <w:b/>
                <w:color w:val="00CC00"/>
              </w:rPr>
            </w:pPr>
            <w:r>
              <w:rPr>
                <w:b/>
                <w:color w:val="00CC00"/>
              </w:rPr>
              <w:t>Select from and use a wider range of tools and equipment to perform practical tasks accurately.</w:t>
            </w:r>
          </w:p>
          <w:p w:rsidR="00673BDA" w:rsidRDefault="00673BDA" w:rsidP="00673BDA">
            <w:pPr>
              <w:rPr>
                <w:b/>
                <w:color w:val="00CC00"/>
              </w:rPr>
            </w:pPr>
            <w:r>
              <w:rPr>
                <w:b/>
                <w:color w:val="00CC00"/>
              </w:rPr>
              <w:t>Select from and use a wider range of materials and components, according to their functional properties.</w:t>
            </w:r>
          </w:p>
          <w:p w:rsidR="00673BDA" w:rsidRDefault="00673BDA" w:rsidP="00673BDA">
            <w:pPr>
              <w:rPr>
                <w:b/>
                <w:color w:val="00CC00"/>
              </w:rPr>
            </w:pPr>
            <w:r>
              <w:rPr>
                <w:b/>
                <w:color w:val="00CC00"/>
              </w:rPr>
              <w:t>Investigate and analyse a range of existing products.</w:t>
            </w:r>
          </w:p>
          <w:p w:rsidR="00673BDA" w:rsidRDefault="00673BDA" w:rsidP="00673BDA">
            <w:pPr>
              <w:rPr>
                <w:b/>
                <w:color w:val="00CC00"/>
              </w:rPr>
            </w:pPr>
            <w:r>
              <w:rPr>
                <w:b/>
                <w:color w:val="00CC00"/>
              </w:rPr>
              <w:lastRenderedPageBreak/>
              <w:t>Evaluate their ideas and products against their own design criteria and consider the views of others.</w:t>
            </w:r>
          </w:p>
          <w:p w:rsidR="00673BDA" w:rsidRDefault="00673BDA" w:rsidP="00673BDA">
            <w:pPr>
              <w:rPr>
                <w:b/>
                <w:color w:val="00CC00"/>
              </w:rPr>
            </w:pPr>
            <w:r>
              <w:rPr>
                <w:b/>
                <w:color w:val="00CC00"/>
              </w:rPr>
              <w:t>Apply their understanding of how to strengthen, stiffen and reinforce more complex structures.</w:t>
            </w:r>
          </w:p>
          <w:p w:rsidR="00673BDA" w:rsidRDefault="00673BDA" w:rsidP="00673BDA">
            <w:pPr>
              <w:rPr>
                <w:b/>
                <w:color w:val="00CC00"/>
              </w:rPr>
            </w:pPr>
            <w:r>
              <w:rPr>
                <w:b/>
                <w:color w:val="00CC00"/>
              </w:rPr>
              <w:t>Understand and use mechanical systems in their products.</w:t>
            </w:r>
          </w:p>
          <w:p w:rsidR="00673BDA" w:rsidRDefault="00673BDA" w:rsidP="00673BDA">
            <w:pPr>
              <w:rPr>
                <w:b/>
                <w:color w:val="00CC00"/>
              </w:rPr>
            </w:pPr>
            <w:r>
              <w:rPr>
                <w:b/>
                <w:color w:val="00CC00"/>
              </w:rPr>
              <w:t>Understand and use electrical systems in their products.</w:t>
            </w:r>
          </w:p>
          <w:p w:rsidR="00673BDA" w:rsidRDefault="00673BDA" w:rsidP="00673BDA">
            <w:pPr>
              <w:rPr>
                <w:b/>
                <w:color w:val="00CC00"/>
              </w:rPr>
            </w:pPr>
            <w:r>
              <w:rPr>
                <w:b/>
                <w:color w:val="00CC00"/>
              </w:rPr>
              <w:t>Apply their understanding of computing to programme, monitor and control their products.</w:t>
            </w:r>
          </w:p>
          <w:p w:rsidR="00384F2A" w:rsidRDefault="00384F2A" w:rsidP="00CD3165">
            <w:pPr>
              <w:rPr>
                <w:b/>
                <w:color w:val="00CC00"/>
              </w:rPr>
            </w:pPr>
          </w:p>
          <w:p w:rsidR="00384F2A" w:rsidRDefault="002276D2" w:rsidP="00CD3165">
            <w:pPr>
              <w:rPr>
                <w:b/>
                <w:color w:val="984806" w:themeColor="accent6" w:themeShade="80"/>
              </w:rPr>
            </w:pPr>
            <w:r>
              <w:rPr>
                <w:b/>
                <w:color w:val="984806" w:themeColor="accent6" w:themeShade="80"/>
              </w:rPr>
              <w:t xml:space="preserve">Use the 8 points of a compass and 4 and 6 figure grid references, symbols and key (OS maps) </w:t>
            </w:r>
          </w:p>
          <w:p w:rsidR="00384F2A" w:rsidRDefault="00384F2A" w:rsidP="00CD3165">
            <w:pPr>
              <w:rPr>
                <w:b/>
                <w:color w:val="984806" w:themeColor="accent6" w:themeShade="80"/>
              </w:rPr>
            </w:pPr>
            <w:r>
              <w:rPr>
                <w:b/>
                <w:color w:val="984806" w:themeColor="accent6" w:themeShade="80"/>
              </w:rPr>
              <w:t xml:space="preserve">Use fieldwork to </w:t>
            </w:r>
            <w:r w:rsidR="002276D2">
              <w:rPr>
                <w:b/>
                <w:color w:val="984806" w:themeColor="accent6" w:themeShade="80"/>
              </w:rPr>
              <w:t xml:space="preserve">observe, measure and </w:t>
            </w:r>
            <w:r>
              <w:rPr>
                <w:b/>
                <w:color w:val="984806" w:themeColor="accent6" w:themeShade="80"/>
              </w:rPr>
              <w:t xml:space="preserve">record </w:t>
            </w:r>
            <w:r w:rsidR="002276D2">
              <w:rPr>
                <w:b/>
                <w:color w:val="984806" w:themeColor="accent6" w:themeShade="80"/>
              </w:rPr>
              <w:t>the human and physical features in the local area using a range of methods</w:t>
            </w:r>
          </w:p>
          <w:p w:rsidR="00384F2A" w:rsidRDefault="00384F2A" w:rsidP="00CD3165">
            <w:pPr>
              <w:rPr>
                <w:b/>
                <w:color w:val="984806" w:themeColor="accent6" w:themeShade="80"/>
              </w:rPr>
            </w:pPr>
          </w:p>
          <w:p w:rsidR="007102DA" w:rsidRDefault="007102DA" w:rsidP="007102DA">
            <w:pPr>
              <w:rPr>
                <w:b/>
                <w:color w:val="FF0066"/>
              </w:rPr>
            </w:pPr>
            <w:r>
              <w:rPr>
                <w:b/>
                <w:color w:val="FF0066"/>
              </w:rPr>
              <w:t>Play and perform in solo and ensemble contexts, using their voices and playing instruments with increasing accuracy, fluency, control and expression.</w:t>
            </w:r>
          </w:p>
          <w:p w:rsidR="007102DA" w:rsidRDefault="007102DA" w:rsidP="007102DA">
            <w:pPr>
              <w:rPr>
                <w:b/>
                <w:color w:val="FF0066"/>
              </w:rPr>
            </w:pPr>
            <w:r>
              <w:rPr>
                <w:b/>
                <w:color w:val="FF0066"/>
              </w:rPr>
              <w:t>Improvise and compose music for a range of purposes using the interrelated dimensions of music</w:t>
            </w:r>
          </w:p>
          <w:p w:rsidR="007102DA" w:rsidRDefault="007102DA" w:rsidP="007102DA">
            <w:pPr>
              <w:rPr>
                <w:b/>
                <w:color w:val="FF0066"/>
              </w:rPr>
            </w:pPr>
            <w:r>
              <w:rPr>
                <w:b/>
                <w:color w:val="FF0066"/>
              </w:rPr>
              <w:t xml:space="preserve">Listen with attention to detail and </w:t>
            </w:r>
            <w:r>
              <w:rPr>
                <w:b/>
                <w:color w:val="FF0066"/>
              </w:rPr>
              <w:lastRenderedPageBreak/>
              <w:t>recall sounds with increasing aural memory</w:t>
            </w:r>
          </w:p>
          <w:p w:rsidR="007102DA" w:rsidRDefault="007102DA" w:rsidP="007102DA">
            <w:pPr>
              <w:rPr>
                <w:b/>
                <w:color w:val="FF0066"/>
              </w:rPr>
            </w:pPr>
            <w:r>
              <w:rPr>
                <w:b/>
                <w:color w:val="FF0066"/>
              </w:rPr>
              <w:t>Use and understand staff and other musical notations</w:t>
            </w:r>
          </w:p>
          <w:p w:rsidR="007102DA" w:rsidRDefault="007102DA" w:rsidP="007102DA">
            <w:pPr>
              <w:rPr>
                <w:b/>
                <w:color w:val="FF0066"/>
              </w:rPr>
            </w:pPr>
            <w:r>
              <w:rPr>
                <w:b/>
                <w:color w:val="FF0066"/>
              </w:rPr>
              <w:t>Appreciate and understand a wide range of high quality live and recorded music drawn from different traditions and from great composers</w:t>
            </w:r>
          </w:p>
          <w:p w:rsidR="007102DA" w:rsidRDefault="007102DA" w:rsidP="007102DA">
            <w:pPr>
              <w:rPr>
                <w:b/>
                <w:color w:val="0070C0"/>
              </w:rPr>
            </w:pPr>
            <w:r>
              <w:rPr>
                <w:b/>
                <w:color w:val="FF0066"/>
              </w:rPr>
              <w:t>Develop an understanding of the history of music.</w:t>
            </w:r>
          </w:p>
          <w:p w:rsidR="00384F2A" w:rsidRDefault="00384F2A" w:rsidP="003E48CD">
            <w:pPr>
              <w:rPr>
                <w:b/>
                <w:color w:val="FB2D59"/>
              </w:rPr>
            </w:pPr>
          </w:p>
          <w:p w:rsidR="00384F2A" w:rsidRPr="0070020C" w:rsidRDefault="00F2557E" w:rsidP="003E48CD">
            <w:pPr>
              <w:rPr>
                <w:b/>
                <w:color w:val="0070C0"/>
              </w:rPr>
            </w:pPr>
            <w:r>
              <w:rPr>
                <w:b/>
                <w:color w:val="0070C0"/>
              </w:rPr>
              <w:t>Buddhism: how do Buddhist children celebrate their religion?</w:t>
            </w:r>
          </w:p>
        </w:tc>
      </w:tr>
    </w:tbl>
    <w:p w:rsidR="00485CE2" w:rsidRDefault="00485CE2" w:rsidP="00485CE2">
      <w:pPr>
        <w:jc w:val="center"/>
      </w:pPr>
    </w:p>
    <w:sectPr w:rsidR="00485CE2" w:rsidSect="00485C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221E"/>
    <w:multiLevelType w:val="hybridMultilevel"/>
    <w:tmpl w:val="4080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B15C6"/>
    <w:multiLevelType w:val="hybridMultilevel"/>
    <w:tmpl w:val="015C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B05D1"/>
    <w:multiLevelType w:val="hybridMultilevel"/>
    <w:tmpl w:val="9FAA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33407B"/>
    <w:multiLevelType w:val="hybridMultilevel"/>
    <w:tmpl w:val="03D4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E2"/>
    <w:rsid w:val="00020BDA"/>
    <w:rsid w:val="00045AA2"/>
    <w:rsid w:val="00091354"/>
    <w:rsid w:val="00210479"/>
    <w:rsid w:val="002276D2"/>
    <w:rsid w:val="00256978"/>
    <w:rsid w:val="00257CAA"/>
    <w:rsid w:val="002667CF"/>
    <w:rsid w:val="002D3080"/>
    <w:rsid w:val="00333A27"/>
    <w:rsid w:val="003634FF"/>
    <w:rsid w:val="00384F2A"/>
    <w:rsid w:val="00387735"/>
    <w:rsid w:val="0039302F"/>
    <w:rsid w:val="003D6BDC"/>
    <w:rsid w:val="003E48CD"/>
    <w:rsid w:val="00411292"/>
    <w:rsid w:val="0041610D"/>
    <w:rsid w:val="00422028"/>
    <w:rsid w:val="00447EBD"/>
    <w:rsid w:val="004821D3"/>
    <w:rsid w:val="00485CE2"/>
    <w:rsid w:val="004A651F"/>
    <w:rsid w:val="004D73D3"/>
    <w:rsid w:val="004F594C"/>
    <w:rsid w:val="00595D56"/>
    <w:rsid w:val="005C4AA4"/>
    <w:rsid w:val="005D34FA"/>
    <w:rsid w:val="005E56FC"/>
    <w:rsid w:val="00606305"/>
    <w:rsid w:val="006072D8"/>
    <w:rsid w:val="00611B3C"/>
    <w:rsid w:val="0063383C"/>
    <w:rsid w:val="00673BDA"/>
    <w:rsid w:val="006848F0"/>
    <w:rsid w:val="006F1C59"/>
    <w:rsid w:val="0070020C"/>
    <w:rsid w:val="007102DA"/>
    <w:rsid w:val="00756AE6"/>
    <w:rsid w:val="007B6901"/>
    <w:rsid w:val="007E4E2E"/>
    <w:rsid w:val="008116D0"/>
    <w:rsid w:val="008125AE"/>
    <w:rsid w:val="0089231D"/>
    <w:rsid w:val="008B4C06"/>
    <w:rsid w:val="008F7824"/>
    <w:rsid w:val="0090333D"/>
    <w:rsid w:val="00920CC1"/>
    <w:rsid w:val="00995CD0"/>
    <w:rsid w:val="009F6713"/>
    <w:rsid w:val="00A179AC"/>
    <w:rsid w:val="00AE6A19"/>
    <w:rsid w:val="00AF7D24"/>
    <w:rsid w:val="00B34B22"/>
    <w:rsid w:val="00B71736"/>
    <w:rsid w:val="00B830F1"/>
    <w:rsid w:val="00B9602E"/>
    <w:rsid w:val="00C83284"/>
    <w:rsid w:val="00CD3165"/>
    <w:rsid w:val="00D01F19"/>
    <w:rsid w:val="00D17D5A"/>
    <w:rsid w:val="00D339A1"/>
    <w:rsid w:val="00D80AD1"/>
    <w:rsid w:val="00DB11FD"/>
    <w:rsid w:val="00DC37C9"/>
    <w:rsid w:val="00E13209"/>
    <w:rsid w:val="00E8736C"/>
    <w:rsid w:val="00EB6446"/>
    <w:rsid w:val="00EB7D0E"/>
    <w:rsid w:val="00EF0305"/>
    <w:rsid w:val="00EF553F"/>
    <w:rsid w:val="00F2557E"/>
    <w:rsid w:val="00F55EBF"/>
    <w:rsid w:val="00FF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AFA44DF0</Template>
  <TotalTime>1</TotalTime>
  <Pages>13</Pages>
  <Words>3932</Words>
  <Characters>22418</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jnorth</dc:creator>
  <cp:lastModifiedBy>Hill Karen</cp:lastModifiedBy>
  <cp:revision>2</cp:revision>
  <cp:lastPrinted>2014-05-07T09:54:00Z</cp:lastPrinted>
  <dcterms:created xsi:type="dcterms:W3CDTF">2017-10-12T11:34:00Z</dcterms:created>
  <dcterms:modified xsi:type="dcterms:W3CDTF">2017-10-12T11:34:00Z</dcterms:modified>
</cp:coreProperties>
</file>