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6" w:rsidRPr="00561062" w:rsidRDefault="00561062" w:rsidP="00561062">
      <w:pPr>
        <w:pStyle w:val="Title"/>
        <w:jc w:val="left"/>
        <w:rPr>
          <w:rFonts w:asciiTheme="minorHAnsi" w:hAnsiTheme="minorHAnsi"/>
          <w:b/>
          <w:color w:val="008000"/>
          <w:sz w:val="72"/>
          <w:szCs w:val="72"/>
        </w:rPr>
      </w:pPr>
      <w:r w:rsidRPr="00561062">
        <w:rPr>
          <w:rFonts w:asciiTheme="minorHAnsi" w:hAnsiTheme="minorHAnsi"/>
          <w:b/>
          <w:noProof/>
          <w:color w:val="008000"/>
          <w:sz w:val="72"/>
          <w:szCs w:val="72"/>
          <w:lang w:val="en-GB"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-6985</wp:posOffset>
            </wp:positionV>
            <wp:extent cx="539750" cy="635000"/>
            <wp:effectExtent l="19050" t="0" r="0" b="0"/>
            <wp:wrapTight wrapText="bothSides">
              <wp:wrapPolygon edited="0">
                <wp:start x="-762" y="0"/>
                <wp:lineTo x="-762" y="20736"/>
                <wp:lineTo x="21346" y="20736"/>
                <wp:lineTo x="21346" y="0"/>
                <wp:lineTo x="-762" y="0"/>
              </wp:wrapPolygon>
            </wp:wrapTight>
            <wp:docPr id="2" name="Picture 2" descr="me_Benwick_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Benwick__Logo_GIF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7616" w:rsidRPr="00561062">
        <w:rPr>
          <w:rFonts w:asciiTheme="minorHAnsi" w:hAnsiTheme="minorHAnsi"/>
          <w:b/>
          <w:color w:val="008000"/>
          <w:sz w:val="72"/>
          <w:szCs w:val="72"/>
        </w:rPr>
        <w:t>Benwick Primary School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High Street, Benwick, March, Cambs. PE15 0XA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</w:p>
    <w:p w:rsidR="00561062" w:rsidRPr="00561062" w:rsidRDefault="0013013F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>
        <w:rPr>
          <w:rFonts w:asciiTheme="minorHAnsi" w:hAnsiTheme="minorHAnsi"/>
          <w:b/>
          <w:noProof/>
          <w:color w:val="008000"/>
          <w:lang w:val="en-US"/>
        </w:rPr>
        <w:t>Telephone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>:  01354 677266</w:t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  <w:t xml:space="preserve">             </w:t>
      </w:r>
      <w:r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     </w:t>
      </w:r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 xml:space="preserve">email:      </w:t>
      </w:r>
      <w:hyperlink r:id="rId8" w:history="1">
        <w:r w:rsidR="00561062" w:rsidRPr="00561062">
          <w:rPr>
            <w:rStyle w:val="Hyperlink"/>
            <w:rFonts w:asciiTheme="minorHAnsi" w:hAnsiTheme="minorHAnsi"/>
            <w:b/>
            <w:noProof/>
            <w:lang w:val="en-US"/>
          </w:rPr>
          <w:t>office@benwick.cambs.sch.uk</w:t>
        </w:r>
      </w:hyperlink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noProof/>
          <w:color w:val="008000"/>
          <w:sz w:val="16"/>
          <w:szCs w:val="16"/>
          <w:lang w:val="en-US"/>
        </w:rPr>
      </w:pPr>
    </w:p>
    <w:p w:rsidR="00561062" w:rsidRPr="00561062" w:rsidRDefault="00561062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r w:rsidRPr="00561062">
        <w:rPr>
          <w:rFonts w:asciiTheme="minorHAnsi" w:hAnsiTheme="minorHAnsi"/>
          <w:b/>
          <w:color w:val="008000"/>
        </w:rPr>
        <w:t xml:space="preserve">Headteacher: Mrs. J. North, </w:t>
      </w:r>
      <w:proofErr w:type="spellStart"/>
      <w:r w:rsidRPr="00561062">
        <w:rPr>
          <w:rFonts w:asciiTheme="minorHAnsi" w:hAnsiTheme="minorHAnsi"/>
          <w:b/>
          <w:color w:val="008000"/>
        </w:rPr>
        <w:t>BEd</w:t>
      </w:r>
      <w:proofErr w:type="spellEnd"/>
      <w:r w:rsidRPr="00561062">
        <w:rPr>
          <w:rFonts w:asciiTheme="minorHAnsi" w:hAnsiTheme="minorHAnsi"/>
          <w:b/>
          <w:color w:val="008000"/>
        </w:rPr>
        <w:t xml:space="preserve"> Hons, NPQH  </w:t>
      </w:r>
      <w:r>
        <w:rPr>
          <w:rFonts w:asciiTheme="minorHAnsi" w:hAnsiTheme="minorHAnsi"/>
          <w:b/>
          <w:color w:val="008000"/>
        </w:rPr>
        <w:t xml:space="preserve">                        </w:t>
      </w:r>
      <w:r w:rsidR="009031B0">
        <w:rPr>
          <w:rFonts w:asciiTheme="minorHAnsi" w:hAnsiTheme="minorHAnsi"/>
          <w:b/>
          <w:color w:val="008000"/>
        </w:rPr>
        <w:t xml:space="preserve">     </w:t>
      </w:r>
      <w:r w:rsidRPr="00561062">
        <w:rPr>
          <w:rFonts w:asciiTheme="minorHAnsi" w:hAnsiTheme="minorHAnsi"/>
          <w:b/>
          <w:color w:val="008000"/>
        </w:rPr>
        <w:t xml:space="preserve"> </w:t>
      </w:r>
      <w:hyperlink r:id="rId9" w:history="1">
        <w:r w:rsidR="009031B0" w:rsidRPr="00A16706">
          <w:rPr>
            <w:rStyle w:val="Hyperlink"/>
            <w:rFonts w:asciiTheme="minorHAnsi" w:hAnsiTheme="minorHAnsi"/>
            <w:b/>
          </w:rPr>
          <w:t>www.benwick.cambs.sch.uk</w:t>
        </w:r>
      </w:hyperlink>
      <w:r w:rsidR="009031B0">
        <w:rPr>
          <w:rFonts w:asciiTheme="minorHAnsi" w:hAnsiTheme="minorHAnsi"/>
          <w:b/>
        </w:rPr>
        <w:t xml:space="preserve"> </w:t>
      </w:r>
      <w:r w:rsidR="00617662" w:rsidRPr="00561062">
        <w:rPr>
          <w:rFonts w:asciiTheme="minorHAnsi" w:hAnsiTheme="minorHAnsi"/>
          <w:b/>
          <w:color w:val="008000"/>
        </w:rPr>
        <w:tab/>
      </w:r>
      <w:r w:rsidR="00617662" w:rsidRPr="00561062">
        <w:rPr>
          <w:rFonts w:asciiTheme="minorHAnsi" w:hAnsiTheme="minorHAnsi"/>
          <w:b/>
          <w:color w:val="008000"/>
        </w:rPr>
        <w:tab/>
        <w:t xml:space="preserve"> </w:t>
      </w:r>
    </w:p>
    <w:p w:rsidR="00617662" w:rsidRPr="00561062" w:rsidRDefault="00F36110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begin"/>
      </w:r>
      <w:r w:rsidR="00617662" w:rsidRPr="00561062">
        <w:rPr>
          <w:rFonts w:asciiTheme="minorHAnsi" w:hAnsiTheme="minorHAnsi"/>
          <w:b/>
          <w:color w:val="008000"/>
          <w:sz w:val="20"/>
          <w:szCs w:val="20"/>
        </w:rPr>
        <w:instrText>TIME \@ "d-MMM-yy"</w:instrTex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separate"/>
      </w:r>
      <w:r w:rsidR="005774F2">
        <w:rPr>
          <w:rFonts w:asciiTheme="minorHAnsi" w:hAnsiTheme="minorHAnsi"/>
          <w:b/>
          <w:noProof/>
          <w:color w:val="008000"/>
          <w:sz w:val="20"/>
          <w:szCs w:val="20"/>
        </w:rPr>
        <w:t>16-Dec-19</w: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end"/>
      </w:r>
    </w:p>
    <w:p w:rsidR="00617662" w:rsidRPr="00561062" w:rsidRDefault="00617662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673A36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Dear Parents/Carers,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We are now in a position to inform you about teaching for Robin’s class from January 2020 for the Spring Term.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We regret that we weren’t able to give you details before the weekend but we now have a firm plan which will provide excellent provision in the New Year.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The teaching team will be as follows:</w:t>
      </w:r>
    </w:p>
    <w:p w:rsidR="00F20F64" w:rsidRDefault="00F20F64" w:rsidP="00F20F64">
      <w:pPr>
        <w:spacing w:after="12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Mrs Mary Palmer on Tuesdays, Thursdays and Fridays.</w:t>
      </w:r>
    </w:p>
    <w:p w:rsidR="00F20F64" w:rsidRDefault="00F20F64" w:rsidP="00F20F64">
      <w:pPr>
        <w:spacing w:after="12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Miss Lauren Stone on Mondays and Wednesdays.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We have worked very hard to set up the best possible arrangements for the class.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Once again, it has been lovely working with you and your children.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Yours </w:t>
      </w:r>
      <w:r w:rsidR="005774F2">
        <w:rPr>
          <w:rFonts w:asciiTheme="minorHAnsi" w:hAnsiTheme="minorHAnsi"/>
          <w:bCs/>
          <w:sz w:val="28"/>
          <w:szCs w:val="28"/>
        </w:rPr>
        <w:t>faithfully</w:t>
      </w:r>
      <w:r>
        <w:rPr>
          <w:rFonts w:asciiTheme="minorHAnsi" w:hAnsiTheme="minorHAnsi"/>
          <w:bCs/>
          <w:sz w:val="28"/>
          <w:szCs w:val="28"/>
        </w:rPr>
        <w:t>,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Mr. R. Lloyd and Mrs C Carlisle</w:t>
      </w:r>
    </w:p>
    <w:p w:rsidR="00F20F64" w:rsidRDefault="00F20F64" w:rsidP="00673A36">
      <w:pPr>
        <w:spacing w:after="120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sectPr w:rsidR="00F20F64" w:rsidSect="00617662">
      <w:footerReference w:type="default" r:id="rId10"/>
      <w:pgSz w:w="11906" w:h="16838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2" w:rsidRDefault="00561062">
      <w:r>
        <w:separator/>
      </w:r>
    </w:p>
  </w:endnote>
  <w:endnote w:type="continuationSeparator" w:id="0">
    <w:p w:rsidR="00561062" w:rsidRDefault="005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62" w:rsidRDefault="00561062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2" w:rsidRDefault="00561062">
      <w:r>
        <w:separator/>
      </w:r>
    </w:p>
  </w:footnote>
  <w:footnote w:type="continuationSeparator" w:id="0">
    <w:p w:rsidR="00561062" w:rsidRDefault="005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2885"/>
    <w:multiLevelType w:val="hybridMultilevel"/>
    <w:tmpl w:val="4D1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D"/>
    <w:rsid w:val="00003B40"/>
    <w:rsid w:val="00026204"/>
    <w:rsid w:val="00027E3B"/>
    <w:rsid w:val="00037221"/>
    <w:rsid w:val="00047437"/>
    <w:rsid w:val="000816FB"/>
    <w:rsid w:val="00094E10"/>
    <w:rsid w:val="000A0D26"/>
    <w:rsid w:val="000D09CA"/>
    <w:rsid w:val="000F6B58"/>
    <w:rsid w:val="001142D4"/>
    <w:rsid w:val="00124A67"/>
    <w:rsid w:val="0013013F"/>
    <w:rsid w:val="00151C6D"/>
    <w:rsid w:val="001649AC"/>
    <w:rsid w:val="00172E34"/>
    <w:rsid w:val="0019174F"/>
    <w:rsid w:val="001A3693"/>
    <w:rsid w:val="001B548A"/>
    <w:rsid w:val="001C5669"/>
    <w:rsid w:val="001F2572"/>
    <w:rsid w:val="00225DAB"/>
    <w:rsid w:val="00231A82"/>
    <w:rsid w:val="0023426B"/>
    <w:rsid w:val="0029622A"/>
    <w:rsid w:val="00301F1A"/>
    <w:rsid w:val="003068B1"/>
    <w:rsid w:val="00361821"/>
    <w:rsid w:val="00383EB8"/>
    <w:rsid w:val="003947C0"/>
    <w:rsid w:val="003E28CB"/>
    <w:rsid w:val="0043132B"/>
    <w:rsid w:val="00466844"/>
    <w:rsid w:val="004A21C8"/>
    <w:rsid w:val="004B375C"/>
    <w:rsid w:val="004C5302"/>
    <w:rsid w:val="00502CBF"/>
    <w:rsid w:val="00506BB8"/>
    <w:rsid w:val="00510C57"/>
    <w:rsid w:val="005431DC"/>
    <w:rsid w:val="00561062"/>
    <w:rsid w:val="005774F2"/>
    <w:rsid w:val="0059151C"/>
    <w:rsid w:val="005A7FC9"/>
    <w:rsid w:val="005B16D9"/>
    <w:rsid w:val="005B6D81"/>
    <w:rsid w:val="005C485C"/>
    <w:rsid w:val="005E1038"/>
    <w:rsid w:val="005E1A43"/>
    <w:rsid w:val="006166E5"/>
    <w:rsid w:val="00617662"/>
    <w:rsid w:val="006331C3"/>
    <w:rsid w:val="00670024"/>
    <w:rsid w:val="00673A36"/>
    <w:rsid w:val="00675049"/>
    <w:rsid w:val="00684B41"/>
    <w:rsid w:val="00694FF2"/>
    <w:rsid w:val="0069588A"/>
    <w:rsid w:val="006C1F70"/>
    <w:rsid w:val="006C3B29"/>
    <w:rsid w:val="006D6A79"/>
    <w:rsid w:val="006E1734"/>
    <w:rsid w:val="00700B24"/>
    <w:rsid w:val="00711D68"/>
    <w:rsid w:val="00733E40"/>
    <w:rsid w:val="007638C0"/>
    <w:rsid w:val="00763923"/>
    <w:rsid w:val="007A45F3"/>
    <w:rsid w:val="007E02F8"/>
    <w:rsid w:val="007E53BF"/>
    <w:rsid w:val="007F1B8D"/>
    <w:rsid w:val="00813836"/>
    <w:rsid w:val="00830EA1"/>
    <w:rsid w:val="00837817"/>
    <w:rsid w:val="008B22E5"/>
    <w:rsid w:val="008C0ABC"/>
    <w:rsid w:val="009010BF"/>
    <w:rsid w:val="009031B0"/>
    <w:rsid w:val="00914B0E"/>
    <w:rsid w:val="00922567"/>
    <w:rsid w:val="009472C8"/>
    <w:rsid w:val="009522F5"/>
    <w:rsid w:val="00973001"/>
    <w:rsid w:val="0099531D"/>
    <w:rsid w:val="009D1A87"/>
    <w:rsid w:val="00A017CF"/>
    <w:rsid w:val="00A14F1A"/>
    <w:rsid w:val="00A21998"/>
    <w:rsid w:val="00A5195A"/>
    <w:rsid w:val="00A52589"/>
    <w:rsid w:val="00A54845"/>
    <w:rsid w:val="00A56020"/>
    <w:rsid w:val="00A90D4D"/>
    <w:rsid w:val="00B4140F"/>
    <w:rsid w:val="00B415FD"/>
    <w:rsid w:val="00B45B65"/>
    <w:rsid w:val="00B5728F"/>
    <w:rsid w:val="00B632F5"/>
    <w:rsid w:val="00B76A8F"/>
    <w:rsid w:val="00BA7237"/>
    <w:rsid w:val="00BB2B0E"/>
    <w:rsid w:val="00BC27A4"/>
    <w:rsid w:val="00BE006F"/>
    <w:rsid w:val="00BE74D3"/>
    <w:rsid w:val="00C11E05"/>
    <w:rsid w:val="00C12793"/>
    <w:rsid w:val="00C21EA5"/>
    <w:rsid w:val="00C535BD"/>
    <w:rsid w:val="00C61438"/>
    <w:rsid w:val="00C6370B"/>
    <w:rsid w:val="00C72BA5"/>
    <w:rsid w:val="00C77616"/>
    <w:rsid w:val="00C93F4D"/>
    <w:rsid w:val="00CB65CD"/>
    <w:rsid w:val="00CC2499"/>
    <w:rsid w:val="00CD6D7D"/>
    <w:rsid w:val="00CF1C2F"/>
    <w:rsid w:val="00D03E1B"/>
    <w:rsid w:val="00D06AFE"/>
    <w:rsid w:val="00D11497"/>
    <w:rsid w:val="00D55A2B"/>
    <w:rsid w:val="00D671A8"/>
    <w:rsid w:val="00D708AD"/>
    <w:rsid w:val="00D817CA"/>
    <w:rsid w:val="00D850D4"/>
    <w:rsid w:val="00DD4EB8"/>
    <w:rsid w:val="00E14EB8"/>
    <w:rsid w:val="00E3351D"/>
    <w:rsid w:val="00E402D1"/>
    <w:rsid w:val="00E83F8A"/>
    <w:rsid w:val="00E862AE"/>
    <w:rsid w:val="00EB4009"/>
    <w:rsid w:val="00ED337B"/>
    <w:rsid w:val="00EE65CC"/>
    <w:rsid w:val="00EF7B7C"/>
    <w:rsid w:val="00F142A0"/>
    <w:rsid w:val="00F20F64"/>
    <w:rsid w:val="00F30A77"/>
    <w:rsid w:val="00F36110"/>
    <w:rsid w:val="00F51E47"/>
    <w:rsid w:val="00F72ED2"/>
    <w:rsid w:val="00F94219"/>
    <w:rsid w:val="00FE1B63"/>
    <w:rsid w:val="00FE7C3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12B7CC3-AFC9-4952-A179-BD17DC7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3A3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816F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16FB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wick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nwick.camb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1</Pages>
  <Words>134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1017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bbaker</dc:creator>
  <cp:lastModifiedBy>Baker Brenda</cp:lastModifiedBy>
  <cp:revision>3</cp:revision>
  <cp:lastPrinted>2019-12-16T13:40:00Z</cp:lastPrinted>
  <dcterms:created xsi:type="dcterms:W3CDTF">2019-12-16T13:40:00Z</dcterms:created>
  <dcterms:modified xsi:type="dcterms:W3CDTF">2019-12-16T13:45:00Z</dcterms:modified>
</cp:coreProperties>
</file>