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6" w:rsidRDefault="000F5206" w:rsidP="000F5206">
      <w:pPr>
        <w:jc w:val="center"/>
        <w:rPr>
          <w:rFonts w:ascii="Arial" w:hAnsi="Arial" w:cs="Arial"/>
          <w:b w:val="0"/>
          <w:sz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A82A020" wp14:editId="2FE9FB21">
            <wp:extent cx="1333500" cy="657616"/>
            <wp:effectExtent l="0" t="0" r="0" b="9525"/>
            <wp:docPr id="1" name="Picture 1" descr="Benwic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wick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93" cy="66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F0" w:rsidRDefault="00931A53" w:rsidP="00F1276C">
      <w:pPr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Deputy Headteacher/SENCo</w:t>
      </w:r>
      <w:r w:rsidR="00903DE3">
        <w:rPr>
          <w:rFonts w:ascii="Arial" w:hAnsi="Arial" w:cs="Arial"/>
          <w:b w:val="0"/>
          <w:sz w:val="28"/>
        </w:rPr>
        <w:t xml:space="preserve"> </w:t>
      </w:r>
      <w:r w:rsidR="00EC54C0" w:rsidRPr="00EC54C0">
        <w:rPr>
          <w:rFonts w:ascii="Arial" w:hAnsi="Arial" w:cs="Arial"/>
          <w:b w:val="0"/>
          <w:sz w:val="28"/>
        </w:rPr>
        <w:t>Person Specification</w:t>
      </w: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7899"/>
        <w:gridCol w:w="1342"/>
        <w:gridCol w:w="1359"/>
      </w:tblGrid>
      <w:tr w:rsidR="002A1B20" w:rsidRPr="002A1B20" w:rsidTr="000F5206">
        <w:trPr>
          <w:trHeight w:val="226"/>
        </w:trPr>
        <w:tc>
          <w:tcPr>
            <w:tcW w:w="7899" w:type="dxa"/>
            <w:shd w:val="clear" w:color="auto" w:fill="E7E6E6" w:themeFill="background2"/>
          </w:tcPr>
          <w:p w:rsidR="002A1B20" w:rsidRPr="00EC54C0" w:rsidRDefault="002A1B20" w:rsidP="00F1276C">
            <w:pPr>
              <w:rPr>
                <w:rFonts w:ascii="Arial" w:hAnsi="Arial" w:cs="Arial"/>
                <w:b w:val="0"/>
                <w:sz w:val="20"/>
              </w:rPr>
            </w:pPr>
            <w:r w:rsidRPr="00EC54C0">
              <w:rPr>
                <w:rFonts w:ascii="Arial" w:hAnsi="Arial" w:cs="Arial"/>
                <w:b w:val="0"/>
                <w:sz w:val="20"/>
              </w:rPr>
              <w:t>ATTRIBUTES</w:t>
            </w:r>
          </w:p>
        </w:tc>
        <w:tc>
          <w:tcPr>
            <w:tcW w:w="1342" w:type="dxa"/>
            <w:shd w:val="clear" w:color="auto" w:fill="E7E6E6" w:themeFill="background2"/>
          </w:tcPr>
          <w:p w:rsidR="002A1B20" w:rsidRPr="00EC54C0" w:rsidRDefault="002A1B20" w:rsidP="00EC54C0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EC54C0">
              <w:rPr>
                <w:rFonts w:ascii="Arial" w:hAnsi="Arial" w:cs="Arial"/>
                <w:b w:val="0"/>
                <w:sz w:val="18"/>
              </w:rPr>
              <w:t>ESSENTIAL</w:t>
            </w:r>
          </w:p>
        </w:tc>
        <w:tc>
          <w:tcPr>
            <w:tcW w:w="1359" w:type="dxa"/>
            <w:shd w:val="clear" w:color="auto" w:fill="E7E6E6" w:themeFill="background2"/>
          </w:tcPr>
          <w:p w:rsidR="002A1B20" w:rsidRPr="00EC54C0" w:rsidRDefault="002A1B20" w:rsidP="00EC54C0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EC54C0">
              <w:rPr>
                <w:rFonts w:ascii="Arial" w:hAnsi="Arial" w:cs="Arial"/>
                <w:b w:val="0"/>
                <w:sz w:val="18"/>
              </w:rPr>
              <w:t>DESIRABLE</w:t>
            </w:r>
          </w:p>
        </w:tc>
      </w:tr>
      <w:tr w:rsidR="002A1B20" w:rsidTr="000F5206">
        <w:trPr>
          <w:trHeight w:val="1845"/>
        </w:trPr>
        <w:tc>
          <w:tcPr>
            <w:tcW w:w="7899" w:type="dxa"/>
          </w:tcPr>
          <w:p w:rsidR="002A1B20" w:rsidRPr="00EC54C0" w:rsidRDefault="002A1B20" w:rsidP="00F1276C">
            <w:pPr>
              <w:rPr>
                <w:rFonts w:ascii="Arial" w:hAnsi="Arial" w:cs="Arial"/>
                <w:b w:val="0"/>
                <w:sz w:val="20"/>
              </w:rPr>
            </w:pPr>
            <w:r w:rsidRPr="00EC54C0">
              <w:rPr>
                <w:rFonts w:ascii="Arial" w:hAnsi="Arial" w:cs="Arial"/>
                <w:b w:val="0"/>
                <w:sz w:val="20"/>
              </w:rPr>
              <w:t>PROFESSIONAL/EDUCATIONAL QUALIFICATIONS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Qualified teacher status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5 years qualified teacher status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Evidence of successfully teaching pupils with a wide range of learning difficulties.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Experience of teaching pupils in at least two key stages.</w:t>
            </w:r>
          </w:p>
          <w:p w:rsidR="002A1B20" w:rsidRPr="00EC54C0" w:rsidRDefault="002A1B20" w:rsidP="000F52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Strong record of success as subject leader.</w:t>
            </w:r>
          </w:p>
        </w:tc>
        <w:tc>
          <w:tcPr>
            <w:tcW w:w="1342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C54C0" w:rsidRDefault="00EC54C0" w:rsidP="00EC54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C54C0" w:rsidRDefault="00EC54C0" w:rsidP="00EC54C0">
            <w:pPr>
              <w:pStyle w:val="ListParagraph"/>
              <w:ind w:left="720"/>
              <w:rPr>
                <w:rFonts w:ascii="Arial" w:hAnsi="Arial" w:cs="Arial"/>
                <w:sz w:val="20"/>
              </w:rPr>
            </w:pPr>
          </w:p>
          <w:p w:rsidR="00EC54C0" w:rsidRDefault="00EC54C0" w:rsidP="00EC54C0">
            <w:pPr>
              <w:pStyle w:val="ListParagraph"/>
              <w:ind w:left="720"/>
              <w:rPr>
                <w:rFonts w:ascii="Arial" w:hAnsi="Arial" w:cs="Arial"/>
                <w:sz w:val="20"/>
              </w:rPr>
            </w:pPr>
          </w:p>
          <w:p w:rsidR="00EC54C0" w:rsidRDefault="00EC54C0" w:rsidP="00EC54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C54C0" w:rsidRPr="00EC54C0" w:rsidRDefault="00EC54C0" w:rsidP="00EC54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Pr="00EC54C0" w:rsidRDefault="00EC54C0" w:rsidP="00EC54C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1B20" w:rsidTr="000F5206">
        <w:trPr>
          <w:trHeight w:val="2707"/>
        </w:trPr>
        <w:tc>
          <w:tcPr>
            <w:tcW w:w="7899" w:type="dxa"/>
          </w:tcPr>
          <w:p w:rsidR="002A1B20" w:rsidRPr="00EC54C0" w:rsidRDefault="002A1B20" w:rsidP="00F1276C">
            <w:pPr>
              <w:rPr>
                <w:rFonts w:ascii="Arial" w:hAnsi="Arial" w:cs="Arial"/>
                <w:b w:val="0"/>
                <w:sz w:val="20"/>
              </w:rPr>
            </w:pPr>
            <w:r w:rsidRPr="00EC54C0">
              <w:rPr>
                <w:rFonts w:ascii="Arial" w:hAnsi="Arial" w:cs="Arial"/>
                <w:b w:val="0"/>
                <w:sz w:val="20"/>
              </w:rPr>
              <w:t>STRATEGIC DIRECTION AND DEVELOPMENT OF THE SCHOOL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The ability to work constructively in partnership with all stakeholders, establishing positive and effective collaborations with parents, governors, other schools, external agencies and the local community.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Experience of working with staff from the Local Authority.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The commitment to develop a positive and inclusive school ethos which values each individual.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Experience of reflective practice in order to secure effective teaching and learning and to raise standards.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Knowledge of recent educational developments, initiatives and legislation, and how they may impact on the school.</w:t>
            </w:r>
          </w:p>
        </w:tc>
        <w:tc>
          <w:tcPr>
            <w:tcW w:w="1342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P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</w:tc>
        <w:tc>
          <w:tcPr>
            <w:tcW w:w="1359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P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</w:tc>
      </w:tr>
      <w:tr w:rsidR="002A1B20" w:rsidTr="000F5206">
        <w:trPr>
          <w:trHeight w:val="2193"/>
        </w:trPr>
        <w:tc>
          <w:tcPr>
            <w:tcW w:w="7899" w:type="dxa"/>
          </w:tcPr>
          <w:p w:rsidR="002A1B20" w:rsidRPr="00EC54C0" w:rsidRDefault="002A1B20" w:rsidP="00F1276C">
            <w:pPr>
              <w:rPr>
                <w:rFonts w:ascii="Arial" w:hAnsi="Arial" w:cs="Arial"/>
                <w:b w:val="0"/>
                <w:sz w:val="20"/>
              </w:rPr>
            </w:pPr>
            <w:r w:rsidRPr="00EC54C0">
              <w:rPr>
                <w:rFonts w:ascii="Arial" w:hAnsi="Arial" w:cs="Arial"/>
                <w:b w:val="0"/>
                <w:sz w:val="20"/>
              </w:rPr>
              <w:t>LEADERSHIP AND MANAGEMENT</w:t>
            </w:r>
          </w:p>
          <w:p w:rsidR="002A1B20" w:rsidRDefault="002A1B20" w:rsidP="002A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Proven experience as a subject leader, leading, motivating and managing staff effectively and working as a team member.</w:t>
            </w:r>
          </w:p>
          <w:p w:rsidR="0035592E" w:rsidRPr="00EC54C0" w:rsidRDefault="0035592E" w:rsidP="002A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line managing staff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Proven ability to self-motivate, use initiative and lead pro-actively.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Good organisational skills and the ability to have a flexible and adaptable approach.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To possess excellent listening, written and oral communication skills.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The ability to manage time effectively.</w:t>
            </w:r>
          </w:p>
        </w:tc>
        <w:tc>
          <w:tcPr>
            <w:tcW w:w="1342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35592E" w:rsidRPr="00EC54C0" w:rsidRDefault="0035592E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</w:tc>
        <w:tc>
          <w:tcPr>
            <w:tcW w:w="1359" w:type="dxa"/>
          </w:tcPr>
          <w:p w:rsidR="002A1B20" w:rsidRPr="00EC54C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A1B20" w:rsidTr="000F5206">
        <w:trPr>
          <w:trHeight w:val="2026"/>
        </w:trPr>
        <w:tc>
          <w:tcPr>
            <w:tcW w:w="7899" w:type="dxa"/>
          </w:tcPr>
          <w:p w:rsidR="002A1B20" w:rsidRPr="00EC54C0" w:rsidRDefault="002A1B20" w:rsidP="00F1276C">
            <w:pPr>
              <w:rPr>
                <w:rFonts w:ascii="Arial" w:hAnsi="Arial" w:cs="Arial"/>
                <w:b w:val="0"/>
                <w:sz w:val="20"/>
              </w:rPr>
            </w:pPr>
            <w:r w:rsidRPr="00EC54C0">
              <w:rPr>
                <w:rFonts w:ascii="Arial" w:hAnsi="Arial" w:cs="Arial"/>
                <w:b w:val="0"/>
                <w:sz w:val="20"/>
              </w:rPr>
              <w:t>TEACHING AND LEARNING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 xml:space="preserve">The ability to create a safe and </w:t>
            </w:r>
            <w:r w:rsidR="00EC54C0" w:rsidRPr="00EC54C0">
              <w:rPr>
                <w:rFonts w:ascii="Arial" w:hAnsi="Arial" w:cs="Arial"/>
                <w:sz w:val="20"/>
              </w:rPr>
              <w:t>stimulating</w:t>
            </w:r>
            <w:r w:rsidRPr="00EC54C0">
              <w:rPr>
                <w:rFonts w:ascii="Arial" w:hAnsi="Arial" w:cs="Arial"/>
                <w:sz w:val="20"/>
              </w:rPr>
              <w:t xml:space="preserve"> environment that contributes positively to teaching and learning, with the knowledge and skills to promote high standards of discipline and behaviour.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A proven ability in the use of information and communication technologies and of their application in management and education.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Experience of successfully leading whole school curriculum developments.</w:t>
            </w:r>
          </w:p>
          <w:p w:rsidR="002A1B20" w:rsidRPr="00EC54C0" w:rsidRDefault="002A1B20" w:rsidP="002A1B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A profile of consistently good and outstanding teaching.</w:t>
            </w:r>
          </w:p>
        </w:tc>
        <w:tc>
          <w:tcPr>
            <w:tcW w:w="1342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P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</w:tc>
        <w:tc>
          <w:tcPr>
            <w:tcW w:w="1359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P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5206" w:rsidTr="000F5206">
        <w:trPr>
          <w:trHeight w:val="1361"/>
        </w:trPr>
        <w:tc>
          <w:tcPr>
            <w:tcW w:w="7899" w:type="dxa"/>
          </w:tcPr>
          <w:p w:rsidR="000F5206" w:rsidRDefault="000F5206" w:rsidP="00F1276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SEN</w:t>
            </w:r>
          </w:p>
          <w:p w:rsidR="000F5206" w:rsidRDefault="000F5206" w:rsidP="000F52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providing high quality learning opportunities and environments for pupils with SEND</w:t>
            </w:r>
          </w:p>
          <w:p w:rsidR="000F5206" w:rsidRDefault="000F5206" w:rsidP="000F52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 leading SEND in a Primary School Setting</w:t>
            </w:r>
          </w:p>
          <w:p w:rsidR="000F5206" w:rsidRPr="000F5206" w:rsidRDefault="000F5206" w:rsidP="000F52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6B6039">
              <w:rPr>
                <w:rFonts w:ascii="Arial" w:hAnsi="Arial" w:cs="Arial"/>
                <w:sz w:val="20"/>
              </w:rPr>
              <w:t>illingness to undertake the SEN</w:t>
            </w:r>
            <w:r>
              <w:rPr>
                <w:rFonts w:ascii="Arial" w:hAnsi="Arial" w:cs="Arial"/>
                <w:sz w:val="20"/>
              </w:rPr>
              <w:t>Co qualification</w:t>
            </w:r>
          </w:p>
        </w:tc>
        <w:tc>
          <w:tcPr>
            <w:tcW w:w="1342" w:type="dxa"/>
          </w:tcPr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59" w:type="dxa"/>
          </w:tcPr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F5206" w:rsidRDefault="000F5206" w:rsidP="000F5206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F5206" w:rsidRDefault="000F5206" w:rsidP="000F5206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F5206" w:rsidRDefault="000F5206" w:rsidP="000F520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F5206" w:rsidRDefault="000F5206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A1B20" w:rsidTr="000F5206">
        <w:trPr>
          <w:trHeight w:val="2178"/>
        </w:trPr>
        <w:tc>
          <w:tcPr>
            <w:tcW w:w="7899" w:type="dxa"/>
          </w:tcPr>
          <w:p w:rsidR="002A1B20" w:rsidRPr="00EC54C0" w:rsidRDefault="002A1B20" w:rsidP="00F1276C">
            <w:pPr>
              <w:rPr>
                <w:rFonts w:ascii="Arial" w:hAnsi="Arial" w:cs="Arial"/>
                <w:b w:val="0"/>
                <w:sz w:val="20"/>
              </w:rPr>
            </w:pPr>
            <w:r w:rsidRPr="00EC54C0">
              <w:rPr>
                <w:rFonts w:ascii="Arial" w:hAnsi="Arial" w:cs="Arial"/>
                <w:b w:val="0"/>
                <w:sz w:val="20"/>
              </w:rPr>
              <w:t>PERSONAL QUALITIES</w:t>
            </w:r>
          </w:p>
          <w:p w:rsidR="002A1B20" w:rsidRDefault="00EC54C0" w:rsidP="00EC54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Self-motivated and well organised.</w:t>
            </w:r>
          </w:p>
          <w:p w:rsidR="00FB0911" w:rsidRPr="00EC54C0" w:rsidRDefault="00FB0911" w:rsidP="00EC54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and optimistic disposition</w:t>
            </w:r>
          </w:p>
          <w:p w:rsidR="00EC54C0" w:rsidRPr="00EC54C0" w:rsidRDefault="00EC54C0" w:rsidP="00EC54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Receptiveness to new ideas.</w:t>
            </w:r>
          </w:p>
          <w:p w:rsidR="00EC54C0" w:rsidRPr="00EC54C0" w:rsidRDefault="00EC54C0" w:rsidP="00EC54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Genuine desire to work as part of a team with the prime intention of providing the best possible all round education for our pupils.</w:t>
            </w:r>
          </w:p>
          <w:p w:rsidR="00EC54C0" w:rsidRPr="00EC54C0" w:rsidRDefault="00EC54C0" w:rsidP="00EC54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Commitment to your own professional development.</w:t>
            </w:r>
          </w:p>
          <w:p w:rsidR="00EC54C0" w:rsidRPr="00EC54C0" w:rsidRDefault="00EC54C0" w:rsidP="00EC54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Flexible and resourceful.</w:t>
            </w:r>
          </w:p>
          <w:p w:rsidR="00EC54C0" w:rsidRPr="00EC54C0" w:rsidRDefault="00EC54C0" w:rsidP="00EC54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EC54C0">
              <w:rPr>
                <w:rFonts w:ascii="Arial" w:hAnsi="Arial" w:cs="Arial"/>
                <w:sz w:val="20"/>
              </w:rPr>
              <w:t>Ability to deal confidently and sensitively with pupils and parents</w:t>
            </w:r>
          </w:p>
        </w:tc>
        <w:tc>
          <w:tcPr>
            <w:tcW w:w="1342" w:type="dxa"/>
          </w:tcPr>
          <w:p w:rsidR="002A1B2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  <w:p w:rsidR="00EC54C0" w:rsidRPr="00EC54C0" w:rsidRDefault="00EC54C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sym w:font="Wingdings 2" w:char="F050"/>
            </w:r>
          </w:p>
        </w:tc>
        <w:tc>
          <w:tcPr>
            <w:tcW w:w="1359" w:type="dxa"/>
          </w:tcPr>
          <w:p w:rsidR="002A1B20" w:rsidRPr="00EC54C0" w:rsidRDefault="002A1B20" w:rsidP="00EC54C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1276C" w:rsidRPr="00F1276C" w:rsidRDefault="00F1276C" w:rsidP="002A1B20">
      <w:pPr>
        <w:rPr>
          <w:rFonts w:ascii="Arial" w:hAnsi="Arial" w:cs="Arial"/>
          <w:b w:val="0"/>
        </w:rPr>
      </w:pPr>
    </w:p>
    <w:sectPr w:rsidR="00F1276C" w:rsidRPr="00F1276C" w:rsidSect="00E967E6">
      <w:headerReference w:type="default" r:id="rId8"/>
      <w:pgSz w:w="12240" w:h="15840"/>
      <w:pgMar w:top="680" w:right="1077" w:bottom="680" w:left="1077" w:header="720" w:footer="720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ED" w:rsidRDefault="006533ED">
      <w:r>
        <w:separator/>
      </w:r>
    </w:p>
  </w:endnote>
  <w:endnote w:type="continuationSeparator" w:id="0">
    <w:p w:rsidR="006533ED" w:rsidRDefault="0065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ED" w:rsidRDefault="006533ED">
      <w:r>
        <w:separator/>
      </w:r>
    </w:p>
  </w:footnote>
  <w:footnote w:type="continuationSeparator" w:id="0">
    <w:p w:rsidR="006533ED" w:rsidRDefault="0065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0" w:rsidRDefault="00B330F0" w:rsidP="00B330F0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F57"/>
    <w:multiLevelType w:val="hybridMultilevel"/>
    <w:tmpl w:val="CD1C6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B55D9"/>
    <w:multiLevelType w:val="hybridMultilevel"/>
    <w:tmpl w:val="75F6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9655F"/>
    <w:multiLevelType w:val="hybridMultilevel"/>
    <w:tmpl w:val="603E8F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3200B"/>
    <w:multiLevelType w:val="hybridMultilevel"/>
    <w:tmpl w:val="E472A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83D3D"/>
    <w:multiLevelType w:val="hybridMultilevel"/>
    <w:tmpl w:val="1B889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95391"/>
    <w:multiLevelType w:val="hybridMultilevel"/>
    <w:tmpl w:val="4A78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95169"/>
    <w:multiLevelType w:val="hybridMultilevel"/>
    <w:tmpl w:val="F6DCFC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32286"/>
    <w:multiLevelType w:val="hybridMultilevel"/>
    <w:tmpl w:val="D3DE8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09F5"/>
    <w:multiLevelType w:val="hybridMultilevel"/>
    <w:tmpl w:val="20024B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26042"/>
    <w:multiLevelType w:val="hybridMultilevel"/>
    <w:tmpl w:val="C5C830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9C662B"/>
    <w:multiLevelType w:val="hybridMultilevel"/>
    <w:tmpl w:val="8676E4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1F44"/>
    <w:multiLevelType w:val="hybridMultilevel"/>
    <w:tmpl w:val="68F4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E4CBA"/>
    <w:multiLevelType w:val="hybridMultilevel"/>
    <w:tmpl w:val="5EDA4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7653"/>
    <w:multiLevelType w:val="hybridMultilevel"/>
    <w:tmpl w:val="DCECCB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47CC5"/>
    <w:multiLevelType w:val="hybridMultilevel"/>
    <w:tmpl w:val="CA62B9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327"/>
  <w:displayHorizont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5"/>
    <w:rsid w:val="000445C5"/>
    <w:rsid w:val="00084EA1"/>
    <w:rsid w:val="000A05C1"/>
    <w:rsid w:val="000E2634"/>
    <w:rsid w:val="000F5206"/>
    <w:rsid w:val="001B1AC6"/>
    <w:rsid w:val="002406EB"/>
    <w:rsid w:val="00283980"/>
    <w:rsid w:val="002A1B20"/>
    <w:rsid w:val="002A3CFD"/>
    <w:rsid w:val="002E0525"/>
    <w:rsid w:val="002E707A"/>
    <w:rsid w:val="00317628"/>
    <w:rsid w:val="0035592E"/>
    <w:rsid w:val="0038567A"/>
    <w:rsid w:val="003B05BB"/>
    <w:rsid w:val="003C0544"/>
    <w:rsid w:val="003C0997"/>
    <w:rsid w:val="003C6446"/>
    <w:rsid w:val="003C7871"/>
    <w:rsid w:val="003D127C"/>
    <w:rsid w:val="003F4EF3"/>
    <w:rsid w:val="003F6BD4"/>
    <w:rsid w:val="00444415"/>
    <w:rsid w:val="004A3805"/>
    <w:rsid w:val="004D5AA1"/>
    <w:rsid w:val="004E5D87"/>
    <w:rsid w:val="004F1D5A"/>
    <w:rsid w:val="00516D24"/>
    <w:rsid w:val="00516E60"/>
    <w:rsid w:val="00532D06"/>
    <w:rsid w:val="005B6241"/>
    <w:rsid w:val="005C0DE0"/>
    <w:rsid w:val="005C50EB"/>
    <w:rsid w:val="005E6E0C"/>
    <w:rsid w:val="0061574A"/>
    <w:rsid w:val="006533ED"/>
    <w:rsid w:val="00671D49"/>
    <w:rsid w:val="006B6039"/>
    <w:rsid w:val="006D23FA"/>
    <w:rsid w:val="006F08C4"/>
    <w:rsid w:val="006F4F9F"/>
    <w:rsid w:val="00726E99"/>
    <w:rsid w:val="00752765"/>
    <w:rsid w:val="0082166F"/>
    <w:rsid w:val="008420B5"/>
    <w:rsid w:val="008B5F96"/>
    <w:rsid w:val="008C7F9E"/>
    <w:rsid w:val="00903DE3"/>
    <w:rsid w:val="00931A53"/>
    <w:rsid w:val="00941297"/>
    <w:rsid w:val="009646DE"/>
    <w:rsid w:val="00986907"/>
    <w:rsid w:val="009A0F63"/>
    <w:rsid w:val="009A319E"/>
    <w:rsid w:val="009B5275"/>
    <w:rsid w:val="009C6AF6"/>
    <w:rsid w:val="00A02EE8"/>
    <w:rsid w:val="00AE349C"/>
    <w:rsid w:val="00AE6F2C"/>
    <w:rsid w:val="00B25915"/>
    <w:rsid w:val="00B330F0"/>
    <w:rsid w:val="00B92784"/>
    <w:rsid w:val="00BC3413"/>
    <w:rsid w:val="00C71A6A"/>
    <w:rsid w:val="00CB5485"/>
    <w:rsid w:val="00CC6BC6"/>
    <w:rsid w:val="00CD4F62"/>
    <w:rsid w:val="00CE4601"/>
    <w:rsid w:val="00D03B7D"/>
    <w:rsid w:val="00D11DC4"/>
    <w:rsid w:val="00D2076D"/>
    <w:rsid w:val="00D3109C"/>
    <w:rsid w:val="00D65EF8"/>
    <w:rsid w:val="00D96CF2"/>
    <w:rsid w:val="00DA0390"/>
    <w:rsid w:val="00DD5ADD"/>
    <w:rsid w:val="00DF7FF1"/>
    <w:rsid w:val="00E71B76"/>
    <w:rsid w:val="00E86D53"/>
    <w:rsid w:val="00E967E6"/>
    <w:rsid w:val="00EC54C0"/>
    <w:rsid w:val="00ED5724"/>
    <w:rsid w:val="00EF0B2C"/>
    <w:rsid w:val="00F072E4"/>
    <w:rsid w:val="00F1276C"/>
    <w:rsid w:val="00F266CA"/>
    <w:rsid w:val="00F42BFB"/>
    <w:rsid w:val="00F43151"/>
    <w:rsid w:val="00F60CBA"/>
    <w:rsid w:val="00F81F4C"/>
    <w:rsid w:val="00FB0911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548AEFE3-8303-4EBF-9079-2A703471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3805"/>
    <w:pPr>
      <w:keepNext/>
      <w:jc w:val="right"/>
      <w:outlineLvl w:val="0"/>
    </w:pPr>
    <w:rPr>
      <w:rFonts w:ascii="Bookman Old Style" w:hAnsi="Bookman Old Style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67ED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67ED1"/>
    <w:rPr>
      <w:rFonts w:ascii="Segoe UI" w:hAnsi="Segoe UI" w:cs="Segoe UI"/>
      <w:b/>
      <w:sz w:val="18"/>
      <w:szCs w:val="18"/>
      <w:lang w:val="en-US" w:eastAsia="en-US"/>
    </w:rPr>
  </w:style>
  <w:style w:type="character" w:styleId="Hyperlink">
    <w:name w:val="Hyperlink"/>
    <w:rsid w:val="00FB6388"/>
    <w:rPr>
      <w:color w:val="0000FF"/>
      <w:u w:val="single"/>
    </w:rPr>
  </w:style>
  <w:style w:type="table" w:styleId="TableGrid">
    <w:name w:val="Table Grid"/>
    <w:basedOn w:val="TableNormal"/>
    <w:uiPriority w:val="59"/>
    <w:rsid w:val="00BC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1276C"/>
    <w:pPr>
      <w:widowControl w:val="0"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1276C"/>
    <w:pPr>
      <w:widowControl w:val="0"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1374B1FB</Template>
  <TotalTime>0</TotalTime>
  <Pages>2</Pages>
  <Words>379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Head</dc:creator>
  <cp:keywords/>
  <cp:lastModifiedBy>Hill Karen</cp:lastModifiedBy>
  <cp:revision>2</cp:revision>
  <cp:lastPrinted>2016-01-05T12:33:00Z</cp:lastPrinted>
  <dcterms:created xsi:type="dcterms:W3CDTF">2019-11-18T13:33:00Z</dcterms:created>
  <dcterms:modified xsi:type="dcterms:W3CDTF">2019-11-18T13:33:00Z</dcterms:modified>
</cp:coreProperties>
</file>