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8F" w:rsidRDefault="00E52A8F" w:rsidP="00E52A8F">
      <w:pPr>
        <w:jc w:val="center"/>
        <w:rPr>
          <w:sz w:val="28"/>
          <w:szCs w:val="28"/>
        </w:rPr>
      </w:pPr>
      <w:bookmarkStart w:id="0" w:name="_GoBack"/>
      <w:bookmarkEnd w:id="0"/>
      <w:r w:rsidRPr="00E52A8F">
        <w:rPr>
          <w:sz w:val="28"/>
          <w:szCs w:val="28"/>
        </w:rPr>
        <w:t>Benwick Primary School</w:t>
      </w:r>
      <w:r w:rsidR="00904F0B">
        <w:rPr>
          <w:sz w:val="28"/>
          <w:szCs w:val="28"/>
        </w:rPr>
        <w:t xml:space="preserve"> - </w:t>
      </w:r>
      <w:r w:rsidRPr="00E52A8F">
        <w:rPr>
          <w:sz w:val="28"/>
          <w:szCs w:val="28"/>
        </w:rPr>
        <w:t>Home-School Agreement</w:t>
      </w:r>
    </w:p>
    <w:p w:rsidR="00E52A8F" w:rsidRDefault="00687E07" w:rsidP="00E52A8F">
      <w:pPr>
        <w:rPr>
          <w:sz w:val="24"/>
          <w:szCs w:val="24"/>
        </w:rPr>
      </w:pPr>
      <w:r>
        <w:rPr>
          <w:sz w:val="24"/>
          <w:szCs w:val="24"/>
        </w:rPr>
        <w:t>Our</w:t>
      </w:r>
      <w:r w:rsidR="00E52A8F">
        <w:rPr>
          <w:sz w:val="24"/>
          <w:szCs w:val="24"/>
        </w:rPr>
        <w:t xml:space="preserve"> home-school agreement is based on the values that we believe are important for our community. The children have decided what the values mean to them.</w:t>
      </w:r>
    </w:p>
    <w:p w:rsidR="003918A6" w:rsidRDefault="003918A6" w:rsidP="003918A6">
      <w:pPr>
        <w:pStyle w:val="NoSpacing"/>
      </w:pPr>
      <w:r>
        <w:t>RESPECT</w:t>
      </w:r>
    </w:p>
    <w:p w:rsidR="00E52A8F" w:rsidRPr="003918A6" w:rsidRDefault="00E52A8F" w:rsidP="003918A6">
      <w:pPr>
        <w:pStyle w:val="NoSpacing"/>
      </w:pPr>
      <w:r>
        <w:t>I shall listen when other people are talking.</w:t>
      </w:r>
    </w:p>
    <w:p w:rsidR="00E52A8F" w:rsidRDefault="00E52A8F" w:rsidP="003918A6">
      <w:pPr>
        <w:pStyle w:val="NoSpacing"/>
      </w:pPr>
      <w:r>
        <w:t>I can use appropriate language.</w:t>
      </w:r>
    </w:p>
    <w:p w:rsidR="00E52A8F" w:rsidRDefault="00E52A8F" w:rsidP="003918A6">
      <w:pPr>
        <w:pStyle w:val="NoSpacing"/>
      </w:pPr>
      <w:r>
        <w:t>I can be polite.</w:t>
      </w:r>
    </w:p>
    <w:p w:rsidR="00904F0B" w:rsidRDefault="00904F0B" w:rsidP="00E52A8F">
      <w:pPr>
        <w:rPr>
          <w:sz w:val="24"/>
          <w:szCs w:val="24"/>
        </w:rPr>
      </w:pPr>
    </w:p>
    <w:p w:rsidR="00E52A8F" w:rsidRDefault="00E52A8F" w:rsidP="003918A6">
      <w:pPr>
        <w:pStyle w:val="NoSpacing"/>
      </w:pPr>
      <w:r>
        <w:t>RESPONSIBILITY</w:t>
      </w:r>
    </w:p>
    <w:p w:rsidR="00E52A8F" w:rsidRDefault="00E52A8F" w:rsidP="003918A6">
      <w:pPr>
        <w:pStyle w:val="NoSpacing"/>
      </w:pPr>
      <w:r>
        <w:t>I can work on my own / find my own equipment.</w:t>
      </w:r>
    </w:p>
    <w:p w:rsidR="00E52A8F" w:rsidRDefault="00E52A8F" w:rsidP="003918A6">
      <w:pPr>
        <w:pStyle w:val="NoSpacing"/>
      </w:pPr>
      <w:r>
        <w:t>I can make good decisions.</w:t>
      </w:r>
    </w:p>
    <w:p w:rsidR="00E52A8F" w:rsidRDefault="00E52A8F" w:rsidP="003918A6">
      <w:pPr>
        <w:pStyle w:val="NoSpacing"/>
      </w:pPr>
      <w:r>
        <w:t>I can do my work and not be distracted by the people around me.</w:t>
      </w:r>
    </w:p>
    <w:p w:rsidR="00904F0B" w:rsidRDefault="00904F0B" w:rsidP="00E52A8F">
      <w:pPr>
        <w:rPr>
          <w:sz w:val="24"/>
          <w:szCs w:val="24"/>
        </w:rPr>
      </w:pPr>
    </w:p>
    <w:p w:rsidR="00E52A8F" w:rsidRDefault="00E52A8F" w:rsidP="003918A6">
      <w:pPr>
        <w:pStyle w:val="NoSpacing"/>
      </w:pPr>
      <w:r>
        <w:t>HONESTY</w:t>
      </w:r>
    </w:p>
    <w:p w:rsidR="00E52A8F" w:rsidRDefault="00E52A8F" w:rsidP="003918A6">
      <w:pPr>
        <w:pStyle w:val="NoSpacing"/>
      </w:pPr>
      <w:r>
        <w:t>I can do the right thing.</w:t>
      </w:r>
    </w:p>
    <w:p w:rsidR="00E52A8F" w:rsidRDefault="00E52A8F" w:rsidP="003918A6">
      <w:pPr>
        <w:pStyle w:val="NoSpacing"/>
      </w:pPr>
      <w:r>
        <w:t>I can always tell the truth.</w:t>
      </w:r>
    </w:p>
    <w:p w:rsidR="00E52A8F" w:rsidRDefault="00E52A8F" w:rsidP="003918A6">
      <w:pPr>
        <w:pStyle w:val="NoSpacing"/>
      </w:pPr>
      <w:r>
        <w:t>I can admit to doing something wrong.</w:t>
      </w:r>
    </w:p>
    <w:p w:rsidR="00904F0B" w:rsidRDefault="00904F0B" w:rsidP="00E52A8F">
      <w:pPr>
        <w:rPr>
          <w:sz w:val="24"/>
          <w:szCs w:val="24"/>
        </w:rPr>
      </w:pPr>
    </w:p>
    <w:p w:rsidR="00E52A8F" w:rsidRDefault="00E52A8F" w:rsidP="003918A6">
      <w:pPr>
        <w:pStyle w:val="NoSpacing"/>
      </w:pPr>
      <w:r>
        <w:t>RESILIENCE</w:t>
      </w:r>
    </w:p>
    <w:p w:rsidR="00E52A8F" w:rsidRDefault="00E52A8F" w:rsidP="003918A6">
      <w:pPr>
        <w:pStyle w:val="NoSpacing"/>
      </w:pPr>
      <w:r>
        <w:t>I can always make a good effort.</w:t>
      </w:r>
    </w:p>
    <w:p w:rsidR="00E52A8F" w:rsidRDefault="00E52A8F" w:rsidP="003918A6">
      <w:pPr>
        <w:pStyle w:val="NoSpacing"/>
      </w:pPr>
      <w:r>
        <w:t>I can achieve.</w:t>
      </w:r>
    </w:p>
    <w:p w:rsidR="00E52A8F" w:rsidRDefault="00E52A8F" w:rsidP="003918A6">
      <w:pPr>
        <w:pStyle w:val="NoSpacing"/>
      </w:pPr>
      <w:r>
        <w:t>I can never say can’t unless I have tried my best.</w:t>
      </w:r>
    </w:p>
    <w:p w:rsidR="00904F0B" w:rsidRDefault="00904F0B" w:rsidP="00E52A8F">
      <w:pPr>
        <w:rPr>
          <w:sz w:val="24"/>
          <w:szCs w:val="24"/>
        </w:rPr>
      </w:pPr>
    </w:p>
    <w:p w:rsidR="00E52A8F" w:rsidRDefault="00E52A8F" w:rsidP="003918A6">
      <w:pPr>
        <w:pStyle w:val="NoSpacing"/>
      </w:pPr>
      <w:r>
        <w:t>COMMUNITY</w:t>
      </w:r>
    </w:p>
    <w:p w:rsidR="00E52A8F" w:rsidRDefault="00E52A8F" w:rsidP="003918A6">
      <w:pPr>
        <w:pStyle w:val="NoSpacing"/>
      </w:pPr>
      <w:r>
        <w:t>I can encourage others.</w:t>
      </w:r>
    </w:p>
    <w:p w:rsidR="00E52A8F" w:rsidRDefault="00E52A8F" w:rsidP="003918A6">
      <w:pPr>
        <w:pStyle w:val="NoSpacing"/>
      </w:pPr>
      <w:r>
        <w:t>I can make people happy.</w:t>
      </w:r>
    </w:p>
    <w:p w:rsidR="00E52A8F" w:rsidRDefault="00E52A8F" w:rsidP="003918A6">
      <w:pPr>
        <w:pStyle w:val="NoSpacing"/>
      </w:pPr>
      <w:r>
        <w:t>I can be helpful.</w:t>
      </w:r>
    </w:p>
    <w:p w:rsidR="00E52A8F" w:rsidRDefault="00E52A8F" w:rsidP="00E52A8F">
      <w:pPr>
        <w:rPr>
          <w:sz w:val="24"/>
          <w:szCs w:val="24"/>
        </w:rPr>
      </w:pPr>
    </w:p>
    <w:p w:rsidR="00904F0B" w:rsidRDefault="00904F0B" w:rsidP="00E52A8F">
      <w:pPr>
        <w:rPr>
          <w:sz w:val="24"/>
          <w:szCs w:val="24"/>
        </w:rPr>
      </w:pPr>
      <w:r>
        <w:rPr>
          <w:sz w:val="24"/>
          <w:szCs w:val="24"/>
        </w:rPr>
        <w:t>The school will also:</w:t>
      </w:r>
    </w:p>
    <w:p w:rsidR="00904F0B" w:rsidRDefault="00904F0B" w:rsidP="00904F0B">
      <w:pPr>
        <w:pStyle w:val="NoSpacing"/>
      </w:pPr>
      <w:r>
        <w:t>Actively welcome parents/carers into the life of the school.</w:t>
      </w:r>
    </w:p>
    <w:p w:rsidR="00904F0B" w:rsidRDefault="00904F0B" w:rsidP="00904F0B">
      <w:pPr>
        <w:pStyle w:val="NoSpacing"/>
      </w:pPr>
      <w:r>
        <w:t>Ensure your child achieves his/her full potential as a valued member of the school community.</w:t>
      </w:r>
    </w:p>
    <w:p w:rsidR="00904F0B" w:rsidRDefault="00904F0B" w:rsidP="00904F0B">
      <w:pPr>
        <w:pStyle w:val="NoSpacing"/>
      </w:pPr>
      <w:r>
        <w:t>Offer a carefully planned curriculum matched to the needs of your child.</w:t>
      </w:r>
    </w:p>
    <w:p w:rsidR="00904F0B" w:rsidRDefault="00904F0B" w:rsidP="00904F0B">
      <w:pPr>
        <w:pStyle w:val="NoSpacing"/>
      </w:pPr>
      <w:r>
        <w:t>Encourage your child to do his/her best at all times.</w:t>
      </w:r>
    </w:p>
    <w:p w:rsidR="00904F0B" w:rsidRDefault="00904F0B" w:rsidP="00904F0B">
      <w:pPr>
        <w:pStyle w:val="NoSpacing"/>
      </w:pPr>
      <w:r>
        <w:t>Encourage your child to display high standards of behaviour.</w:t>
      </w:r>
    </w:p>
    <w:p w:rsidR="00904F0B" w:rsidRDefault="00904F0B" w:rsidP="00904F0B">
      <w:pPr>
        <w:pStyle w:val="NoSpacing"/>
      </w:pPr>
      <w:r>
        <w:t>Care for your child’s safety and well-being.</w:t>
      </w:r>
    </w:p>
    <w:p w:rsidR="00904F0B" w:rsidRDefault="00904F0B" w:rsidP="00904F0B">
      <w:pPr>
        <w:pStyle w:val="NoSpacing"/>
      </w:pPr>
      <w:r>
        <w:t>Keep you informed about your child’s progress.</w:t>
      </w:r>
    </w:p>
    <w:p w:rsidR="00904F0B" w:rsidRDefault="00904F0B" w:rsidP="00904F0B">
      <w:pPr>
        <w:pStyle w:val="NoSpacing"/>
      </w:pPr>
      <w:r>
        <w:t>Contact you if there is a problem with attendance and punctuality.</w:t>
      </w:r>
    </w:p>
    <w:p w:rsidR="00904F0B" w:rsidRDefault="00904F0B" w:rsidP="00904F0B">
      <w:pPr>
        <w:pStyle w:val="NoSpacing"/>
      </w:pPr>
      <w:r>
        <w:t>Let you know about any problems concerning your child’s work or behaviour.</w:t>
      </w:r>
    </w:p>
    <w:p w:rsidR="00904F0B" w:rsidRDefault="000E0EF8" w:rsidP="000E0EF8">
      <w:pPr>
        <w:rPr>
          <w:sz w:val="24"/>
          <w:szCs w:val="24"/>
        </w:rPr>
      </w:pPr>
      <w:r>
        <w:rPr>
          <w:sz w:val="24"/>
          <w:szCs w:val="24"/>
        </w:rPr>
        <w:t xml:space="preserve">Signed by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37AE74D5" wp14:editId="3AC4E52C">
            <wp:extent cx="21145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 Signature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" t="3173" r="69101" b="93302"/>
                    <a:stretch/>
                  </pic:blipFill>
                  <pic:spPr bwMode="auto">
                    <a:xfrm>
                      <a:off x="0" y="0"/>
                      <a:ext cx="2125165" cy="40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EF8" w:rsidRDefault="000E0EF8" w:rsidP="00E52A8F">
      <w:pPr>
        <w:jc w:val="center"/>
        <w:rPr>
          <w:sz w:val="24"/>
          <w:szCs w:val="24"/>
        </w:rPr>
      </w:pPr>
    </w:p>
    <w:p w:rsidR="00E52A8F" w:rsidRPr="006D4F45" w:rsidRDefault="00E52A8F" w:rsidP="00E52A8F">
      <w:pPr>
        <w:jc w:val="center"/>
        <w:rPr>
          <w:sz w:val="24"/>
          <w:szCs w:val="24"/>
          <w:u w:val="single"/>
        </w:rPr>
      </w:pPr>
      <w:r w:rsidRPr="006D4F45">
        <w:rPr>
          <w:sz w:val="24"/>
          <w:szCs w:val="24"/>
          <w:u w:val="single"/>
        </w:rPr>
        <w:lastRenderedPageBreak/>
        <w:t>Class Rules</w:t>
      </w:r>
    </w:p>
    <w:p w:rsidR="00E52A8F" w:rsidRPr="009C1575" w:rsidRDefault="006D4F45" w:rsidP="00E52A8F">
      <w:pPr>
        <w:jc w:val="center"/>
        <w:rPr>
          <w:rFonts w:ascii="Comic Sans MS" w:hAnsi="Comic Sans MS"/>
          <w:sz w:val="32"/>
          <w:szCs w:val="24"/>
        </w:rPr>
      </w:pPr>
      <w:r w:rsidRPr="009C1575">
        <w:rPr>
          <w:rFonts w:ascii="Comic Sans MS" w:hAnsi="Comic Sans MS"/>
          <w:sz w:val="32"/>
          <w:szCs w:val="24"/>
        </w:rPr>
        <w:t>We will always b</w:t>
      </w:r>
      <w:r w:rsidR="009C1575" w:rsidRPr="009C1575">
        <w:rPr>
          <w:rFonts w:ascii="Comic Sans MS" w:hAnsi="Comic Sans MS"/>
          <w:sz w:val="32"/>
          <w:szCs w:val="24"/>
        </w:rPr>
        <w:t>e kind and helpful t</w:t>
      </w:r>
      <w:r w:rsidRPr="009C1575">
        <w:rPr>
          <w:rFonts w:ascii="Comic Sans MS" w:hAnsi="Comic Sans MS"/>
          <w:sz w:val="32"/>
          <w:szCs w:val="24"/>
        </w:rPr>
        <w:t>o each other.</w:t>
      </w:r>
    </w:p>
    <w:p w:rsidR="006D4F45" w:rsidRPr="009C1575" w:rsidRDefault="006D4F45" w:rsidP="00E52A8F">
      <w:pPr>
        <w:jc w:val="center"/>
        <w:rPr>
          <w:rFonts w:ascii="Comic Sans MS" w:hAnsi="Comic Sans MS"/>
          <w:sz w:val="32"/>
          <w:szCs w:val="24"/>
        </w:rPr>
      </w:pPr>
      <w:r w:rsidRPr="009C1575">
        <w:rPr>
          <w:rFonts w:ascii="Comic Sans MS" w:hAnsi="Comic Sans MS"/>
          <w:sz w:val="32"/>
          <w:szCs w:val="24"/>
        </w:rPr>
        <w:t>We will treat all people and things with respect.</w:t>
      </w:r>
    </w:p>
    <w:p w:rsidR="006D4F45" w:rsidRPr="009C1575" w:rsidRDefault="006D4F45" w:rsidP="00E52A8F">
      <w:pPr>
        <w:jc w:val="center"/>
        <w:rPr>
          <w:rFonts w:ascii="Comic Sans MS" w:hAnsi="Comic Sans MS"/>
          <w:sz w:val="32"/>
          <w:szCs w:val="24"/>
        </w:rPr>
      </w:pPr>
      <w:r w:rsidRPr="009C1575">
        <w:rPr>
          <w:rFonts w:ascii="Comic Sans MS" w:hAnsi="Comic Sans MS"/>
          <w:sz w:val="32"/>
          <w:szCs w:val="24"/>
        </w:rPr>
        <w:t xml:space="preserve">We will always use our manners. </w:t>
      </w:r>
    </w:p>
    <w:p w:rsidR="006D4F45" w:rsidRPr="009C1575" w:rsidRDefault="006D4F45" w:rsidP="00E52A8F">
      <w:pPr>
        <w:jc w:val="center"/>
        <w:rPr>
          <w:rFonts w:ascii="Comic Sans MS" w:hAnsi="Comic Sans MS"/>
          <w:sz w:val="32"/>
          <w:szCs w:val="24"/>
        </w:rPr>
      </w:pPr>
      <w:r w:rsidRPr="009C1575">
        <w:rPr>
          <w:rFonts w:ascii="Comic Sans MS" w:hAnsi="Comic Sans MS"/>
          <w:sz w:val="32"/>
          <w:szCs w:val="24"/>
        </w:rPr>
        <w:t>We will not hurt each other.</w:t>
      </w:r>
    </w:p>
    <w:p w:rsidR="006D4F45" w:rsidRPr="009C1575" w:rsidRDefault="006D4F45" w:rsidP="00E52A8F">
      <w:pPr>
        <w:jc w:val="center"/>
        <w:rPr>
          <w:rFonts w:ascii="Comic Sans MS" w:hAnsi="Comic Sans MS"/>
          <w:sz w:val="32"/>
          <w:szCs w:val="24"/>
        </w:rPr>
      </w:pPr>
      <w:r w:rsidRPr="009C1575">
        <w:rPr>
          <w:rFonts w:ascii="Comic Sans MS" w:hAnsi="Comic Sans MS"/>
          <w:sz w:val="32"/>
          <w:szCs w:val="24"/>
        </w:rPr>
        <w:t xml:space="preserve">We will not say rude, unkind or hurtful things. </w:t>
      </w:r>
    </w:p>
    <w:p w:rsidR="00904F0B" w:rsidRDefault="00904F0B" w:rsidP="00E52A8F">
      <w:pPr>
        <w:jc w:val="center"/>
        <w:rPr>
          <w:sz w:val="24"/>
          <w:szCs w:val="24"/>
        </w:rPr>
      </w:pPr>
    </w:p>
    <w:p w:rsidR="00904F0B" w:rsidRDefault="00904F0B" w:rsidP="00E52A8F">
      <w:pPr>
        <w:jc w:val="center"/>
        <w:rPr>
          <w:sz w:val="24"/>
          <w:szCs w:val="24"/>
        </w:rPr>
      </w:pPr>
    </w:p>
    <w:p w:rsidR="00904F0B" w:rsidRDefault="00904F0B" w:rsidP="00904F0B">
      <w:pPr>
        <w:jc w:val="center"/>
        <w:rPr>
          <w:sz w:val="24"/>
          <w:szCs w:val="24"/>
        </w:rPr>
      </w:pPr>
      <w:r>
        <w:rPr>
          <w:sz w:val="24"/>
          <w:szCs w:val="24"/>
        </w:rPr>
        <w:t>Signed by the child ___________________________________</w:t>
      </w:r>
    </w:p>
    <w:p w:rsidR="00904F0B" w:rsidRDefault="00904F0B" w:rsidP="00E52A8F">
      <w:pPr>
        <w:jc w:val="center"/>
        <w:rPr>
          <w:sz w:val="24"/>
          <w:szCs w:val="24"/>
        </w:rPr>
      </w:pPr>
    </w:p>
    <w:p w:rsidR="00904F0B" w:rsidRDefault="00904F0B" w:rsidP="00E52A8F">
      <w:pPr>
        <w:jc w:val="center"/>
        <w:rPr>
          <w:sz w:val="24"/>
          <w:szCs w:val="24"/>
        </w:rPr>
      </w:pPr>
    </w:p>
    <w:p w:rsidR="00E52A8F" w:rsidRDefault="00E52A8F" w:rsidP="00E52A8F">
      <w:pPr>
        <w:jc w:val="center"/>
        <w:rPr>
          <w:sz w:val="24"/>
          <w:szCs w:val="24"/>
        </w:rPr>
      </w:pPr>
      <w:r>
        <w:rPr>
          <w:sz w:val="24"/>
          <w:szCs w:val="24"/>
        </w:rPr>
        <w:t>Parents will: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my child attends school regularly and on time.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my child goes to bed at a reasonable time during the week.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the school aware of any concerns or problems that might affect my child’s work or behaviour.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the school in maintaining good behaviour.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my child with homework and other opportunities for home learning.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parents</w:t>
      </w:r>
      <w:r w:rsidR="003918A6">
        <w:rPr>
          <w:sz w:val="24"/>
          <w:szCs w:val="24"/>
        </w:rPr>
        <w:t>’</w:t>
      </w:r>
      <w:r>
        <w:rPr>
          <w:sz w:val="24"/>
          <w:szCs w:val="24"/>
        </w:rPr>
        <w:t xml:space="preserve"> evenings and discussions about my child’s progress.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my child has a PE kit in school.</w:t>
      </w:r>
    </w:p>
    <w:p w:rsidR="00E52A8F" w:rsidRDefault="00E52A8F" w:rsidP="00E52A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my child to follow the school dress code.</w:t>
      </w:r>
    </w:p>
    <w:p w:rsidR="000E0EF8" w:rsidRDefault="000E0EF8" w:rsidP="000E0EF8">
      <w:pPr>
        <w:pStyle w:val="ListParagraph"/>
        <w:rPr>
          <w:sz w:val="24"/>
          <w:szCs w:val="24"/>
        </w:rPr>
      </w:pPr>
    </w:p>
    <w:p w:rsidR="000E0EF8" w:rsidRPr="000E0EF8" w:rsidRDefault="000E0EF8" w:rsidP="000E0EF8">
      <w:pPr>
        <w:pStyle w:val="ListParagraph"/>
        <w:rPr>
          <w:sz w:val="24"/>
          <w:szCs w:val="24"/>
        </w:rPr>
      </w:pPr>
      <w:r w:rsidRPr="000E0EF8">
        <w:rPr>
          <w:sz w:val="24"/>
          <w:szCs w:val="24"/>
        </w:rPr>
        <w:t xml:space="preserve">Signed by the </w:t>
      </w:r>
      <w:r>
        <w:rPr>
          <w:sz w:val="24"/>
          <w:szCs w:val="24"/>
        </w:rPr>
        <w:t>parent</w:t>
      </w:r>
      <w:r w:rsidRPr="000E0EF8">
        <w:rPr>
          <w:sz w:val="24"/>
          <w:szCs w:val="24"/>
        </w:rPr>
        <w:t>___________________________________</w:t>
      </w:r>
    </w:p>
    <w:p w:rsidR="00904F0B" w:rsidRDefault="00904F0B" w:rsidP="000E0EF8">
      <w:pPr>
        <w:rPr>
          <w:sz w:val="24"/>
          <w:szCs w:val="24"/>
        </w:rPr>
      </w:pPr>
    </w:p>
    <w:sectPr w:rsidR="00904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7D7"/>
    <w:multiLevelType w:val="hybridMultilevel"/>
    <w:tmpl w:val="A322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E0EF8"/>
    <w:rsid w:val="003918A6"/>
    <w:rsid w:val="005C7015"/>
    <w:rsid w:val="00687E07"/>
    <w:rsid w:val="006D4F45"/>
    <w:rsid w:val="00861F70"/>
    <w:rsid w:val="00904F0B"/>
    <w:rsid w:val="009C1575"/>
    <w:rsid w:val="00AC2061"/>
    <w:rsid w:val="00B40AA5"/>
    <w:rsid w:val="00E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8F"/>
    <w:pPr>
      <w:ind w:left="720"/>
      <w:contextualSpacing/>
    </w:pPr>
  </w:style>
  <w:style w:type="paragraph" w:styleId="NoSpacing">
    <w:name w:val="No Spacing"/>
    <w:uiPriority w:val="1"/>
    <w:qFormat/>
    <w:rsid w:val="00904F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8F"/>
    <w:pPr>
      <w:ind w:left="720"/>
      <w:contextualSpacing/>
    </w:pPr>
  </w:style>
  <w:style w:type="paragraph" w:styleId="NoSpacing">
    <w:name w:val="No Spacing"/>
    <w:uiPriority w:val="1"/>
    <w:qFormat/>
    <w:rsid w:val="00904F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6F3494</Template>
  <TotalTime>0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jnorth</dc:creator>
  <cp:lastModifiedBy>Hill Karen</cp:lastModifiedBy>
  <cp:revision>2</cp:revision>
  <cp:lastPrinted>2017-09-05T15:14:00Z</cp:lastPrinted>
  <dcterms:created xsi:type="dcterms:W3CDTF">2017-10-19T12:59:00Z</dcterms:created>
  <dcterms:modified xsi:type="dcterms:W3CDTF">2017-10-19T12:59:00Z</dcterms:modified>
</cp:coreProperties>
</file>