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A6895" w14:textId="67B3E70A" w:rsidR="004E6A35" w:rsidRPr="004E6A35" w:rsidRDefault="002075EB">
      <w:pPr>
        <w:rPr>
          <w:b/>
        </w:rPr>
      </w:pPr>
      <w:r>
        <w:rPr>
          <w:b/>
        </w:rPr>
        <w:t>Benwick Prima</w:t>
      </w:r>
      <w:bookmarkStart w:id="0" w:name="_GoBack"/>
      <w:bookmarkEnd w:id="0"/>
      <w:r>
        <w:rPr>
          <w:b/>
        </w:rPr>
        <w:t>r</w:t>
      </w:r>
      <w:r w:rsidR="004E6A35" w:rsidRPr="004E6A35">
        <w:rPr>
          <w:b/>
        </w:rPr>
        <w:t>y</w:t>
      </w:r>
      <w:r w:rsidR="004E6A35">
        <w:rPr>
          <w:b/>
        </w:rPr>
        <w:t xml:space="preserve"> School Job Specifications</w:t>
      </w:r>
      <w:r w:rsidR="00267E37">
        <w:rPr>
          <w:b/>
        </w:rPr>
        <w:tab/>
      </w:r>
      <w:r w:rsidR="00267E37">
        <w:rPr>
          <w:b/>
        </w:rPr>
        <w:tab/>
      </w:r>
      <w:r w:rsidR="00267E37">
        <w:rPr>
          <w:b/>
        </w:rPr>
        <w:tab/>
      </w:r>
      <w:r w:rsidR="00267E37">
        <w:rPr>
          <w:b/>
        </w:rPr>
        <w:tab/>
      </w:r>
      <w:r w:rsidR="00267E37">
        <w:rPr>
          <w:b/>
        </w:rPr>
        <w:tab/>
      </w:r>
      <w:r w:rsidR="00267E37">
        <w:rPr>
          <w:b/>
          <w:noProof/>
          <w:lang w:eastAsia="en-GB"/>
        </w:rPr>
        <w:drawing>
          <wp:inline distT="0" distB="0" distL="0" distR="0" wp14:anchorId="2BC28D46" wp14:editId="07777777">
            <wp:extent cx="403311" cy="44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46" cy="4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4E6A35" w:rsidRDefault="004E6A35" w:rsidP="004E6A35">
      <w:pPr>
        <w:pStyle w:val="Default"/>
      </w:pPr>
      <w:r>
        <w:tab/>
      </w:r>
      <w:r>
        <w:tab/>
      </w:r>
    </w:p>
    <w:p w14:paraId="09A51949" w14:textId="78E75949" w:rsidR="000C1F0E" w:rsidRDefault="004E6A35" w:rsidP="00472222">
      <w:r>
        <w:t xml:space="preserve"> </w:t>
      </w:r>
      <w:r>
        <w:rPr>
          <w:b/>
          <w:bCs/>
        </w:rPr>
        <w:t>EYFS/Year 1  Class Teacher</w:t>
      </w:r>
      <w:r>
        <w:tab/>
      </w:r>
    </w:p>
    <w:p w14:paraId="117DA4CB" w14:textId="1DADF72D" w:rsidR="004E6A35" w:rsidRPr="004E6A35" w:rsidRDefault="00376823" w:rsidP="33C4860E">
      <w:pPr>
        <w:ind w:left="2880" w:firstLine="720"/>
        <w:rPr>
          <w:b/>
          <w:bCs/>
        </w:rPr>
      </w:pPr>
      <w:r>
        <w:rPr>
          <w:b/>
          <w:bCs/>
        </w:rPr>
        <w:t>Essential</w:t>
      </w:r>
      <w:r w:rsidR="004E6A35" w:rsidRPr="004E6A35">
        <w:rPr>
          <w:b/>
        </w:rPr>
        <w:tab/>
      </w:r>
      <w:r w:rsidR="004E6A35" w:rsidRPr="004E6A35">
        <w:rPr>
          <w:b/>
        </w:rPr>
        <w:tab/>
      </w:r>
      <w:r w:rsidR="004E6A35" w:rsidRPr="004E6A35">
        <w:rPr>
          <w:b/>
        </w:rPr>
        <w:tab/>
      </w:r>
      <w:r w:rsidR="004E6A35" w:rsidRPr="004E6A35">
        <w:rPr>
          <w:b/>
        </w:rPr>
        <w:tab/>
      </w:r>
      <w:r w:rsidR="004E6A35" w:rsidRPr="33C4860E">
        <w:rPr>
          <w:b/>
          <w:bCs/>
        </w:rPr>
        <w:t>Desirable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6A35" w:rsidRPr="004E6A35" w14:paraId="1827663F" w14:textId="77777777" w:rsidTr="33C4860E">
        <w:tc>
          <w:tcPr>
            <w:tcW w:w="3005" w:type="dxa"/>
          </w:tcPr>
          <w:p w14:paraId="213D0E9E" w14:textId="77777777" w:rsidR="004E6A35" w:rsidRPr="004E6A35" w:rsidRDefault="004E6A35" w:rsidP="004E6A35">
            <w:pPr>
              <w:rPr>
                <w:b/>
              </w:rPr>
            </w:pPr>
            <w:r w:rsidRPr="004E6A35">
              <w:rPr>
                <w:b/>
              </w:rPr>
              <w:t>Education and Training</w:t>
            </w:r>
          </w:p>
        </w:tc>
        <w:tc>
          <w:tcPr>
            <w:tcW w:w="3005" w:type="dxa"/>
          </w:tcPr>
          <w:p w14:paraId="5BDB68E7" w14:textId="77777777" w:rsidR="004E6A35" w:rsidRPr="004E6A35" w:rsidRDefault="004E6A35" w:rsidP="004E6A35">
            <w:r w:rsidRPr="004E6A35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3006" w:type="dxa"/>
          </w:tcPr>
          <w:p w14:paraId="39558AB3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Evidence of additional qualifications relevant to the role and involvement in continuing professional development </w:t>
            </w:r>
          </w:p>
          <w:p w14:paraId="0A37501D" w14:textId="77777777" w:rsidR="004E6A35" w:rsidRPr="004E6A35" w:rsidRDefault="004E6A35" w:rsidP="004E6A35"/>
        </w:tc>
      </w:tr>
      <w:tr w:rsidR="004E6A35" w:rsidRPr="004E6A35" w14:paraId="06DFCB55" w14:textId="77777777" w:rsidTr="33C4860E">
        <w:tc>
          <w:tcPr>
            <w:tcW w:w="3005" w:type="dxa"/>
          </w:tcPr>
          <w:p w14:paraId="2FE65A93" w14:textId="77777777" w:rsidR="004E6A35" w:rsidRPr="004E6A35" w:rsidRDefault="004E6A35" w:rsidP="004E6A35">
            <w:pPr>
              <w:rPr>
                <w:b/>
              </w:rPr>
            </w:pPr>
            <w:r w:rsidRPr="004E6A35">
              <w:rPr>
                <w:b/>
                <w:sz w:val="20"/>
                <w:szCs w:val="20"/>
              </w:rPr>
              <w:t>Knowledge and Experience</w:t>
            </w:r>
          </w:p>
        </w:tc>
        <w:tc>
          <w:tcPr>
            <w:tcW w:w="3005" w:type="dxa"/>
          </w:tcPr>
          <w:p w14:paraId="3A913E38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Thorough understanding of EYFS National Curriculum  </w:t>
            </w:r>
          </w:p>
          <w:p w14:paraId="5DAB6C7B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7438D27E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Ability to deliver well planned and stimulating lessons and to adapt teaching to respond to the strengths and needs of all pupils </w:t>
            </w:r>
          </w:p>
          <w:p w14:paraId="02EB378F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72AD507F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Experience of effective behaviour management strategies and the ability to put these into practice </w:t>
            </w:r>
          </w:p>
          <w:p w14:paraId="6A05A809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38EAF876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Evidence of planning, organisation, implementation, assessment and record keeping </w:t>
            </w:r>
          </w:p>
          <w:p w14:paraId="5A39BBE3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1C2C5BB3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Knowledge of SEN Code of Practice and National Curriculum Frameworks for Literacy and Numeracy </w:t>
            </w:r>
          </w:p>
          <w:p w14:paraId="41C8F396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2455D972" w14:textId="77777777" w:rsidR="004E6A35" w:rsidRPr="004E6A35" w:rsidRDefault="33C4860E" w:rsidP="004E6A35">
            <w:pPr>
              <w:rPr>
                <w:sz w:val="20"/>
                <w:szCs w:val="20"/>
              </w:rPr>
            </w:pPr>
            <w:r w:rsidRPr="33C4860E">
              <w:rPr>
                <w:sz w:val="20"/>
                <w:szCs w:val="20"/>
              </w:rPr>
              <w:lastRenderedPageBreak/>
              <w:t xml:space="preserve">Experience of inclusive classroom practice </w:t>
            </w:r>
          </w:p>
          <w:p w14:paraId="76EE633B" w14:textId="7CD467F0" w:rsidR="33C4860E" w:rsidRDefault="33C4860E" w:rsidP="33C4860E">
            <w:pPr>
              <w:rPr>
                <w:sz w:val="20"/>
                <w:szCs w:val="20"/>
              </w:rPr>
            </w:pPr>
          </w:p>
          <w:p w14:paraId="6C5095AB" w14:textId="3792FD5D" w:rsidR="33C4860E" w:rsidRDefault="33C4860E" w:rsidP="33C4860E">
            <w:pPr>
              <w:rPr>
                <w:sz w:val="20"/>
                <w:szCs w:val="20"/>
              </w:rPr>
            </w:pPr>
            <w:r w:rsidRPr="33C4860E">
              <w:rPr>
                <w:sz w:val="20"/>
                <w:szCs w:val="20"/>
              </w:rPr>
              <w:t>Thorough understanding of safeguarding responsibilities</w:t>
            </w:r>
          </w:p>
          <w:p w14:paraId="72A3D3EC" w14:textId="77777777" w:rsidR="004E6A35" w:rsidRPr="004E6A35" w:rsidRDefault="004E6A35" w:rsidP="004E6A35"/>
        </w:tc>
        <w:tc>
          <w:tcPr>
            <w:tcW w:w="3006" w:type="dxa"/>
          </w:tcPr>
          <w:p w14:paraId="213D3431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lastRenderedPageBreak/>
              <w:t xml:space="preserve">Specific expertise and enthusiasm for planning and teaching a creative, cross curricular approach </w:t>
            </w:r>
          </w:p>
          <w:p w14:paraId="0D0B940D" w14:textId="77777777" w:rsidR="004E6A35" w:rsidRPr="004E6A35" w:rsidRDefault="004E6A35" w:rsidP="004E6A35"/>
        </w:tc>
      </w:tr>
      <w:tr w:rsidR="004E6A35" w:rsidRPr="004E6A35" w14:paraId="74F91326" w14:textId="77777777" w:rsidTr="33C4860E">
        <w:tc>
          <w:tcPr>
            <w:tcW w:w="3005" w:type="dxa"/>
          </w:tcPr>
          <w:p w14:paraId="5CB8D851" w14:textId="77777777" w:rsidR="004E6A35" w:rsidRPr="004E6A35" w:rsidRDefault="004E6A35" w:rsidP="004E6A35">
            <w:pPr>
              <w:rPr>
                <w:b/>
              </w:rPr>
            </w:pPr>
            <w:r w:rsidRPr="004E6A35">
              <w:rPr>
                <w:b/>
                <w:sz w:val="20"/>
                <w:szCs w:val="20"/>
              </w:rPr>
              <w:t>Personal and Professional Skills</w:t>
            </w:r>
          </w:p>
        </w:tc>
        <w:tc>
          <w:tcPr>
            <w:tcW w:w="3005" w:type="dxa"/>
          </w:tcPr>
          <w:p w14:paraId="5DEBFD4C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>The ability to help pupils become independent learners</w:t>
            </w:r>
          </w:p>
          <w:p w14:paraId="29D6B04F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 </w:t>
            </w:r>
          </w:p>
          <w:p w14:paraId="61F15C08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Be extremely well organised and able to complete all school planning, </w:t>
            </w:r>
          </w:p>
          <w:p w14:paraId="0E27B00A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632A66C2" w14:textId="77F3E1FB" w:rsidR="004E6A35" w:rsidRPr="004E6A35" w:rsidRDefault="33C4860E" w:rsidP="33C4860E">
            <w:pPr>
              <w:rPr>
                <w:sz w:val="20"/>
                <w:szCs w:val="20"/>
              </w:rPr>
            </w:pPr>
            <w:r w:rsidRPr="33C4860E">
              <w:rPr>
                <w:sz w:val="20"/>
                <w:szCs w:val="20"/>
              </w:rPr>
              <w:t xml:space="preserve">Preparation and assessment to a high standard </w:t>
            </w:r>
          </w:p>
          <w:p w14:paraId="60061E4C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196CF1E8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Possess excellent ICT skills and the understanding of how ICT can be used to support learning </w:t>
            </w:r>
          </w:p>
          <w:p w14:paraId="44EAFD9C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463A5B4A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Motivate and inspire confidence in pupils, colleagues and parents </w:t>
            </w:r>
          </w:p>
          <w:p w14:paraId="4B94D5A5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5D78F5BD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Effective communication and interpersonal skills both verbally and in writing </w:t>
            </w:r>
          </w:p>
          <w:p w14:paraId="3DEEC669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69E2A417" w14:textId="77777777" w:rsidR="004E6A35" w:rsidRPr="004E6A35" w:rsidRDefault="33C4860E" w:rsidP="004E6A35">
            <w:pPr>
              <w:rPr>
                <w:sz w:val="20"/>
                <w:szCs w:val="20"/>
              </w:rPr>
            </w:pPr>
            <w:r w:rsidRPr="33C4860E">
              <w:rPr>
                <w:sz w:val="20"/>
                <w:szCs w:val="20"/>
              </w:rPr>
              <w:t xml:space="preserve">Adaptable and flexible in relation to the operational needs of the school </w:t>
            </w:r>
          </w:p>
          <w:p w14:paraId="2BD403CB" w14:textId="171F8A50" w:rsidR="33C4860E" w:rsidRDefault="33C4860E" w:rsidP="33C4860E">
            <w:pPr>
              <w:rPr>
                <w:sz w:val="20"/>
                <w:szCs w:val="20"/>
              </w:rPr>
            </w:pPr>
          </w:p>
          <w:p w14:paraId="72B639D5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Energetic and enthusiastic </w:t>
            </w:r>
          </w:p>
          <w:p w14:paraId="3656B9AB" w14:textId="77777777" w:rsidR="004E6A35" w:rsidRPr="004E6A35" w:rsidRDefault="004E6A35" w:rsidP="004E6A35"/>
          <w:p w14:paraId="45FB0818" w14:textId="77777777" w:rsidR="004E6A35" w:rsidRPr="004E6A35" w:rsidRDefault="004E6A35" w:rsidP="004E6A35"/>
        </w:tc>
        <w:tc>
          <w:tcPr>
            <w:tcW w:w="3006" w:type="dxa"/>
          </w:tcPr>
          <w:p w14:paraId="408D78E4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Willingness and ability to contribute to whole school development </w:t>
            </w:r>
          </w:p>
          <w:p w14:paraId="049F31CB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3DD0F75E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Willingness and ability to contribute to extra- curricular activities </w:t>
            </w:r>
          </w:p>
          <w:p w14:paraId="53128261" w14:textId="77777777" w:rsidR="004E6A35" w:rsidRPr="004E6A35" w:rsidRDefault="004E6A35" w:rsidP="004E6A35"/>
          <w:p w14:paraId="62486C05" w14:textId="77777777" w:rsidR="004E6A35" w:rsidRPr="004E6A35" w:rsidRDefault="004E6A35" w:rsidP="004E6A35"/>
          <w:p w14:paraId="4101652C" w14:textId="77777777" w:rsidR="004E6A35" w:rsidRPr="004E6A35" w:rsidRDefault="004E6A35" w:rsidP="004E6A35"/>
          <w:p w14:paraId="4B99056E" w14:textId="77777777" w:rsidR="004E6A35" w:rsidRPr="004E6A35" w:rsidRDefault="004E6A35" w:rsidP="004E6A35"/>
          <w:p w14:paraId="1299C43A" w14:textId="77777777" w:rsidR="004E6A35" w:rsidRPr="004E6A35" w:rsidRDefault="004E6A35" w:rsidP="004E6A35"/>
          <w:p w14:paraId="4DDBEF00" w14:textId="77777777" w:rsidR="004E6A35" w:rsidRPr="004E6A35" w:rsidRDefault="004E6A35" w:rsidP="004E6A35"/>
          <w:p w14:paraId="3461D779" w14:textId="77777777" w:rsidR="004E6A35" w:rsidRPr="004E6A35" w:rsidRDefault="004E6A35" w:rsidP="004E6A35"/>
          <w:p w14:paraId="3CF2D8B6" w14:textId="77777777" w:rsidR="004E6A35" w:rsidRPr="004E6A35" w:rsidRDefault="004E6A35" w:rsidP="004E6A35"/>
          <w:p w14:paraId="0FB78278" w14:textId="77777777" w:rsidR="004E6A35" w:rsidRPr="004E6A35" w:rsidRDefault="004E6A35" w:rsidP="004E6A35"/>
          <w:p w14:paraId="1FC39945" w14:textId="77777777" w:rsidR="004E6A35" w:rsidRPr="004E6A35" w:rsidRDefault="004E6A35" w:rsidP="004E6A35"/>
          <w:p w14:paraId="0562CB0E" w14:textId="77777777" w:rsidR="004E6A35" w:rsidRPr="004E6A35" w:rsidRDefault="004E6A35" w:rsidP="004E6A35"/>
          <w:p w14:paraId="34CE0A41" w14:textId="77777777" w:rsidR="004E6A35" w:rsidRPr="004E6A35" w:rsidRDefault="004E6A35" w:rsidP="004E6A35"/>
        </w:tc>
      </w:tr>
    </w:tbl>
    <w:p w14:paraId="62EBF3C5" w14:textId="77777777" w:rsidR="004E6A35" w:rsidRPr="004E6A35" w:rsidRDefault="004E6A35" w:rsidP="004E6A35"/>
    <w:p w14:paraId="6D98A12B" w14:textId="77777777" w:rsidR="004E6A35" w:rsidRDefault="004E6A35"/>
    <w:sectPr w:rsidR="004E6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35"/>
    <w:rsid w:val="000C1F0E"/>
    <w:rsid w:val="002075EB"/>
    <w:rsid w:val="00267E37"/>
    <w:rsid w:val="00376823"/>
    <w:rsid w:val="00472222"/>
    <w:rsid w:val="004E6A35"/>
    <w:rsid w:val="33C48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DFFE"/>
  <w15:chartTrackingRefBased/>
  <w15:docId w15:val="{125C77BD-914A-4900-9A68-F894957F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A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E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E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9E29C347</Template>
  <TotalTime>1</TotalTime>
  <Pages>2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Benwick Primary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Karen</dc:creator>
  <cp:keywords/>
  <dc:description/>
  <cp:lastModifiedBy>Hill Karen</cp:lastModifiedBy>
  <cp:revision>2</cp:revision>
  <dcterms:created xsi:type="dcterms:W3CDTF">2020-01-03T09:54:00Z</dcterms:created>
  <dcterms:modified xsi:type="dcterms:W3CDTF">2020-01-03T09:54:00Z</dcterms:modified>
</cp:coreProperties>
</file>