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51" w:rsidRPr="00013B51" w:rsidRDefault="00013B51" w:rsidP="00C3308B">
      <w:pPr>
        <w:rPr>
          <w:rFonts w:cs="Aharoni"/>
          <w:sz w:val="44"/>
          <w:szCs w:val="44"/>
        </w:rPr>
      </w:pPr>
      <w:bookmarkStart w:id="0" w:name="_GoBack"/>
      <w:bookmarkEnd w:id="0"/>
      <w:r>
        <w:rPr>
          <w:rFonts w:cs="Aharoni" w:hint="cs"/>
          <w:sz w:val="44"/>
          <w:szCs w:val="44"/>
        </w:rPr>
        <w:t>Data Protection Policy</w:t>
      </w:r>
      <w:r>
        <w:rPr>
          <w:rFonts w:cs="Aharoni"/>
          <w:sz w:val="44"/>
          <w:szCs w:val="44"/>
        </w:rPr>
        <w:br/>
        <w:t>Benwick Primary School</w:t>
      </w:r>
    </w:p>
    <w:p w:rsidR="00653879" w:rsidRPr="006E0898" w:rsidRDefault="00653879" w:rsidP="00C3308B">
      <w:pPr>
        <w:rPr>
          <w:sz w:val="20"/>
          <w:szCs w:val="20"/>
        </w:rPr>
      </w:pPr>
    </w:p>
    <w:p w:rsidR="003F1E42" w:rsidRDefault="00013B51" w:rsidP="00013B51">
      <w:r>
        <w:t>In</w:t>
      </w:r>
      <w:r w:rsidR="003F1E42" w:rsidRPr="0059350D">
        <w:t>troduction</w:t>
      </w:r>
    </w:p>
    <w:p w:rsidR="000117DB" w:rsidRPr="0059350D" w:rsidRDefault="000117DB" w:rsidP="00134FB0">
      <w:pPr>
        <w:ind w:left="360"/>
      </w:pPr>
      <w:r>
        <w:t>This policy applies to all employees, workers and contractors.</w:t>
      </w:r>
    </w:p>
    <w:p w:rsidR="003F1E42" w:rsidRPr="002519F2" w:rsidRDefault="00013B51" w:rsidP="003F1E42">
      <w:pPr>
        <w:pStyle w:val="Section-Level2"/>
      </w:pPr>
      <w:r>
        <w:t>Benwick Primary School</w:t>
      </w:r>
      <w:r w:rsidR="003F1E42" w:rsidRPr="00FD674C">
        <w:t xml:space="preserve"> </w:t>
      </w:r>
      <w:r w:rsidR="00DD2B5B">
        <w:t>are committed to</w:t>
      </w:r>
      <w:r w:rsidR="003F1E42" w:rsidRPr="002519F2">
        <w:t xml:space="preserve"> process</w:t>
      </w:r>
      <w:r w:rsidR="00DD2B5B">
        <w:t>ing</w:t>
      </w:r>
      <w:r w:rsidR="003F1E42" w:rsidRPr="002519F2">
        <w:t xml:space="preserve"> personal data (which may be held on paper, electronically, or otherwise) about our </w:t>
      </w:r>
      <w:r w:rsidR="0036462F">
        <w:t>employees</w:t>
      </w:r>
      <w:r w:rsidR="0036462F" w:rsidRPr="002519F2">
        <w:t xml:space="preserve"> </w:t>
      </w:r>
      <w:r w:rsidR="003F1E42" w:rsidRPr="002519F2">
        <w:t xml:space="preserve">and we recognise the need to treat it in an appropriate and lawful manner, in accordance with the </w:t>
      </w:r>
      <w:r w:rsidR="00DD2B5B">
        <w:t xml:space="preserve">General </w:t>
      </w:r>
      <w:r w:rsidR="003F1E42" w:rsidRPr="002519F2">
        <w:t xml:space="preserve">Data Protection </w:t>
      </w:r>
      <w:r w:rsidR="00DD2B5B">
        <w:t>Regulation</w:t>
      </w:r>
      <w:r w:rsidR="003F1E42" w:rsidRPr="002519F2">
        <w:t xml:space="preserve"> (</w:t>
      </w:r>
      <w:r w:rsidR="00DD2B5B">
        <w:t>GDPR</w:t>
      </w:r>
      <w:r w:rsidR="003F1E42" w:rsidRPr="002519F2">
        <w:t xml:space="preserve">). The purpose of this policy is to </w:t>
      </w:r>
      <w:r w:rsidR="00DD2B5B">
        <w:t xml:space="preserve">set out the principles by which </w:t>
      </w:r>
      <w:r w:rsidR="003F1E42" w:rsidRPr="002519F2">
        <w:t>we will handle your personal data.</w:t>
      </w:r>
    </w:p>
    <w:p w:rsidR="003F1E42" w:rsidRPr="00FD674C" w:rsidRDefault="003F1E42" w:rsidP="003F1E42">
      <w:pPr>
        <w:pStyle w:val="Section-Level2"/>
      </w:pPr>
      <w:r w:rsidRPr="00214F12">
        <w:t>Data users</w:t>
      </w:r>
      <w:r w:rsidRPr="00FD674C">
        <w:t xml:space="preserve"> are obliged to comply with this policy when processing personal data on our behalf. Any breach of this policy may result in disciplinary action, including dismissal. </w:t>
      </w:r>
    </w:p>
    <w:p w:rsidR="00F92E67" w:rsidRDefault="00013B51" w:rsidP="003F1E42">
      <w:pPr>
        <w:pStyle w:val="Section-Level2"/>
      </w:pPr>
      <w:r w:rsidRPr="00013B51">
        <w:rPr>
          <w:rStyle w:val="SquareBracketsChar"/>
          <w:color w:val="auto"/>
        </w:rPr>
        <w:t>The Head Teacher</w:t>
      </w:r>
      <w:r w:rsidR="003F1E42" w:rsidRPr="00013B51">
        <w:rPr>
          <w:color w:val="auto"/>
        </w:rPr>
        <w:t xml:space="preserve"> is </w:t>
      </w:r>
      <w:r w:rsidR="003F1E42" w:rsidRPr="00FD674C">
        <w:t xml:space="preserve">responsible for ensuring compliance with the </w:t>
      </w:r>
      <w:r w:rsidR="00214F12">
        <w:t>GDPR</w:t>
      </w:r>
      <w:r w:rsidR="003F1E42" w:rsidRPr="00FD674C">
        <w:t xml:space="preserve"> and this policy. Any questions about the operation of this policy or concerns that the</w:t>
      </w:r>
      <w:r w:rsidR="00BB161E">
        <w:t>re has been a breach of this policy s</w:t>
      </w:r>
      <w:r w:rsidR="003F1E42" w:rsidRPr="00FD674C">
        <w:t xml:space="preserve">hould be referred in the first instance to </w:t>
      </w:r>
      <w:r>
        <w:t>the Head Teacher.</w:t>
      </w:r>
    </w:p>
    <w:p w:rsidR="003F1E42" w:rsidRPr="0059350D" w:rsidRDefault="001018E9" w:rsidP="002519F2">
      <w:pPr>
        <w:pStyle w:val="Section-Level1"/>
      </w:pPr>
      <w:bookmarkStart w:id="1" w:name="_Toc508002902"/>
      <w:r>
        <w:t>R</w:t>
      </w:r>
      <w:r w:rsidR="003F1E42" w:rsidRPr="0059350D">
        <w:t>esponsibilities</w:t>
      </w:r>
      <w:bookmarkEnd w:id="1"/>
    </w:p>
    <w:p w:rsidR="003F1E42" w:rsidRPr="0059350D" w:rsidRDefault="00116AA6" w:rsidP="00116AA6">
      <w:pPr>
        <w:ind w:left="360"/>
        <w:rPr>
          <w:lang w:val="en-US"/>
        </w:rPr>
      </w:pPr>
      <w:r>
        <w:rPr>
          <w:lang w:val="en-US"/>
        </w:rPr>
        <w:t xml:space="preserve">The </w:t>
      </w:r>
      <w:r w:rsidR="00F51DAB">
        <w:t>School</w:t>
      </w:r>
      <w:r w:rsidR="00013B51">
        <w:rPr>
          <w:lang w:val="en-US"/>
        </w:rPr>
        <w:t xml:space="preserve"> </w:t>
      </w:r>
      <w:r w:rsidR="003F1E42" w:rsidRPr="0059350D">
        <w:rPr>
          <w:lang w:val="en-US"/>
        </w:rPr>
        <w:t>must:</w:t>
      </w:r>
    </w:p>
    <w:p w:rsidR="003F1E42" w:rsidRPr="0059350D" w:rsidRDefault="000117DB" w:rsidP="00116AA6">
      <w:pPr>
        <w:pStyle w:val="Bullets"/>
        <w:rPr>
          <w:lang w:val="en-US"/>
        </w:rPr>
      </w:pPr>
      <w:r>
        <w:rPr>
          <w:lang w:val="en-US"/>
        </w:rPr>
        <w:t>m</w:t>
      </w:r>
      <w:r w:rsidRPr="0059350D">
        <w:rPr>
          <w:lang w:val="en-US"/>
        </w:rPr>
        <w:t xml:space="preserve">anage </w:t>
      </w:r>
      <w:r w:rsidR="003F1E42" w:rsidRPr="0059350D">
        <w:rPr>
          <w:lang w:val="en-US"/>
        </w:rPr>
        <w:t>and process personal data properly;</w:t>
      </w:r>
    </w:p>
    <w:p w:rsidR="003F1E42" w:rsidRPr="0059350D" w:rsidRDefault="000117DB" w:rsidP="00116AA6">
      <w:pPr>
        <w:pStyle w:val="Bullets"/>
        <w:rPr>
          <w:lang w:val="en-US"/>
        </w:rPr>
      </w:pPr>
      <w:r>
        <w:rPr>
          <w:lang w:val="en-US"/>
        </w:rPr>
        <w:t>p</w:t>
      </w:r>
      <w:r w:rsidRPr="0059350D">
        <w:rPr>
          <w:lang w:val="en-US"/>
        </w:rPr>
        <w:t xml:space="preserve">rotect </w:t>
      </w:r>
      <w:r w:rsidR="003F1E42" w:rsidRPr="0059350D">
        <w:rPr>
          <w:lang w:val="en-US"/>
        </w:rPr>
        <w:t>the individual's rights to privacy;</w:t>
      </w:r>
    </w:p>
    <w:p w:rsidR="003F1E42" w:rsidRPr="0059350D" w:rsidRDefault="000117DB" w:rsidP="00116AA6">
      <w:pPr>
        <w:pStyle w:val="Bullets"/>
        <w:rPr>
          <w:lang w:val="en-US"/>
        </w:rPr>
      </w:pPr>
      <w:r>
        <w:rPr>
          <w:lang w:val="en-US"/>
        </w:rPr>
        <w:t>p</w:t>
      </w:r>
      <w:r w:rsidRPr="0059350D">
        <w:rPr>
          <w:lang w:val="en-US"/>
        </w:rPr>
        <w:t xml:space="preserve">rovide </w:t>
      </w:r>
      <w:r w:rsidR="003F1E42" w:rsidRPr="0059350D">
        <w:rPr>
          <w:lang w:val="en-US"/>
        </w:rPr>
        <w:t>an individual with access to all personal information held on them.</w:t>
      </w:r>
    </w:p>
    <w:p w:rsidR="003F1E42" w:rsidRPr="0059350D" w:rsidRDefault="00013B51" w:rsidP="00116AA6">
      <w:pPr>
        <w:ind w:left="360"/>
        <w:rPr>
          <w:lang w:val="en-US"/>
        </w:rPr>
      </w:pPr>
      <w:r>
        <w:rPr>
          <w:lang w:val="en-US"/>
        </w:rPr>
        <w:t xml:space="preserve">The </w:t>
      </w:r>
      <w:r w:rsidR="008B0450">
        <w:rPr>
          <w:lang w:val="en-US"/>
        </w:rPr>
        <w:t>school has</w:t>
      </w:r>
      <w:r w:rsidR="00C7583E" w:rsidRPr="0059350D">
        <w:rPr>
          <w:lang w:val="en-US"/>
        </w:rPr>
        <w:t xml:space="preserve"> </w:t>
      </w:r>
      <w:r w:rsidR="003F1E42" w:rsidRPr="0059350D">
        <w:rPr>
          <w:lang w:val="en-US"/>
        </w:rPr>
        <w:t xml:space="preserve">a legal responsibility to comply with </w:t>
      </w:r>
      <w:r w:rsidR="003F1E42" w:rsidRPr="0059350D">
        <w:rPr>
          <w:rFonts w:eastAsia="Times New Roman"/>
        </w:rPr>
        <w:t xml:space="preserve">the law, including the General Data Protection Regulation. </w:t>
      </w:r>
      <w:r w:rsidR="003F1E42" w:rsidRPr="0059350D">
        <w:rPr>
          <w:lang w:val="en-US"/>
        </w:rPr>
        <w:t xml:space="preserve">The individual with overall responsibility for this policy </w:t>
      </w:r>
      <w:r w:rsidR="00BB161E">
        <w:rPr>
          <w:lang w:val="en-US"/>
        </w:rPr>
        <w:t>is the Data Protection Officer.</w:t>
      </w:r>
    </w:p>
    <w:p w:rsidR="003F1E42" w:rsidRPr="0059350D" w:rsidRDefault="003F1E42" w:rsidP="00116AA6">
      <w:pPr>
        <w:ind w:left="360"/>
        <w:rPr>
          <w:lang w:val="en-US"/>
        </w:rPr>
      </w:pPr>
      <w:r w:rsidRPr="0059350D">
        <w:rPr>
          <w:lang w:val="en-US"/>
        </w:rPr>
        <w:t xml:space="preserve">The </w:t>
      </w:r>
      <w:r w:rsidR="008B0450">
        <w:rPr>
          <w:lang w:val="en-US"/>
        </w:rPr>
        <w:t>school</w:t>
      </w:r>
      <w:r w:rsidR="00013B51">
        <w:rPr>
          <w:lang w:val="en-US"/>
        </w:rPr>
        <w:t xml:space="preserve"> </w:t>
      </w:r>
      <w:r w:rsidR="00C7583E">
        <w:rPr>
          <w:lang w:val="en-US"/>
        </w:rPr>
        <w:t>are</w:t>
      </w:r>
      <w:r w:rsidR="00C7583E" w:rsidRPr="0059350D">
        <w:rPr>
          <w:lang w:val="en-US"/>
        </w:rPr>
        <w:t xml:space="preserve"> </w:t>
      </w:r>
      <w:r w:rsidRPr="0059350D">
        <w:rPr>
          <w:lang w:val="en-US"/>
        </w:rPr>
        <w:t xml:space="preserve">required to notify the Information Commissioner of the </w:t>
      </w:r>
      <w:r w:rsidRPr="00116AA6">
        <w:t>processing</w:t>
      </w:r>
      <w:r w:rsidRPr="0059350D">
        <w:rPr>
          <w:lang w:val="en-US"/>
        </w:rPr>
        <w:t xml:space="preserve"> of </w:t>
      </w:r>
      <w:r w:rsidRPr="00116AA6">
        <w:t xml:space="preserve">personal data; this is included in a public register. The public register of data controllers is </w:t>
      </w:r>
      <w:r w:rsidR="005A7E63">
        <w:t>available</w:t>
      </w:r>
      <w:r w:rsidR="005A7E63" w:rsidRPr="0059350D">
        <w:rPr>
          <w:lang w:val="en-US"/>
        </w:rPr>
        <w:t xml:space="preserve"> </w:t>
      </w:r>
      <w:r w:rsidRPr="0059350D">
        <w:rPr>
          <w:lang w:val="en-US"/>
        </w:rPr>
        <w:t>on the Information Commissioner's website.</w:t>
      </w:r>
    </w:p>
    <w:p w:rsidR="003F1E42" w:rsidRPr="00FD674C" w:rsidRDefault="003F1E42" w:rsidP="00116AA6">
      <w:pPr>
        <w:ind w:left="360"/>
        <w:rPr>
          <w:lang w:val="en-US"/>
        </w:rPr>
      </w:pPr>
      <w:r w:rsidRPr="00FD674C">
        <w:rPr>
          <w:lang w:val="en-US"/>
        </w:rPr>
        <w:t xml:space="preserve">The </w:t>
      </w:r>
      <w:r w:rsidR="008B0450">
        <w:rPr>
          <w:lang w:val="en-US"/>
        </w:rPr>
        <w:t>school’s</w:t>
      </w:r>
      <w:r w:rsidRPr="00FD674C">
        <w:rPr>
          <w:lang w:val="en-US"/>
        </w:rPr>
        <w:t xml:space="preserve"> Data Protection Officer is responsible for drawing up guidance on good data </w:t>
      </w:r>
      <w:r w:rsidRPr="00116AA6">
        <w:t>protection</w:t>
      </w:r>
      <w:r w:rsidRPr="00FD674C">
        <w:rPr>
          <w:lang w:val="en-US"/>
        </w:rPr>
        <w:t xml:space="preserve"> practice and promoting compliance with th</w:t>
      </w:r>
      <w:r w:rsidR="006B70D6">
        <w:rPr>
          <w:lang w:val="en-US"/>
        </w:rPr>
        <w:t>e</w:t>
      </w:r>
      <w:r w:rsidRPr="00FD674C">
        <w:rPr>
          <w:lang w:val="en-US"/>
        </w:rPr>
        <w:t xml:space="preserve"> guidance through advising </w:t>
      </w:r>
      <w:r w:rsidR="0036462F">
        <w:rPr>
          <w:lang w:val="en-US"/>
        </w:rPr>
        <w:t>employees</w:t>
      </w:r>
      <w:r w:rsidR="0036462F" w:rsidRPr="00FD674C">
        <w:rPr>
          <w:lang w:val="en-US"/>
        </w:rPr>
        <w:t xml:space="preserve"> </w:t>
      </w:r>
      <w:r w:rsidRPr="00FD674C">
        <w:rPr>
          <w:lang w:val="en-US"/>
        </w:rPr>
        <w:t>on the creation, maintenance, storage and retention of their records which contain personal information.</w:t>
      </w:r>
    </w:p>
    <w:p w:rsidR="003F1E42" w:rsidRDefault="003F1E42" w:rsidP="00116AA6">
      <w:pPr>
        <w:ind w:left="360"/>
        <w:rPr>
          <w:rFonts w:ascii="Franklin Gothic Medium" w:hAnsi="Franklin Gothic Medium"/>
          <w:lang w:val="en-US"/>
        </w:rPr>
      </w:pPr>
      <w:r w:rsidRPr="00FD674C">
        <w:rPr>
          <w:lang w:val="en-US"/>
        </w:rPr>
        <w:t xml:space="preserve">Every </w:t>
      </w:r>
      <w:r w:rsidR="00C54533">
        <w:rPr>
          <w:lang w:val="en-US"/>
        </w:rPr>
        <w:t>employee</w:t>
      </w:r>
      <w:r w:rsidRPr="00FD674C">
        <w:rPr>
          <w:lang w:val="en-US"/>
        </w:rPr>
        <w:t xml:space="preserve"> that holds, or has access to, information about identifiable living individuals must comply with data protection legislation in managing that information. </w:t>
      </w:r>
      <w:r w:rsidRPr="00FD674C">
        <w:t xml:space="preserve">All employees are responsible </w:t>
      </w:r>
      <w:r w:rsidR="00C54533">
        <w:t>for acting</w:t>
      </w:r>
      <w:r w:rsidRPr="00FD674C">
        <w:t xml:space="preserve"> in accordance with the policies, procedures and guidelines and within the provisions of the General Data Protection Regulation.</w:t>
      </w:r>
      <w:r w:rsidR="00165193">
        <w:t xml:space="preserve"> </w:t>
      </w:r>
      <w:r w:rsidR="00165193" w:rsidRPr="00FF4B10">
        <w:rPr>
          <w:rFonts w:ascii="Franklin Gothic Medium" w:hAnsi="Franklin Gothic Medium"/>
          <w:lang w:val="en-US"/>
        </w:rPr>
        <w:t xml:space="preserve">Individuals </w:t>
      </w:r>
      <w:r w:rsidR="000032FF" w:rsidRPr="00FF4B10">
        <w:rPr>
          <w:rFonts w:ascii="Franklin Gothic Medium" w:hAnsi="Franklin Gothic Medium"/>
          <w:lang w:val="en-US"/>
        </w:rPr>
        <w:t>may</w:t>
      </w:r>
      <w:r w:rsidR="00165193" w:rsidRPr="00FF4B10">
        <w:rPr>
          <w:rFonts w:ascii="Franklin Gothic Medium" w:hAnsi="Franklin Gothic Medium"/>
          <w:lang w:val="en-US"/>
        </w:rPr>
        <w:t xml:space="preserve"> b</w:t>
      </w:r>
      <w:r w:rsidR="00BB161E" w:rsidRPr="00FF4B10">
        <w:rPr>
          <w:rFonts w:ascii="Franklin Gothic Medium" w:hAnsi="Franklin Gothic Medium"/>
          <w:lang w:val="en-US"/>
        </w:rPr>
        <w:t>e liable for breaches of the Regulation</w:t>
      </w:r>
      <w:r w:rsidR="00165193" w:rsidRPr="00FF4B10">
        <w:rPr>
          <w:rFonts w:ascii="Franklin Gothic Medium" w:hAnsi="Franklin Gothic Medium"/>
          <w:lang w:val="en-US"/>
        </w:rPr>
        <w:t>.</w:t>
      </w:r>
    </w:p>
    <w:p w:rsidR="003F1E42" w:rsidRPr="0059350D" w:rsidRDefault="003F1E42" w:rsidP="00013B51">
      <w:pPr>
        <w:jc w:val="both"/>
        <w:rPr>
          <w:u w:val="single"/>
          <w:lang w:val="en-US"/>
        </w:rPr>
      </w:pPr>
      <w:bookmarkStart w:id="2" w:name="_Toc508002903"/>
      <w:r w:rsidRPr="0059350D">
        <w:lastRenderedPageBreak/>
        <w:t>Definitions</w:t>
      </w:r>
      <w:bookmarkEnd w:id="2"/>
    </w:p>
    <w:p w:rsidR="003F1E42" w:rsidRPr="0059350D" w:rsidRDefault="003F1E42" w:rsidP="00116AA6">
      <w:pPr>
        <w:ind w:left="360"/>
        <w:rPr>
          <w:lang w:val="en-US"/>
        </w:rPr>
      </w:pPr>
      <w:r w:rsidRPr="0059350D">
        <w:rPr>
          <w:lang w:val="en-US"/>
        </w:rPr>
        <w:t>In this policy, unless otherwise stated or unless the context otherwise requires, each term will have the meaning set out below:</w:t>
      </w:r>
    </w:p>
    <w:p w:rsidR="003F1E42" w:rsidRPr="0059350D" w:rsidRDefault="003F1E42" w:rsidP="00116AA6">
      <w:pPr>
        <w:ind w:left="360"/>
        <w:rPr>
          <w:lang w:val="en-US"/>
        </w:rPr>
      </w:pPr>
      <w:r w:rsidRPr="00134FB0">
        <w:rPr>
          <w:rFonts w:ascii="Franklin Gothic Medium" w:hAnsi="Franklin Gothic Medium"/>
          <w:color w:val="007790"/>
          <w:lang w:val="en-US"/>
        </w:rPr>
        <w:t>Data protection</w:t>
      </w:r>
      <w:r w:rsidRPr="0059350D">
        <w:rPr>
          <w:b/>
          <w:lang w:val="en-US"/>
        </w:rPr>
        <w:t xml:space="preserve"> </w:t>
      </w:r>
      <w:r w:rsidRPr="0059350D">
        <w:rPr>
          <w:lang w:val="en-US"/>
        </w:rPr>
        <w:t>means practices and operations relating to the fair and lawful treatment of Personal Data and an understanding of the regulatory requirements relating to data privacy.</w:t>
      </w:r>
    </w:p>
    <w:p w:rsidR="003F1E42" w:rsidRPr="0059350D" w:rsidRDefault="003F1E42" w:rsidP="00134FB0">
      <w:pPr>
        <w:spacing w:after="120"/>
        <w:ind w:left="360"/>
        <w:rPr>
          <w:lang w:val="en-US"/>
        </w:rPr>
      </w:pPr>
      <w:bookmarkStart w:id="3" w:name="scope"/>
      <w:bookmarkEnd w:id="3"/>
      <w:r w:rsidRPr="00134FB0">
        <w:rPr>
          <w:rFonts w:ascii="Franklin Gothic Medium" w:hAnsi="Franklin Gothic Medium"/>
          <w:color w:val="007790"/>
          <w:lang w:val="en-US"/>
        </w:rPr>
        <w:t>Personal data</w:t>
      </w:r>
      <w:r w:rsidRPr="0059350D">
        <w:rPr>
          <w:b/>
          <w:lang w:val="en-US"/>
        </w:rPr>
        <w:t xml:space="preserve"> </w:t>
      </w:r>
      <w:r w:rsidRPr="0059350D">
        <w:rPr>
          <w:lang w:val="en-US"/>
        </w:rPr>
        <w:t>is data which relate</w:t>
      </w:r>
      <w:r w:rsidR="006B70D6">
        <w:rPr>
          <w:lang w:val="en-US"/>
        </w:rPr>
        <w:t>s</w:t>
      </w:r>
      <w:r w:rsidRPr="0059350D">
        <w:rPr>
          <w:lang w:val="en-US"/>
        </w:rPr>
        <w:t xml:space="preserve"> to a living individual </w:t>
      </w:r>
      <w:r w:rsidRPr="00116AA6">
        <w:t>who</w:t>
      </w:r>
      <w:r w:rsidRPr="0059350D">
        <w:rPr>
          <w:lang w:val="en-US"/>
        </w:rPr>
        <w:t xml:space="preserve"> can be identified</w:t>
      </w:r>
      <w:r w:rsidR="0074214B">
        <w:rPr>
          <w:lang w:val="en-US"/>
        </w:rPr>
        <w:t>:</w:t>
      </w:r>
    </w:p>
    <w:p w:rsidR="003F1E42" w:rsidRPr="0059350D" w:rsidRDefault="003F1E42" w:rsidP="00116AA6">
      <w:pPr>
        <w:pStyle w:val="Bullets"/>
        <w:rPr>
          <w:lang w:val="en-US"/>
        </w:rPr>
      </w:pPr>
      <w:r w:rsidRPr="0059350D">
        <w:rPr>
          <w:lang w:val="en-US"/>
        </w:rPr>
        <w:t>from th</w:t>
      </w:r>
      <w:r w:rsidR="006B70D6">
        <w:rPr>
          <w:lang w:val="en-US"/>
        </w:rPr>
        <w:t>is</w:t>
      </w:r>
      <w:r w:rsidRPr="0059350D">
        <w:rPr>
          <w:lang w:val="en-US"/>
        </w:rPr>
        <w:t xml:space="preserve"> data; or </w:t>
      </w:r>
    </w:p>
    <w:p w:rsidR="003F1E42" w:rsidRPr="0059350D" w:rsidRDefault="003F1E42" w:rsidP="00116AA6">
      <w:pPr>
        <w:pStyle w:val="Bullets"/>
        <w:rPr>
          <w:lang w:val="en-US"/>
        </w:rPr>
      </w:pPr>
      <w:r w:rsidRPr="0059350D">
        <w:rPr>
          <w:lang w:val="en-US"/>
        </w:rPr>
        <w:t>from th</w:t>
      </w:r>
      <w:r w:rsidR="006B70D6">
        <w:rPr>
          <w:lang w:val="en-US"/>
        </w:rPr>
        <w:t>is</w:t>
      </w:r>
      <w:r w:rsidRPr="0059350D">
        <w:rPr>
          <w:lang w:val="en-US"/>
        </w:rPr>
        <w:t xml:space="preserve"> data and other information which is in the possession of, or is likely to come into the possession of, the data controller. </w:t>
      </w:r>
    </w:p>
    <w:p w:rsidR="003F1E42" w:rsidRPr="0059350D" w:rsidRDefault="003F1E42" w:rsidP="00134FB0">
      <w:pPr>
        <w:spacing w:before="240"/>
        <w:ind w:left="360"/>
        <w:rPr>
          <w:lang w:val="en-US"/>
        </w:rPr>
      </w:pPr>
      <w:r w:rsidRPr="0059350D">
        <w:rPr>
          <w:lang w:val="en-US"/>
        </w:rPr>
        <w:t xml:space="preserve">Examples of </w:t>
      </w:r>
      <w:r w:rsidRPr="00134FB0">
        <w:t>personal</w:t>
      </w:r>
      <w:r w:rsidRPr="0059350D">
        <w:rPr>
          <w:lang w:val="en-US"/>
        </w:rPr>
        <w:t xml:space="preserve"> data </w:t>
      </w:r>
      <w:r w:rsidRPr="00116AA6">
        <w:rPr>
          <w:lang w:val="en-US"/>
        </w:rPr>
        <w:t>can</w:t>
      </w:r>
      <w:r w:rsidRPr="0059350D">
        <w:rPr>
          <w:lang w:val="en-US"/>
        </w:rPr>
        <w:t xml:space="preserve"> include, but are </w:t>
      </w:r>
      <w:r w:rsidRPr="00116AA6">
        <w:rPr>
          <w:lang w:val="en-US"/>
        </w:rPr>
        <w:t>not</w:t>
      </w:r>
      <w:r w:rsidRPr="0059350D">
        <w:rPr>
          <w:lang w:val="en-US"/>
        </w:rPr>
        <w:t xml:space="preserve"> limited to: </w:t>
      </w:r>
    </w:p>
    <w:p w:rsidR="003F1E42" w:rsidRPr="0059350D" w:rsidRDefault="000B132D" w:rsidP="00116AA6">
      <w:pPr>
        <w:pStyle w:val="Bullets"/>
        <w:rPr>
          <w:lang w:val="en-US"/>
        </w:rPr>
      </w:pPr>
      <w:r>
        <w:rPr>
          <w:lang w:val="en-US"/>
        </w:rPr>
        <w:t>n</w:t>
      </w:r>
      <w:r w:rsidRPr="0059350D">
        <w:rPr>
          <w:lang w:val="en-US"/>
        </w:rPr>
        <w:t xml:space="preserve">ames </w:t>
      </w:r>
    </w:p>
    <w:p w:rsidR="003F1E42" w:rsidRPr="0059350D" w:rsidRDefault="000B132D" w:rsidP="00116AA6">
      <w:pPr>
        <w:pStyle w:val="Bullets"/>
        <w:rPr>
          <w:lang w:val="en-US"/>
        </w:rPr>
      </w:pPr>
      <w:r>
        <w:rPr>
          <w:lang w:val="en-US"/>
        </w:rPr>
        <w:t>a</w:t>
      </w:r>
      <w:r w:rsidRPr="0059350D">
        <w:rPr>
          <w:lang w:val="en-US"/>
        </w:rPr>
        <w:t xml:space="preserve">ddresses </w:t>
      </w:r>
    </w:p>
    <w:p w:rsidR="003F1E42" w:rsidRPr="0059350D" w:rsidRDefault="000B132D" w:rsidP="00116AA6">
      <w:pPr>
        <w:pStyle w:val="Bullets"/>
        <w:rPr>
          <w:lang w:val="en-US"/>
        </w:rPr>
      </w:pPr>
      <w:r>
        <w:rPr>
          <w:lang w:val="en-US"/>
        </w:rPr>
        <w:t>t</w:t>
      </w:r>
      <w:r w:rsidR="003F1E42" w:rsidRPr="0059350D">
        <w:rPr>
          <w:lang w:val="en-US"/>
        </w:rPr>
        <w:t xml:space="preserve">elephone </w:t>
      </w:r>
      <w:r>
        <w:rPr>
          <w:lang w:val="en-US"/>
        </w:rPr>
        <w:t>n</w:t>
      </w:r>
      <w:r w:rsidRPr="0059350D">
        <w:rPr>
          <w:lang w:val="en-US"/>
        </w:rPr>
        <w:t xml:space="preserve">umbers </w:t>
      </w:r>
    </w:p>
    <w:p w:rsidR="003F1E42" w:rsidRPr="0059350D" w:rsidRDefault="000B132D" w:rsidP="00116AA6">
      <w:pPr>
        <w:pStyle w:val="Bullets"/>
        <w:rPr>
          <w:lang w:val="en-US"/>
        </w:rPr>
      </w:pPr>
      <w:r>
        <w:rPr>
          <w:lang w:val="en-US"/>
        </w:rPr>
        <w:t>d</w:t>
      </w:r>
      <w:r w:rsidR="003F1E42" w:rsidRPr="0059350D">
        <w:rPr>
          <w:lang w:val="en-US"/>
        </w:rPr>
        <w:t xml:space="preserve">ates of </w:t>
      </w:r>
      <w:r>
        <w:rPr>
          <w:lang w:val="en-US"/>
        </w:rPr>
        <w:t>b</w:t>
      </w:r>
      <w:r w:rsidRPr="0059350D">
        <w:rPr>
          <w:lang w:val="en-US"/>
        </w:rPr>
        <w:t>irth</w:t>
      </w:r>
    </w:p>
    <w:p w:rsidR="003F1E42" w:rsidRPr="0059350D" w:rsidRDefault="003F1E42" w:rsidP="00116AA6">
      <w:pPr>
        <w:pStyle w:val="Bullets"/>
        <w:rPr>
          <w:lang w:val="en-US"/>
        </w:rPr>
      </w:pPr>
      <w:r w:rsidRPr="0059350D">
        <w:rPr>
          <w:lang w:val="en-US"/>
        </w:rPr>
        <w:t xml:space="preserve">National Insurance </w:t>
      </w:r>
      <w:r w:rsidR="000B132D">
        <w:rPr>
          <w:lang w:val="en-US"/>
        </w:rPr>
        <w:t>n</w:t>
      </w:r>
      <w:r w:rsidR="000B132D" w:rsidRPr="0059350D">
        <w:rPr>
          <w:lang w:val="en-US"/>
        </w:rPr>
        <w:t xml:space="preserve">umbers </w:t>
      </w:r>
    </w:p>
    <w:p w:rsidR="003F1E42" w:rsidRPr="0059350D" w:rsidRDefault="000B132D" w:rsidP="00116AA6">
      <w:pPr>
        <w:pStyle w:val="Bullets"/>
        <w:rPr>
          <w:lang w:val="en-US"/>
        </w:rPr>
      </w:pPr>
      <w:r>
        <w:rPr>
          <w:lang w:val="en-US"/>
        </w:rPr>
        <w:t>e</w:t>
      </w:r>
      <w:r w:rsidR="003F1E42" w:rsidRPr="0059350D">
        <w:rPr>
          <w:lang w:val="en-US"/>
        </w:rPr>
        <w:t xml:space="preserve">mployee </w:t>
      </w:r>
      <w:r>
        <w:rPr>
          <w:lang w:val="en-US"/>
        </w:rPr>
        <w:t>n</w:t>
      </w:r>
      <w:r w:rsidRPr="0059350D">
        <w:rPr>
          <w:lang w:val="en-US"/>
        </w:rPr>
        <w:t xml:space="preserve">umbers </w:t>
      </w:r>
    </w:p>
    <w:p w:rsidR="003F1E42" w:rsidRPr="0059350D" w:rsidRDefault="000B132D" w:rsidP="00116AA6">
      <w:pPr>
        <w:pStyle w:val="Bullets"/>
        <w:rPr>
          <w:lang w:val="en-US"/>
        </w:rPr>
      </w:pPr>
      <w:r>
        <w:rPr>
          <w:lang w:val="en-US"/>
        </w:rPr>
        <w:t>n</w:t>
      </w:r>
      <w:r w:rsidRPr="0059350D">
        <w:rPr>
          <w:lang w:val="en-US"/>
        </w:rPr>
        <w:t xml:space="preserve">amed </w:t>
      </w:r>
      <w:r w:rsidR="003F6DB4">
        <w:rPr>
          <w:lang w:val="en-US"/>
        </w:rPr>
        <w:t>e</w:t>
      </w:r>
      <w:r w:rsidR="003F6DB4" w:rsidRPr="0059350D">
        <w:rPr>
          <w:lang w:val="en-US"/>
        </w:rPr>
        <w:t xml:space="preserve">mail </w:t>
      </w:r>
      <w:r w:rsidR="003F6DB4">
        <w:rPr>
          <w:lang w:val="en-US"/>
        </w:rPr>
        <w:t>a</w:t>
      </w:r>
      <w:r w:rsidR="003F6DB4" w:rsidRPr="0059350D">
        <w:rPr>
          <w:lang w:val="en-US"/>
        </w:rPr>
        <w:t xml:space="preserve">ddresses </w:t>
      </w:r>
    </w:p>
    <w:p w:rsidR="003F1E42" w:rsidRPr="0059350D" w:rsidRDefault="003F6DB4" w:rsidP="00116AA6">
      <w:pPr>
        <w:pStyle w:val="Bullets"/>
        <w:rPr>
          <w:lang w:val="en-US"/>
        </w:rPr>
      </w:pPr>
      <w:r>
        <w:rPr>
          <w:lang w:val="en-US"/>
        </w:rPr>
        <w:t>a</w:t>
      </w:r>
      <w:r w:rsidRPr="0059350D">
        <w:rPr>
          <w:lang w:val="en-US"/>
        </w:rPr>
        <w:t xml:space="preserve">ccount </w:t>
      </w:r>
      <w:r>
        <w:rPr>
          <w:lang w:val="en-US"/>
        </w:rPr>
        <w:t>d</w:t>
      </w:r>
      <w:r w:rsidRPr="0059350D">
        <w:rPr>
          <w:lang w:val="en-US"/>
        </w:rPr>
        <w:t xml:space="preserve">etails </w:t>
      </w:r>
    </w:p>
    <w:p w:rsidR="003F1E42" w:rsidRPr="0059350D" w:rsidRDefault="003F1E42" w:rsidP="00116AA6">
      <w:pPr>
        <w:pStyle w:val="Bullets"/>
        <w:rPr>
          <w:lang w:val="en-US"/>
        </w:rPr>
      </w:pPr>
      <w:r w:rsidRPr="0059350D">
        <w:rPr>
          <w:lang w:val="en-US"/>
        </w:rPr>
        <w:t xml:space="preserve">CCTV </w:t>
      </w:r>
      <w:r w:rsidR="003F6DB4">
        <w:rPr>
          <w:lang w:val="en-US"/>
        </w:rPr>
        <w:t>i</w:t>
      </w:r>
      <w:r w:rsidR="003F6DB4" w:rsidRPr="0059350D">
        <w:rPr>
          <w:lang w:val="en-US"/>
        </w:rPr>
        <w:t xml:space="preserve">mages </w:t>
      </w:r>
    </w:p>
    <w:p w:rsidR="003F1E42" w:rsidRPr="0059350D" w:rsidRDefault="003F6DB4" w:rsidP="00116AA6">
      <w:pPr>
        <w:pStyle w:val="Bullets"/>
        <w:rPr>
          <w:lang w:val="en-US"/>
        </w:rPr>
      </w:pPr>
      <w:r>
        <w:rPr>
          <w:lang w:val="en-US"/>
        </w:rPr>
        <w:t>p</w:t>
      </w:r>
      <w:r w:rsidRPr="0059350D">
        <w:rPr>
          <w:lang w:val="en-US"/>
        </w:rPr>
        <w:t xml:space="preserve">hotographs </w:t>
      </w:r>
    </w:p>
    <w:p w:rsidR="003F1E42" w:rsidRPr="0059350D" w:rsidRDefault="003F6DB4" w:rsidP="00116AA6">
      <w:pPr>
        <w:pStyle w:val="Bullets"/>
        <w:rPr>
          <w:lang w:val="en-US"/>
        </w:rPr>
      </w:pPr>
      <w:r>
        <w:rPr>
          <w:lang w:val="en-US"/>
        </w:rPr>
        <w:t>p</w:t>
      </w:r>
      <w:r w:rsidRPr="0059350D">
        <w:rPr>
          <w:lang w:val="en-US"/>
        </w:rPr>
        <w:t xml:space="preserve">ersonal </w:t>
      </w:r>
      <w:r>
        <w:rPr>
          <w:lang w:val="en-US"/>
        </w:rPr>
        <w:t>o</w:t>
      </w:r>
      <w:r w:rsidRPr="0059350D">
        <w:rPr>
          <w:lang w:val="en-US"/>
        </w:rPr>
        <w:t xml:space="preserve">pinions </w:t>
      </w:r>
    </w:p>
    <w:p w:rsidR="003F1E42" w:rsidRPr="0059350D" w:rsidRDefault="003F6DB4" w:rsidP="00116AA6">
      <w:pPr>
        <w:pStyle w:val="Bullets"/>
        <w:rPr>
          <w:lang w:val="en-US"/>
        </w:rPr>
      </w:pPr>
      <w:r>
        <w:rPr>
          <w:lang w:val="en-US"/>
        </w:rPr>
        <w:t>i</w:t>
      </w:r>
      <w:r w:rsidRPr="0059350D">
        <w:rPr>
          <w:lang w:val="en-US"/>
        </w:rPr>
        <w:t xml:space="preserve">nternet </w:t>
      </w:r>
      <w:r>
        <w:rPr>
          <w:lang w:val="en-US"/>
        </w:rPr>
        <w:t>b</w:t>
      </w:r>
      <w:r w:rsidRPr="0059350D">
        <w:rPr>
          <w:lang w:val="en-US"/>
        </w:rPr>
        <w:t xml:space="preserve">rowsing </w:t>
      </w:r>
      <w:r>
        <w:rPr>
          <w:lang w:val="en-US"/>
        </w:rPr>
        <w:t>h</w:t>
      </w:r>
      <w:r w:rsidRPr="0059350D">
        <w:rPr>
          <w:lang w:val="en-US"/>
        </w:rPr>
        <w:t xml:space="preserve">istory </w:t>
      </w:r>
    </w:p>
    <w:p w:rsidR="003F1E42" w:rsidRPr="0059350D" w:rsidRDefault="003F6DB4" w:rsidP="00116AA6">
      <w:pPr>
        <w:pStyle w:val="Bullets"/>
        <w:rPr>
          <w:lang w:val="en-US"/>
        </w:rPr>
      </w:pPr>
      <w:r>
        <w:rPr>
          <w:lang w:val="en-US"/>
        </w:rPr>
        <w:t>s</w:t>
      </w:r>
      <w:r w:rsidRPr="0059350D">
        <w:rPr>
          <w:lang w:val="en-US"/>
        </w:rPr>
        <w:t>tatic</w:t>
      </w:r>
      <w:r w:rsidR="003F1E42" w:rsidRPr="0059350D">
        <w:rPr>
          <w:lang w:val="en-US"/>
        </w:rPr>
        <w:t>/</w:t>
      </w:r>
      <w:r>
        <w:rPr>
          <w:lang w:val="en-US"/>
        </w:rPr>
        <w:t>d</w:t>
      </w:r>
      <w:r w:rsidR="003F1E42" w:rsidRPr="0059350D">
        <w:rPr>
          <w:lang w:val="en-US"/>
        </w:rPr>
        <w:t xml:space="preserve">ynamic IP </w:t>
      </w:r>
      <w:r>
        <w:rPr>
          <w:lang w:val="en-US"/>
        </w:rPr>
        <w:t>a</w:t>
      </w:r>
      <w:r w:rsidR="003F1E42" w:rsidRPr="0059350D">
        <w:rPr>
          <w:lang w:val="en-US"/>
        </w:rPr>
        <w:t xml:space="preserve">ddresses </w:t>
      </w:r>
    </w:p>
    <w:p w:rsidR="003F1E42" w:rsidRPr="0059350D" w:rsidRDefault="003F1E42" w:rsidP="00134FB0">
      <w:pPr>
        <w:spacing w:before="240" w:after="120"/>
        <w:ind w:left="360"/>
        <w:rPr>
          <w:lang w:val="en-US"/>
        </w:rPr>
      </w:pPr>
      <w:r w:rsidRPr="00134FB0">
        <w:rPr>
          <w:rFonts w:ascii="Franklin Gothic Medium" w:hAnsi="Franklin Gothic Medium"/>
          <w:color w:val="007790"/>
          <w:lang w:val="en-US"/>
        </w:rPr>
        <w:t>Special Categories of personal data</w:t>
      </w:r>
      <w:r w:rsidRPr="0059350D">
        <w:rPr>
          <w:lang w:val="en-US"/>
        </w:rPr>
        <w:t xml:space="preserve"> (also known as sensitive personal data) includes:</w:t>
      </w:r>
    </w:p>
    <w:p w:rsidR="003F1E42" w:rsidRPr="00116AA6" w:rsidRDefault="003F1E42" w:rsidP="00116AA6">
      <w:pPr>
        <w:pStyle w:val="Bullets"/>
      </w:pPr>
      <w:r w:rsidRPr="00116AA6">
        <w:t>racial or ethnic origin;</w:t>
      </w:r>
    </w:p>
    <w:p w:rsidR="003F1E42" w:rsidRPr="00116AA6" w:rsidRDefault="003F1E42" w:rsidP="00116AA6">
      <w:pPr>
        <w:pStyle w:val="Bullets"/>
      </w:pPr>
      <w:r w:rsidRPr="00116AA6">
        <w:t>political opinions;</w:t>
      </w:r>
    </w:p>
    <w:p w:rsidR="003F1E42" w:rsidRPr="00116AA6" w:rsidRDefault="003F1E42" w:rsidP="00116AA6">
      <w:pPr>
        <w:pStyle w:val="Bullets"/>
      </w:pPr>
      <w:r w:rsidRPr="00116AA6">
        <w:t>religious or philosophical beliefs;</w:t>
      </w:r>
    </w:p>
    <w:p w:rsidR="003F1E42" w:rsidRPr="00116AA6" w:rsidRDefault="003F1E42" w:rsidP="00116AA6">
      <w:pPr>
        <w:pStyle w:val="Bullets"/>
      </w:pPr>
      <w:r w:rsidRPr="00116AA6">
        <w:t>trade union membership;</w:t>
      </w:r>
    </w:p>
    <w:p w:rsidR="003F1E42" w:rsidRPr="00116AA6" w:rsidRDefault="003F1E42" w:rsidP="00116AA6">
      <w:pPr>
        <w:pStyle w:val="Bullets"/>
      </w:pPr>
      <w:r w:rsidRPr="00116AA6">
        <w:t>the processing of genetic data;</w:t>
      </w:r>
    </w:p>
    <w:p w:rsidR="003F1E42" w:rsidRPr="00116AA6" w:rsidRDefault="003F1E42" w:rsidP="00116AA6">
      <w:pPr>
        <w:pStyle w:val="Bullets"/>
      </w:pPr>
      <w:r w:rsidRPr="00116AA6">
        <w:t>biometric data for uniquely identifying a</w:t>
      </w:r>
      <w:r w:rsidR="003F6DB4">
        <w:t>n</w:t>
      </w:r>
      <w:r w:rsidRPr="00116AA6">
        <w:t xml:space="preserve"> </w:t>
      </w:r>
      <w:r w:rsidR="003F6DB4">
        <w:t>individual</w:t>
      </w:r>
      <w:r w:rsidRPr="00116AA6">
        <w:t>;</w:t>
      </w:r>
    </w:p>
    <w:p w:rsidR="003F1E42" w:rsidRPr="00116AA6" w:rsidRDefault="003F1E42" w:rsidP="00116AA6">
      <w:pPr>
        <w:pStyle w:val="Bullets"/>
      </w:pPr>
      <w:r w:rsidRPr="00116AA6">
        <w:t>data concerning health or data concerning a</w:t>
      </w:r>
      <w:r w:rsidR="003F6DB4">
        <w:t>n</w:t>
      </w:r>
      <w:r w:rsidRPr="00116AA6">
        <w:t xml:space="preserve"> </w:t>
      </w:r>
      <w:r w:rsidR="003F6DB4">
        <w:t>indivi</w:t>
      </w:r>
      <w:r w:rsidR="005A7E63">
        <w:t>d</w:t>
      </w:r>
      <w:r w:rsidR="003F6DB4">
        <w:t>ual’s</w:t>
      </w:r>
      <w:r w:rsidRPr="00116AA6">
        <w:t xml:space="preserve"> sex life</w:t>
      </w:r>
      <w:r w:rsidR="000B132D">
        <w:t>;</w:t>
      </w:r>
      <w:r w:rsidRPr="00116AA6">
        <w:t xml:space="preserve"> </w:t>
      </w:r>
    </w:p>
    <w:p w:rsidR="003F1E42" w:rsidRPr="00116AA6" w:rsidRDefault="003F1E42" w:rsidP="00116AA6">
      <w:pPr>
        <w:pStyle w:val="Bullets"/>
      </w:pPr>
      <w:r w:rsidRPr="00116AA6">
        <w:t>sexual orientation</w:t>
      </w:r>
      <w:r w:rsidR="00116AA6" w:rsidRPr="00116AA6">
        <w:t xml:space="preserve">; </w:t>
      </w:r>
    </w:p>
    <w:p w:rsidR="003F1E42" w:rsidRPr="00116AA6" w:rsidRDefault="00116AA6" w:rsidP="00116AA6">
      <w:pPr>
        <w:pStyle w:val="Bullets"/>
      </w:pPr>
      <w:r>
        <w:t>m</w:t>
      </w:r>
      <w:r w:rsidR="003F1E42" w:rsidRPr="00116AA6">
        <w:t>edical information</w:t>
      </w:r>
      <w:r>
        <w:t>.</w:t>
      </w:r>
    </w:p>
    <w:p w:rsidR="003F1E42" w:rsidRPr="0059350D" w:rsidRDefault="003F1E42" w:rsidP="00116AA6">
      <w:pPr>
        <w:ind w:left="360"/>
        <w:rPr>
          <w:lang w:val="en-US"/>
        </w:rPr>
      </w:pPr>
      <w:r w:rsidRPr="0059350D">
        <w:rPr>
          <w:lang w:val="en-US"/>
        </w:rPr>
        <w:lastRenderedPageBreak/>
        <w:t xml:space="preserve">Additionally, although not sensitive under data </w:t>
      </w:r>
      <w:r w:rsidRPr="00116AA6">
        <w:t>protection</w:t>
      </w:r>
      <w:r w:rsidRPr="0059350D">
        <w:rPr>
          <w:lang w:val="en-US"/>
        </w:rPr>
        <w:t xml:space="preserve"> legislation, financial data and information relating to criminal convictions should also be treated with additional safeguards due to their associated risks.</w:t>
      </w:r>
    </w:p>
    <w:p w:rsidR="003F1E42" w:rsidRPr="00116AA6" w:rsidRDefault="003F1E42" w:rsidP="00116AA6">
      <w:pPr>
        <w:ind w:left="360"/>
        <w:rPr>
          <w:bCs/>
          <w:lang w:val="en-US"/>
        </w:rPr>
      </w:pPr>
      <w:r w:rsidRPr="00134FB0">
        <w:rPr>
          <w:rFonts w:ascii="Franklin Gothic Medium" w:hAnsi="Franklin Gothic Medium"/>
          <w:color w:val="007790"/>
          <w:lang w:val="en-US"/>
        </w:rPr>
        <w:t>Data processing</w:t>
      </w:r>
      <w:r w:rsidRPr="00116AA6">
        <w:rPr>
          <w:lang w:val="en-US"/>
        </w:rPr>
        <w:t xml:space="preserve"> in </w:t>
      </w:r>
      <w:r w:rsidRPr="00116AA6">
        <w:t>relation</w:t>
      </w:r>
      <w:r w:rsidRPr="00116AA6">
        <w:rPr>
          <w:lang w:val="en-US"/>
        </w:rPr>
        <w:t xml:space="preserve"> to information or data, means obtaining, recording or holding the information</w:t>
      </w:r>
      <w:r w:rsidR="0010255F">
        <w:rPr>
          <w:lang w:val="en-US"/>
        </w:rPr>
        <w:t>/</w:t>
      </w:r>
      <w:r w:rsidRPr="00116AA6">
        <w:rPr>
          <w:lang w:val="en-US"/>
        </w:rPr>
        <w:t>data or carrying out any operation or set of operations on the information</w:t>
      </w:r>
      <w:r w:rsidR="0010255F">
        <w:rPr>
          <w:lang w:val="en-US"/>
        </w:rPr>
        <w:t>/</w:t>
      </w:r>
      <w:r w:rsidRPr="00116AA6">
        <w:rPr>
          <w:lang w:val="en-US"/>
        </w:rPr>
        <w:t xml:space="preserve">data, </w:t>
      </w:r>
      <w:r w:rsidRPr="00116AA6">
        <w:rPr>
          <w:bCs/>
          <w:lang w:val="en-US"/>
        </w:rPr>
        <w:t>including:</w:t>
      </w:r>
    </w:p>
    <w:p w:rsidR="003F1E42" w:rsidRPr="0059350D" w:rsidRDefault="003F1E42" w:rsidP="00116AA6">
      <w:pPr>
        <w:pStyle w:val="Bullets"/>
        <w:rPr>
          <w:lang w:val="en-US"/>
        </w:rPr>
      </w:pPr>
      <w:r w:rsidRPr="00116AA6">
        <w:t>organisation</w:t>
      </w:r>
      <w:r w:rsidRPr="0059350D">
        <w:rPr>
          <w:lang w:val="en-US"/>
        </w:rPr>
        <w:t>, adaptation or alteration of the information</w:t>
      </w:r>
      <w:r w:rsidR="0010255F">
        <w:rPr>
          <w:lang w:val="en-US"/>
        </w:rPr>
        <w:t>/</w:t>
      </w:r>
      <w:r w:rsidRPr="0059350D">
        <w:rPr>
          <w:lang w:val="en-US"/>
        </w:rPr>
        <w:t xml:space="preserve">data; </w:t>
      </w:r>
    </w:p>
    <w:p w:rsidR="003F1E42" w:rsidRPr="0059350D" w:rsidRDefault="003F1E42" w:rsidP="00116AA6">
      <w:pPr>
        <w:pStyle w:val="Bullets"/>
        <w:rPr>
          <w:lang w:val="en-US"/>
        </w:rPr>
      </w:pPr>
      <w:r w:rsidRPr="0059350D">
        <w:rPr>
          <w:lang w:val="en-US"/>
        </w:rPr>
        <w:t>retrieval, consultation or use of the information</w:t>
      </w:r>
      <w:r w:rsidR="0010255F">
        <w:rPr>
          <w:lang w:val="en-US"/>
        </w:rPr>
        <w:t>/</w:t>
      </w:r>
      <w:r w:rsidRPr="0059350D">
        <w:rPr>
          <w:lang w:val="en-US"/>
        </w:rPr>
        <w:t xml:space="preserve">data; </w:t>
      </w:r>
    </w:p>
    <w:p w:rsidR="003F1E42" w:rsidRPr="0059350D" w:rsidRDefault="003F1E42" w:rsidP="00116AA6">
      <w:pPr>
        <w:pStyle w:val="Bullets"/>
        <w:rPr>
          <w:lang w:val="en-US"/>
        </w:rPr>
      </w:pPr>
      <w:r w:rsidRPr="0059350D">
        <w:rPr>
          <w:lang w:val="en-US"/>
        </w:rPr>
        <w:t xml:space="preserve">disclosure of the information or data by transmission, dissemination or otherwise making available; </w:t>
      </w:r>
    </w:p>
    <w:p w:rsidR="003F1E42" w:rsidRPr="0059350D" w:rsidRDefault="003F1E42" w:rsidP="00116AA6">
      <w:pPr>
        <w:pStyle w:val="Bullets"/>
        <w:rPr>
          <w:lang w:val="en-US"/>
        </w:rPr>
      </w:pPr>
      <w:r w:rsidRPr="0059350D">
        <w:rPr>
          <w:lang w:val="en-US"/>
        </w:rPr>
        <w:t xml:space="preserve">alignment, combination, blocking, erasure or destruction of the information or data; or </w:t>
      </w:r>
    </w:p>
    <w:p w:rsidR="003F1E42" w:rsidRPr="0059350D" w:rsidRDefault="003F1E42" w:rsidP="00116AA6">
      <w:pPr>
        <w:pStyle w:val="Bullets"/>
        <w:rPr>
          <w:lang w:val="en-US"/>
        </w:rPr>
      </w:pPr>
      <w:r w:rsidRPr="0059350D">
        <w:rPr>
          <w:lang w:val="en-US"/>
        </w:rPr>
        <w:t>storage of information or data, whether electronically or manually (paper based).</w:t>
      </w:r>
    </w:p>
    <w:p w:rsidR="003F1E42" w:rsidRPr="0059350D" w:rsidRDefault="003F1E42" w:rsidP="00134FB0">
      <w:pPr>
        <w:spacing w:before="240"/>
        <w:ind w:left="360"/>
        <w:rPr>
          <w:lang w:val="en-US"/>
        </w:rPr>
      </w:pPr>
      <w:r w:rsidRPr="00134FB0">
        <w:rPr>
          <w:rFonts w:ascii="Franklin Gothic Medium" w:hAnsi="Franklin Gothic Medium"/>
          <w:color w:val="007790"/>
          <w:lang w:val="en-US"/>
        </w:rPr>
        <w:t>Data subject</w:t>
      </w:r>
      <w:r w:rsidRPr="0059350D">
        <w:rPr>
          <w:lang w:val="en-US"/>
        </w:rPr>
        <w:t xml:space="preserve"> an </w:t>
      </w:r>
      <w:r w:rsidRPr="00116AA6">
        <w:t>individual</w:t>
      </w:r>
      <w:r w:rsidRPr="0059350D">
        <w:rPr>
          <w:lang w:val="en-US"/>
        </w:rPr>
        <w:t xml:space="preserve"> who is the subject of personal data.</w:t>
      </w:r>
    </w:p>
    <w:p w:rsidR="003F1E42" w:rsidRPr="0059350D" w:rsidRDefault="003F1E42" w:rsidP="00116AA6">
      <w:pPr>
        <w:ind w:left="360"/>
        <w:rPr>
          <w:lang w:val="en-US"/>
        </w:rPr>
      </w:pPr>
      <w:r w:rsidRPr="00134FB0">
        <w:rPr>
          <w:rFonts w:ascii="Franklin Gothic Medium" w:hAnsi="Franklin Gothic Medium"/>
          <w:color w:val="007790"/>
          <w:lang w:val="en-US"/>
        </w:rPr>
        <w:t>Data controller</w:t>
      </w:r>
      <w:r w:rsidRPr="0059350D">
        <w:rPr>
          <w:b/>
          <w:lang w:val="en-US"/>
        </w:rPr>
        <w:t xml:space="preserve"> </w:t>
      </w:r>
      <w:r w:rsidRPr="0059350D">
        <w:rPr>
          <w:lang w:val="en-US"/>
        </w:rPr>
        <w:t xml:space="preserve">means a </w:t>
      </w:r>
      <w:r w:rsidRPr="00116AA6">
        <w:t>person</w:t>
      </w:r>
      <w:r w:rsidRPr="0059350D">
        <w:rPr>
          <w:lang w:val="en-US"/>
        </w:rPr>
        <w:t xml:space="preserve"> or </w:t>
      </w:r>
      <w:r w:rsidRPr="00116AA6">
        <w:t>organisation</w:t>
      </w:r>
      <w:r w:rsidRPr="0059350D">
        <w:rPr>
          <w:lang w:val="en-US"/>
        </w:rPr>
        <w:t xml:space="preserve"> who (either alone or jointly or in common with other persons) determines the purposes for which and the way any personal data </w:t>
      </w:r>
      <w:r w:rsidR="006B70D6">
        <w:rPr>
          <w:lang w:val="en-US"/>
        </w:rPr>
        <w:t>is</w:t>
      </w:r>
      <w:r w:rsidRPr="0059350D">
        <w:rPr>
          <w:lang w:val="en-US"/>
        </w:rPr>
        <w:t xml:space="preserve">, or </w:t>
      </w:r>
      <w:r w:rsidR="006B70D6">
        <w:rPr>
          <w:lang w:val="en-US"/>
        </w:rPr>
        <w:t>is</w:t>
      </w:r>
      <w:r w:rsidRPr="0059350D">
        <w:rPr>
          <w:lang w:val="en-US"/>
        </w:rPr>
        <w:t xml:space="preserve"> to be, processed.</w:t>
      </w:r>
    </w:p>
    <w:p w:rsidR="003F1E42" w:rsidRPr="0059350D" w:rsidRDefault="003F1E42" w:rsidP="00116AA6">
      <w:pPr>
        <w:ind w:left="360"/>
        <w:rPr>
          <w:lang w:val="en-US"/>
        </w:rPr>
      </w:pPr>
      <w:r w:rsidRPr="00134FB0">
        <w:rPr>
          <w:rFonts w:ascii="Franklin Gothic Medium" w:hAnsi="Franklin Gothic Medium"/>
          <w:color w:val="007790"/>
          <w:lang w:val="en-US"/>
        </w:rPr>
        <w:t>Data processor</w:t>
      </w:r>
      <w:r w:rsidRPr="0059350D">
        <w:rPr>
          <w:lang w:val="en-US"/>
        </w:rPr>
        <w:t xml:space="preserve"> in relation to </w:t>
      </w:r>
      <w:r w:rsidRPr="00116AA6">
        <w:t>personal</w:t>
      </w:r>
      <w:r w:rsidRPr="0059350D">
        <w:rPr>
          <w:lang w:val="en-US"/>
        </w:rPr>
        <w:t xml:space="preserve"> d</w:t>
      </w:r>
      <w:r w:rsidR="00DD2B5B">
        <w:rPr>
          <w:lang w:val="en-US"/>
        </w:rPr>
        <w:t>ata, means any person or organis</w:t>
      </w:r>
      <w:r w:rsidRPr="0059350D">
        <w:rPr>
          <w:lang w:val="en-US"/>
        </w:rPr>
        <w:t>ation (other than an employee of the data controller) who processes the data on behalf of the data controller.</w:t>
      </w:r>
    </w:p>
    <w:p w:rsidR="003F1E42" w:rsidRPr="0059350D" w:rsidRDefault="003F1E42" w:rsidP="00116AA6">
      <w:pPr>
        <w:ind w:left="360"/>
        <w:rPr>
          <w:lang w:val="en-US"/>
        </w:rPr>
      </w:pPr>
      <w:r w:rsidRPr="00134FB0">
        <w:rPr>
          <w:rFonts w:ascii="Franklin Gothic Medium" w:hAnsi="Franklin Gothic Medium"/>
          <w:color w:val="007790"/>
          <w:lang w:val="en-US"/>
        </w:rPr>
        <w:t>Relevant filing system</w:t>
      </w:r>
      <w:r w:rsidRPr="0059350D">
        <w:rPr>
          <w:lang w:val="en-US"/>
        </w:rPr>
        <w:t xml:space="preserve"> means any paper-based records which are structured in a way which is either:</w:t>
      </w:r>
    </w:p>
    <w:p w:rsidR="003F1E42" w:rsidRDefault="003F1E42" w:rsidP="00116AA6">
      <w:pPr>
        <w:pStyle w:val="Bullets"/>
        <w:rPr>
          <w:lang w:val="en-US"/>
        </w:rPr>
      </w:pPr>
      <w:r w:rsidRPr="0059350D">
        <w:rPr>
          <w:lang w:val="en-US"/>
        </w:rPr>
        <w:t>By reference to the individual by name or code;</w:t>
      </w:r>
    </w:p>
    <w:p w:rsidR="003F1E42" w:rsidRPr="00FD674C" w:rsidRDefault="003F1E42" w:rsidP="00116AA6">
      <w:pPr>
        <w:pStyle w:val="Bullets"/>
        <w:rPr>
          <w:lang w:val="en-US"/>
        </w:rPr>
      </w:pPr>
      <w:r w:rsidRPr="00FD674C">
        <w:rPr>
          <w:lang w:val="en-US"/>
        </w:rPr>
        <w:t>By reference to criteria relating to individuals.</w:t>
      </w:r>
    </w:p>
    <w:p w:rsidR="003F1E42" w:rsidRPr="0059350D" w:rsidRDefault="003F1E42" w:rsidP="00116AA6">
      <w:pPr>
        <w:pStyle w:val="Section-Level1"/>
      </w:pPr>
      <w:r w:rsidRPr="0059350D">
        <w:t>Obtaining Information</w:t>
      </w:r>
    </w:p>
    <w:p w:rsidR="003F1E42" w:rsidRPr="0058025F" w:rsidRDefault="00BB161E" w:rsidP="00BB161E">
      <w:pPr>
        <w:ind w:left="360"/>
        <w:rPr>
          <w:b/>
        </w:rPr>
      </w:pPr>
      <w:r>
        <w:t xml:space="preserve">The organisation </w:t>
      </w:r>
      <w:r w:rsidR="003F1E42" w:rsidRPr="0058025F">
        <w:t xml:space="preserve">will process data about </w:t>
      </w:r>
      <w:r w:rsidR="0036462F">
        <w:t>employees</w:t>
      </w:r>
      <w:r w:rsidR="0036462F" w:rsidRPr="0058025F">
        <w:t xml:space="preserve"> </w:t>
      </w:r>
      <w:r w:rsidR="003F1E42" w:rsidRPr="0058025F">
        <w:t>for legal, administrative and management purposes and to enable us to meet our legal obligations as an employer, for example to pay you, monitor your performance and to confer benefits in connection with your employment.</w:t>
      </w:r>
    </w:p>
    <w:p w:rsidR="003F1E42" w:rsidRPr="00FD674C" w:rsidRDefault="00C80B94" w:rsidP="00116AA6">
      <w:pPr>
        <w:pStyle w:val="Section-Level1"/>
      </w:pPr>
      <w:r>
        <w:t>The organisation</w:t>
      </w:r>
      <w:r w:rsidR="003F1E42" w:rsidRPr="00FD674C">
        <w:t xml:space="preserve"> may process sensitive personal data relating to </w:t>
      </w:r>
      <w:r w:rsidR="0036462F">
        <w:t>employees</w:t>
      </w:r>
      <w:r w:rsidR="0036462F" w:rsidRPr="00FD674C">
        <w:t xml:space="preserve"> </w:t>
      </w:r>
      <w:r w:rsidR="003F1E42" w:rsidRPr="00FD674C">
        <w:t>including, as appropriate:</w:t>
      </w:r>
    </w:p>
    <w:p w:rsidR="003F1E42" w:rsidRPr="0058025F" w:rsidRDefault="003F1E42" w:rsidP="00116AA6">
      <w:pPr>
        <w:pStyle w:val="ListParagraph"/>
        <w:numPr>
          <w:ilvl w:val="0"/>
          <w:numId w:val="29"/>
        </w:numPr>
        <w:spacing w:after="120"/>
        <w:contextualSpacing w:val="0"/>
      </w:pPr>
      <w:r w:rsidRPr="0058025F">
        <w:t>information about an employee's physical or mental health or condition in order to monitor sick</w:t>
      </w:r>
      <w:r w:rsidR="00830320">
        <w:t>ness absence</w:t>
      </w:r>
      <w:r w:rsidRPr="0058025F">
        <w:t xml:space="preserve"> and take decisions as to the employee's fitness for work;</w:t>
      </w:r>
    </w:p>
    <w:p w:rsidR="003F1E42" w:rsidRPr="0058025F" w:rsidRDefault="003F1E42" w:rsidP="00116AA6">
      <w:pPr>
        <w:pStyle w:val="ListParagraph"/>
        <w:numPr>
          <w:ilvl w:val="0"/>
          <w:numId w:val="29"/>
        </w:numPr>
        <w:spacing w:after="120"/>
        <w:contextualSpacing w:val="0"/>
      </w:pPr>
      <w:r w:rsidRPr="0058025F">
        <w:t>the employee's racial or ethnic origin or religious or similar information in order to monitor compliance with equal opportunities legislation;</w:t>
      </w:r>
    </w:p>
    <w:p w:rsidR="003F1E42" w:rsidRPr="0058025F" w:rsidRDefault="003F1E42" w:rsidP="00116AA6">
      <w:pPr>
        <w:pStyle w:val="ListParagraph"/>
        <w:numPr>
          <w:ilvl w:val="0"/>
          <w:numId w:val="29"/>
        </w:numPr>
        <w:spacing w:after="120"/>
        <w:contextualSpacing w:val="0"/>
      </w:pPr>
      <w:r w:rsidRPr="0058025F">
        <w:t>in order to comply with legal requirements and obligations to third parties.</w:t>
      </w:r>
    </w:p>
    <w:p w:rsidR="003F1E42" w:rsidRPr="0059350D" w:rsidRDefault="003F1E42" w:rsidP="00116AA6">
      <w:pPr>
        <w:pStyle w:val="Section-Level1"/>
      </w:pPr>
      <w:bookmarkStart w:id="4" w:name="_Toc508002906"/>
      <w:r w:rsidRPr="0059350D">
        <w:t>Principles relating to processing of personal data</w:t>
      </w:r>
      <w:bookmarkEnd w:id="4"/>
    </w:p>
    <w:p w:rsidR="003F1E42" w:rsidRPr="0058025F" w:rsidRDefault="003F1E42" w:rsidP="00116AA6">
      <w:pPr>
        <w:ind w:left="360"/>
      </w:pPr>
      <w:r w:rsidRPr="0058025F">
        <w:t>In line with GDPR, anyone processing personal data must comply with the following principles. It is our policy that personal data must be:</w:t>
      </w:r>
    </w:p>
    <w:p w:rsidR="003F1E42" w:rsidRPr="00FD674C" w:rsidRDefault="003F1E42" w:rsidP="00116AA6">
      <w:pPr>
        <w:pStyle w:val="ListParagraph"/>
        <w:numPr>
          <w:ilvl w:val="0"/>
          <w:numId w:val="30"/>
        </w:numPr>
        <w:spacing w:after="120"/>
        <w:contextualSpacing w:val="0"/>
      </w:pPr>
      <w:r w:rsidRPr="00FD674C">
        <w:t>processed lawfully, fairly and in a transparent manner (‘lawfulness, fairness and transparency’);</w:t>
      </w:r>
    </w:p>
    <w:p w:rsidR="003F1E42" w:rsidRPr="00FD674C" w:rsidRDefault="003F1E42" w:rsidP="00116AA6">
      <w:pPr>
        <w:pStyle w:val="ListParagraph"/>
        <w:numPr>
          <w:ilvl w:val="0"/>
          <w:numId w:val="30"/>
        </w:numPr>
        <w:spacing w:after="120"/>
        <w:contextualSpacing w:val="0"/>
      </w:pPr>
      <w:r w:rsidRPr="00FD674C">
        <w:t>collected for specified, explicit and legitimate purposes and not further processed in a manner that is incompatible with those purposes;</w:t>
      </w:r>
    </w:p>
    <w:p w:rsidR="003F1E42" w:rsidRPr="00FD674C" w:rsidRDefault="003F1E42" w:rsidP="00116AA6">
      <w:pPr>
        <w:pStyle w:val="ListParagraph"/>
        <w:numPr>
          <w:ilvl w:val="0"/>
          <w:numId w:val="30"/>
        </w:numPr>
        <w:spacing w:after="120"/>
        <w:contextualSpacing w:val="0"/>
      </w:pPr>
      <w:r w:rsidRPr="00FD674C">
        <w:t xml:space="preserve">adequate, relevant and limited to what is necessary in relation to the purposes for which </w:t>
      </w:r>
      <w:r w:rsidR="00830320">
        <w:t>it is</w:t>
      </w:r>
      <w:r w:rsidRPr="00FD674C">
        <w:t xml:space="preserve"> processed (‘data minimisation’);</w:t>
      </w:r>
    </w:p>
    <w:p w:rsidR="003F1E42" w:rsidRPr="00FD674C" w:rsidRDefault="003F1E42" w:rsidP="00116AA6">
      <w:pPr>
        <w:pStyle w:val="ListParagraph"/>
        <w:numPr>
          <w:ilvl w:val="0"/>
          <w:numId w:val="30"/>
        </w:numPr>
        <w:spacing w:after="120"/>
        <w:contextualSpacing w:val="0"/>
      </w:pPr>
      <w:r w:rsidRPr="00FD674C">
        <w:t xml:space="preserve">accurate and, where necessary, kept up to date; every reasonable step must be taken to ensure that personal data that </w:t>
      </w:r>
      <w:r w:rsidR="00830320">
        <w:t>is</w:t>
      </w:r>
      <w:r w:rsidRPr="00FD674C">
        <w:t xml:space="preserve"> inaccurate, having regard to the purposes for which </w:t>
      </w:r>
      <w:r w:rsidR="00830320">
        <w:t>it is</w:t>
      </w:r>
      <w:r w:rsidRPr="00FD674C">
        <w:t xml:space="preserve"> processed, </w:t>
      </w:r>
      <w:r w:rsidR="00830320">
        <w:t>is</w:t>
      </w:r>
      <w:r w:rsidRPr="00FD674C">
        <w:t xml:space="preserve"> erased or rectified without delay (‘accuracy’);</w:t>
      </w:r>
    </w:p>
    <w:p w:rsidR="003F1E42" w:rsidRPr="00FD674C" w:rsidRDefault="003F1E42" w:rsidP="00116AA6">
      <w:pPr>
        <w:pStyle w:val="ListParagraph"/>
        <w:numPr>
          <w:ilvl w:val="0"/>
          <w:numId w:val="30"/>
        </w:numPr>
        <w:spacing w:after="120"/>
        <w:contextualSpacing w:val="0"/>
      </w:pPr>
      <w:r w:rsidRPr="00FD674C">
        <w:t xml:space="preserve">kept in a form which permits identification of data subjects for no longer than is necessary for the purposes for which the personal data </w:t>
      </w:r>
      <w:r w:rsidR="00830320">
        <w:t>is</w:t>
      </w:r>
      <w:r w:rsidRPr="00FD674C">
        <w:t xml:space="preserve"> processed; </w:t>
      </w:r>
    </w:p>
    <w:p w:rsidR="003F1E42" w:rsidRPr="00FD674C" w:rsidRDefault="003F1E42" w:rsidP="00116AA6">
      <w:pPr>
        <w:pStyle w:val="ListParagraph"/>
        <w:numPr>
          <w:ilvl w:val="0"/>
          <w:numId w:val="30"/>
        </w:numPr>
        <w:spacing w:after="120"/>
        <w:contextualSpacing w:val="0"/>
      </w:pPr>
      <w:r w:rsidRPr="00FD674C">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116AA6" w:rsidRDefault="003F1E42" w:rsidP="00116AA6">
      <w:pPr>
        <w:ind w:left="360"/>
      </w:pPr>
      <w:r w:rsidRPr="00FD674C">
        <w:t xml:space="preserve">The </w:t>
      </w:r>
      <w:r w:rsidR="008B0450">
        <w:t>school</w:t>
      </w:r>
      <w:r w:rsidRPr="00FD674C">
        <w:t xml:space="preserve"> shall be responsible for, and must be able to demonstrate compliance with, these </w:t>
      </w:r>
      <w:r w:rsidRPr="00116AA6">
        <w:rPr>
          <w:lang w:val="en-US"/>
        </w:rPr>
        <w:t>principles</w:t>
      </w:r>
      <w:r w:rsidRPr="00FD674C">
        <w:t>.</w:t>
      </w:r>
    </w:p>
    <w:p w:rsidR="003F1E42" w:rsidRPr="0059350D" w:rsidRDefault="003F1E42" w:rsidP="00116AA6">
      <w:pPr>
        <w:pStyle w:val="Section-Level1"/>
      </w:pPr>
      <w:r w:rsidRPr="0059350D">
        <w:t>Purposes of Information and Length of Time Retained</w:t>
      </w:r>
    </w:p>
    <w:p w:rsidR="003F1E42" w:rsidRPr="00116AA6" w:rsidRDefault="003F1E42" w:rsidP="00116AA6">
      <w:pPr>
        <w:ind w:left="360"/>
      </w:pPr>
      <w:r w:rsidRPr="0058025F">
        <w:t>Personal data will be held in accordance with the Governing Body/Trustees</w:t>
      </w:r>
      <w:r w:rsidR="00C65993">
        <w:t>’</w:t>
      </w:r>
      <w:r w:rsidRPr="0058025F">
        <w:t xml:space="preserve"> Policy on Retention of Personal Information. We will not keep personal data longer than necessary for the purpose or purposes for which they were collected. We will take all reasonable steps to destroy or erase from our systems, all data which is no longer </w:t>
      </w:r>
      <w:r w:rsidRPr="00116AA6">
        <w:t xml:space="preserve">required. </w:t>
      </w:r>
    </w:p>
    <w:p w:rsidR="00116AA6" w:rsidRDefault="003F1E42" w:rsidP="00116AA6">
      <w:pPr>
        <w:ind w:left="360"/>
      </w:pPr>
      <w:r w:rsidRPr="0058025F">
        <w:t xml:space="preserve">The </w:t>
      </w:r>
      <w:r w:rsidR="008B0450">
        <w:t>school</w:t>
      </w:r>
      <w:r w:rsidRPr="0058025F">
        <w:t xml:space="preserve"> will state the purposes for which it holds personal information, and will register with the Data Protection Commissioner all the purposes for which it processes personal data.</w:t>
      </w:r>
    </w:p>
    <w:p w:rsidR="003F1E42" w:rsidRPr="0059350D" w:rsidRDefault="003F1E42" w:rsidP="00116AA6">
      <w:pPr>
        <w:pStyle w:val="Section-Level1"/>
      </w:pPr>
      <w:r w:rsidRPr="0059350D">
        <w:t>Nature of Information</w:t>
      </w:r>
    </w:p>
    <w:p w:rsidR="003F1E42" w:rsidRPr="00116AA6" w:rsidRDefault="003F1E42" w:rsidP="00116AA6">
      <w:pPr>
        <w:ind w:left="360"/>
      </w:pPr>
      <w:r w:rsidRPr="0058025F">
        <w:t xml:space="preserve">We will only collect personal data to the extent that it is required for the specific purpose notified to </w:t>
      </w:r>
      <w:r w:rsidRPr="00116AA6">
        <w:t xml:space="preserve">the data subject.  </w:t>
      </w:r>
    </w:p>
    <w:p w:rsidR="00935F21" w:rsidRDefault="003F1E42" w:rsidP="00013B51">
      <w:pPr>
        <w:ind w:left="360"/>
        <w:rPr>
          <w:rFonts w:ascii="Franklin Gothic Medium" w:eastAsiaTheme="majorEastAsia" w:hAnsi="Franklin Gothic Medium" w:cstheme="majorBidi"/>
          <w:bCs/>
          <w:color w:val="0077C8"/>
          <w:sz w:val="24"/>
          <w:szCs w:val="26"/>
        </w:rPr>
      </w:pPr>
      <w:r w:rsidRPr="00116AA6">
        <w:t xml:space="preserve">We will ensure that personal data we hold is accurate and kept up to date.  We will check the accuracy of any personal data at the point of collection and at regular intervals afterwards. We will take all reasonable steps to destroy or amend inaccurate or out-of-date data. </w:t>
      </w:r>
    </w:p>
    <w:p w:rsidR="003F1E42" w:rsidRPr="0059350D" w:rsidRDefault="003F1E42" w:rsidP="001018E9">
      <w:pPr>
        <w:pStyle w:val="Section-Level1"/>
      </w:pPr>
      <w:r w:rsidRPr="0059350D">
        <w:t>Disclosu</w:t>
      </w:r>
      <w:r w:rsidRPr="00116AA6">
        <w:rPr>
          <w:rStyle w:val="Section-Level1Char"/>
        </w:rPr>
        <w:t>r</w:t>
      </w:r>
      <w:r w:rsidRPr="0059350D">
        <w:t>e of Information</w:t>
      </w:r>
    </w:p>
    <w:p w:rsidR="003F1E42" w:rsidRPr="00116AA6" w:rsidRDefault="003F1E42" w:rsidP="00116AA6">
      <w:pPr>
        <w:ind w:left="360"/>
      </w:pPr>
      <w:r w:rsidRPr="0058025F">
        <w:t xml:space="preserve">Personal data will be used only for the purpose for which it was gathered, unless the consent of the </w:t>
      </w:r>
      <w:r w:rsidR="00165193">
        <w:t>data subject</w:t>
      </w:r>
      <w:r w:rsidR="00935F21" w:rsidRPr="0058025F">
        <w:t xml:space="preserve"> </w:t>
      </w:r>
      <w:r w:rsidRPr="0058025F">
        <w:t>concerned has been obtained to a new or varied use.</w:t>
      </w:r>
    </w:p>
    <w:p w:rsidR="003F1E42" w:rsidRPr="00116AA6" w:rsidRDefault="003F1E42" w:rsidP="00116AA6">
      <w:pPr>
        <w:ind w:left="360"/>
      </w:pPr>
      <w:r w:rsidRPr="0058025F">
        <w:t>Routine disclosures will be specified on the Data Protection register and in the</w:t>
      </w:r>
      <w:r w:rsidR="00165193">
        <w:t xml:space="preserve"> organisation</w:t>
      </w:r>
      <w:r w:rsidRPr="0058025F">
        <w:t>'s own Data Protection publication scheme and consent will be deemed to have been given to routine disclosures so included.</w:t>
      </w:r>
    </w:p>
    <w:p w:rsidR="003F1E42" w:rsidRPr="00116AA6" w:rsidRDefault="003F1E42" w:rsidP="00116AA6">
      <w:pPr>
        <w:ind w:left="360"/>
      </w:pPr>
      <w:r w:rsidRPr="0058025F">
        <w:t>In other cases the explicit consent of the data subject will be obtained in writing.  Confirmation of consent by telephone is acceptable if a written request has been received which implies the consent of the data subject.</w:t>
      </w:r>
    </w:p>
    <w:p w:rsidR="003F1E42" w:rsidRPr="00116AA6" w:rsidRDefault="003F1E42" w:rsidP="00116AA6">
      <w:pPr>
        <w:ind w:left="360"/>
      </w:pPr>
      <w:r w:rsidRPr="0058025F">
        <w:t xml:space="preserve">Access to personal data will be refused if the data user is uncertain whether the person requesting access, including another </w:t>
      </w:r>
      <w:r w:rsidR="0036462F">
        <w:t>employee</w:t>
      </w:r>
      <w:r w:rsidRPr="0058025F">
        <w:t>, is entitled to it.</w:t>
      </w:r>
      <w:r w:rsidR="00DE3B24">
        <w:t xml:space="preserve"> In such a case, the request must be referred to the Data Officer for consideration before the request is rejected.</w:t>
      </w:r>
    </w:p>
    <w:p w:rsidR="001018E9" w:rsidRDefault="001018E9" w:rsidP="00116AA6">
      <w:pPr>
        <w:pStyle w:val="Section-Level1"/>
        <w:rPr>
          <w:lang w:eastAsia="en-GB"/>
        </w:rPr>
      </w:pPr>
      <w:r>
        <w:rPr>
          <w:lang w:eastAsia="en-GB"/>
        </w:rPr>
        <w:t>Data Breach</w:t>
      </w:r>
    </w:p>
    <w:p w:rsidR="001018E9" w:rsidRDefault="001018E9" w:rsidP="00FF4B10">
      <w:pPr>
        <w:ind w:left="360"/>
      </w:pPr>
      <w:r>
        <w:t>If we discover that there has been a breach of HR-related personal data that poses a risk to the rights and freedoms of individuals, the Data Protection Officer will report it to the Information Commissioner within 72 hours of discovery.</w:t>
      </w:r>
    </w:p>
    <w:p w:rsidR="001018E9" w:rsidRDefault="001018E9" w:rsidP="00FF4B10">
      <w:pPr>
        <w:ind w:left="360"/>
      </w:pPr>
      <w:r>
        <w:t>If the breach is likely to result in a high risk to the rights and freedoms of individuals, all affected individuals will be informed of the breach and provided with information including the type of data and likely consequences of the breach, plus mitigating steps taken.</w:t>
      </w:r>
    </w:p>
    <w:p w:rsidR="001018E9" w:rsidRDefault="001018E9" w:rsidP="00FF4B10">
      <w:pPr>
        <w:ind w:left="360"/>
      </w:pPr>
      <w:r>
        <w:t xml:space="preserve">Any breach of the policy will be fully investigated and remedial steps taken to ensure a similar breach cannot happen again. </w:t>
      </w:r>
    </w:p>
    <w:p w:rsidR="001018E9" w:rsidRPr="00FD674C" w:rsidRDefault="001018E9" w:rsidP="00FF4B10">
      <w:pPr>
        <w:ind w:left="360"/>
      </w:pPr>
      <w:r>
        <w:t>A record of all data breaches, regardless of their size or effect, will be retained within the Breach Register, as set out in Appendix 1 of this Policy, available from the Data Protection Officer.</w:t>
      </w:r>
    </w:p>
    <w:p w:rsidR="003F1E42" w:rsidRPr="0059350D" w:rsidRDefault="003F1E42" w:rsidP="00116AA6">
      <w:pPr>
        <w:pStyle w:val="Section-Level1"/>
        <w:rPr>
          <w:lang w:eastAsia="en-GB"/>
        </w:rPr>
      </w:pPr>
      <w:r w:rsidRPr="0059350D">
        <w:rPr>
          <w:lang w:eastAsia="en-GB"/>
        </w:rPr>
        <w:t>Individual rights</w:t>
      </w:r>
    </w:p>
    <w:p w:rsidR="003F1E42" w:rsidRPr="00FD674C" w:rsidRDefault="003F1E42" w:rsidP="00116AA6">
      <w:pPr>
        <w:ind w:left="360"/>
      </w:pPr>
      <w:r w:rsidRPr="00FD674C">
        <w:t>As a data subject, individuals have a number of rights in relation to their personal data.</w:t>
      </w:r>
    </w:p>
    <w:p w:rsidR="003F1E42" w:rsidRPr="00FD674C" w:rsidRDefault="003F1E42" w:rsidP="000B739A">
      <w:pPr>
        <w:pStyle w:val="Section-Level2"/>
      </w:pPr>
      <w:r w:rsidRPr="00FD674C">
        <w:t>Subject access requests</w:t>
      </w:r>
    </w:p>
    <w:p w:rsidR="003F1E42" w:rsidRPr="00FD674C" w:rsidRDefault="003F1E42" w:rsidP="000B739A">
      <w:pPr>
        <w:tabs>
          <w:tab w:val="left" w:pos="1170"/>
        </w:tabs>
        <w:ind w:left="1170"/>
      </w:pPr>
      <w:r w:rsidRPr="00FD674C">
        <w:t xml:space="preserve">Individuals have the right to make a subject access request. If an individual makes a subject access request, the organisation will tell </w:t>
      </w:r>
      <w:r w:rsidR="00935F21">
        <w:t>them</w:t>
      </w:r>
      <w:r w:rsidRPr="00FD674C">
        <w:t>:</w:t>
      </w:r>
    </w:p>
    <w:p w:rsidR="003F1E42" w:rsidRPr="00FD674C" w:rsidRDefault="003F1E42" w:rsidP="000B739A">
      <w:pPr>
        <w:pStyle w:val="Bullets"/>
        <w:ind w:left="1530"/>
        <w:rPr>
          <w:lang w:eastAsia="en-GB"/>
        </w:rPr>
      </w:pPr>
      <w:r w:rsidRPr="00FD674C">
        <w:rPr>
          <w:lang w:eastAsia="en-GB"/>
        </w:rPr>
        <w:t xml:space="preserve">whether or not </w:t>
      </w:r>
      <w:r w:rsidR="00935F21">
        <w:rPr>
          <w:lang w:eastAsia="en-GB"/>
        </w:rPr>
        <w:t>their</w:t>
      </w:r>
      <w:r w:rsidRPr="00FD674C">
        <w:rPr>
          <w:lang w:eastAsia="en-GB"/>
        </w:rPr>
        <w:t xml:space="preserve"> data is processed and if so why, the categories of personal data concerned and the source of the data if it is not collected from the individual;</w:t>
      </w:r>
    </w:p>
    <w:p w:rsidR="003F1E42" w:rsidRPr="00FD674C" w:rsidRDefault="003F1E42" w:rsidP="000B739A">
      <w:pPr>
        <w:pStyle w:val="Bullets"/>
        <w:ind w:left="1530"/>
        <w:rPr>
          <w:lang w:eastAsia="en-GB"/>
        </w:rPr>
      </w:pPr>
      <w:r w:rsidRPr="00FD674C">
        <w:rPr>
          <w:lang w:eastAsia="en-GB"/>
        </w:rPr>
        <w:t xml:space="preserve">to whom </w:t>
      </w:r>
      <w:r w:rsidR="00935F21">
        <w:rPr>
          <w:lang w:eastAsia="en-GB"/>
        </w:rPr>
        <w:t>their</w:t>
      </w:r>
      <w:r w:rsidRPr="00FD674C">
        <w:rPr>
          <w:lang w:eastAsia="en-GB"/>
        </w:rPr>
        <w:t xml:space="preserve"> data is or may be disclosed, including to recipients located outside the European Economic Area (EEA) and the safeguards that apply to such transfers;</w:t>
      </w:r>
    </w:p>
    <w:p w:rsidR="003F1E42" w:rsidRPr="00FD674C" w:rsidRDefault="003F1E42" w:rsidP="000B739A">
      <w:pPr>
        <w:pStyle w:val="Bullets"/>
        <w:ind w:left="1530"/>
        <w:rPr>
          <w:lang w:eastAsia="en-GB"/>
        </w:rPr>
      </w:pPr>
      <w:r w:rsidRPr="00FD674C">
        <w:rPr>
          <w:lang w:eastAsia="en-GB"/>
        </w:rPr>
        <w:t xml:space="preserve">for how long </w:t>
      </w:r>
      <w:r w:rsidR="00935F21">
        <w:rPr>
          <w:lang w:eastAsia="en-GB"/>
        </w:rPr>
        <w:t>their</w:t>
      </w:r>
      <w:r w:rsidRPr="00FD674C">
        <w:rPr>
          <w:lang w:eastAsia="en-GB"/>
        </w:rPr>
        <w:t xml:space="preserve"> personal data is stored (or how that period is decided);</w:t>
      </w:r>
    </w:p>
    <w:p w:rsidR="003F1E42" w:rsidRPr="00FD674C" w:rsidRDefault="00935F21" w:rsidP="000B739A">
      <w:pPr>
        <w:pStyle w:val="Bullets"/>
        <w:ind w:left="1530"/>
        <w:rPr>
          <w:lang w:eastAsia="en-GB"/>
        </w:rPr>
      </w:pPr>
      <w:r>
        <w:rPr>
          <w:lang w:eastAsia="en-GB"/>
        </w:rPr>
        <w:t>their</w:t>
      </w:r>
      <w:r w:rsidR="003F1E42" w:rsidRPr="00FD674C">
        <w:rPr>
          <w:lang w:eastAsia="en-GB"/>
        </w:rPr>
        <w:t xml:space="preserve"> rights to rectification or erasure of data, or to restrict or object to processing;</w:t>
      </w:r>
    </w:p>
    <w:p w:rsidR="003F1E42" w:rsidRPr="00FD674C" w:rsidRDefault="00935F21" w:rsidP="000B739A">
      <w:pPr>
        <w:pStyle w:val="Bullets"/>
        <w:ind w:left="1530"/>
        <w:rPr>
          <w:lang w:eastAsia="en-GB"/>
        </w:rPr>
      </w:pPr>
      <w:r>
        <w:rPr>
          <w:lang w:eastAsia="en-GB"/>
        </w:rPr>
        <w:t>their</w:t>
      </w:r>
      <w:r w:rsidR="003F1E42" w:rsidRPr="00FD674C">
        <w:rPr>
          <w:lang w:eastAsia="en-GB"/>
        </w:rPr>
        <w:t xml:space="preserve"> right to complain to the Information Commissioner if </w:t>
      </w:r>
      <w:r>
        <w:rPr>
          <w:lang w:eastAsia="en-GB"/>
        </w:rPr>
        <w:t>they</w:t>
      </w:r>
      <w:r w:rsidR="003F1E42" w:rsidRPr="00FD674C">
        <w:rPr>
          <w:lang w:eastAsia="en-GB"/>
        </w:rPr>
        <w:t xml:space="preserve"> think the organisation has failed to comply with </w:t>
      </w:r>
      <w:r>
        <w:rPr>
          <w:lang w:eastAsia="en-GB"/>
        </w:rPr>
        <w:t>their</w:t>
      </w:r>
      <w:r w:rsidR="003F1E42" w:rsidRPr="00FD674C">
        <w:rPr>
          <w:lang w:eastAsia="en-GB"/>
        </w:rPr>
        <w:t xml:space="preserve"> data protection rights; and</w:t>
      </w:r>
    </w:p>
    <w:p w:rsidR="003F1E42" w:rsidRPr="00FD674C" w:rsidRDefault="003F1E42" w:rsidP="000B739A">
      <w:pPr>
        <w:pStyle w:val="Bullets"/>
        <w:ind w:left="1530"/>
        <w:rPr>
          <w:lang w:eastAsia="en-GB"/>
        </w:rPr>
      </w:pPr>
      <w:r w:rsidRPr="00FD674C">
        <w:rPr>
          <w:lang w:eastAsia="en-GB"/>
        </w:rPr>
        <w:t>whether or not the organisation carries out automated decision-making and the logic involved in any such decision-making.</w:t>
      </w:r>
    </w:p>
    <w:p w:rsidR="003F1E42" w:rsidRPr="00FD674C" w:rsidRDefault="003F1E42" w:rsidP="000B739A">
      <w:pPr>
        <w:tabs>
          <w:tab w:val="left" w:pos="1170"/>
        </w:tabs>
        <w:ind w:left="1170"/>
      </w:pPr>
      <w:r w:rsidRPr="00FD674C">
        <w:t xml:space="preserve">The organisation will also provide the individual with a copy of the personal data undergoing processing. This will normally be in electronic form if the individual has made a request electronically, unless </w:t>
      </w:r>
      <w:r w:rsidR="00935F21">
        <w:t>they</w:t>
      </w:r>
      <w:r w:rsidRPr="00FD674C">
        <w:t xml:space="preserve"> agree otherwise.</w:t>
      </w:r>
    </w:p>
    <w:p w:rsidR="003F1E42" w:rsidRPr="00FD674C" w:rsidRDefault="003F1E42" w:rsidP="000B739A">
      <w:pPr>
        <w:tabs>
          <w:tab w:val="left" w:pos="1170"/>
        </w:tabs>
        <w:ind w:left="1170"/>
      </w:pPr>
      <w:r w:rsidRPr="00FD674C">
        <w:t>If the individual requests additional copies, the organisation reserves the right to charge a fee, which will be based on the administrative cost to the organisation of providing the additional copies.</w:t>
      </w:r>
    </w:p>
    <w:p w:rsidR="003F1E42" w:rsidRPr="00FD674C" w:rsidRDefault="003F1E42" w:rsidP="00FF4B10">
      <w:pPr>
        <w:tabs>
          <w:tab w:val="left" w:pos="1170"/>
        </w:tabs>
        <w:ind w:left="1170"/>
      </w:pPr>
      <w:r w:rsidRPr="00FD674C">
        <w:t xml:space="preserve">To make a subject access request, the individual should send the request to </w:t>
      </w:r>
      <w:r w:rsidR="00013B51">
        <w:rPr>
          <w:rStyle w:val="SquareBracketsChar"/>
        </w:rPr>
        <w:t>office@benwick.cambs.sch.uk</w:t>
      </w:r>
      <w:r w:rsidRPr="00FD674C">
        <w:t xml:space="preserve">. In some cases, the organisation may need to ask for proof of identification before the request can be processed. The organisation will inform the individual if it needs to verify </w:t>
      </w:r>
      <w:r w:rsidR="00935F21">
        <w:t>their</w:t>
      </w:r>
      <w:r w:rsidRPr="00FD674C">
        <w:t xml:space="preserve"> identity and the documents it requires.</w:t>
      </w:r>
    </w:p>
    <w:p w:rsidR="003F1E42" w:rsidRPr="00FD674C" w:rsidRDefault="003F1E42" w:rsidP="000B739A">
      <w:pPr>
        <w:tabs>
          <w:tab w:val="left" w:pos="1170"/>
        </w:tabs>
        <w:ind w:left="1170"/>
        <w:rPr>
          <w:lang w:eastAsia="en-GB"/>
        </w:rPr>
      </w:pPr>
      <w:r w:rsidRPr="00FD674C">
        <w:rPr>
          <w:lang w:eastAsia="en-GB"/>
        </w:rPr>
        <w:t xml:space="preserve">The </w:t>
      </w:r>
      <w:r w:rsidRPr="00FD674C">
        <w:t>organisation</w:t>
      </w:r>
      <w:r w:rsidRPr="00FD674C">
        <w:rPr>
          <w:lang w:eastAsia="en-GB"/>
        </w:rPr>
        <w:t xml:space="preserve"> will normally respond to a request within a period of one month from the date it is received. In some cases, such as where the organisation processes large amounts of the individual's data, it may respond within three months of the date the request is received. The organisation will write to the individual within one month of receiving the original request to tell </w:t>
      </w:r>
      <w:r w:rsidR="00935F21">
        <w:rPr>
          <w:lang w:eastAsia="en-GB"/>
        </w:rPr>
        <w:t>them</w:t>
      </w:r>
      <w:r w:rsidRPr="00FD674C">
        <w:rPr>
          <w:lang w:eastAsia="en-GB"/>
        </w:rPr>
        <w:t xml:space="preserve"> if this is the case.</w:t>
      </w:r>
    </w:p>
    <w:p w:rsidR="003F1E42" w:rsidRPr="00FD674C" w:rsidRDefault="003F1E42" w:rsidP="000B739A">
      <w:pPr>
        <w:tabs>
          <w:tab w:val="left" w:pos="1170"/>
        </w:tabs>
        <w:ind w:left="1170"/>
        <w:rPr>
          <w:lang w:eastAsia="en-GB"/>
        </w:rPr>
      </w:pPr>
      <w:r w:rsidRPr="00FD674C">
        <w:rPr>
          <w:lang w:eastAsia="en-GB"/>
        </w:rPr>
        <w:t xml:space="preserve">If a subject access request is manifestly unfounded or excessive, the organisation is not obliged to comply with it. Alternatively, the organisation can agree to respond but will charge a fee, which will be based on the administrative cost of responding to the request. A subject access request is likely to be manifestly unfounded or excessive where it repeats a request to which the organisation has already responded. If an individual submits a request that is unfounded or excessive, the organisation will notify </w:t>
      </w:r>
      <w:r w:rsidR="00C51DEC">
        <w:rPr>
          <w:lang w:eastAsia="en-GB"/>
        </w:rPr>
        <w:t>them</w:t>
      </w:r>
      <w:r w:rsidRPr="00FD674C">
        <w:rPr>
          <w:lang w:eastAsia="en-GB"/>
        </w:rPr>
        <w:t xml:space="preserve"> that this is the case and whether or not it will respond to it.</w:t>
      </w:r>
    </w:p>
    <w:p w:rsidR="003F1E42" w:rsidRPr="0059350D" w:rsidRDefault="003F1E42" w:rsidP="000B739A">
      <w:pPr>
        <w:pStyle w:val="Section-Level2"/>
        <w:rPr>
          <w:lang w:eastAsia="en-GB"/>
        </w:rPr>
      </w:pPr>
      <w:r w:rsidRPr="0059350D">
        <w:rPr>
          <w:lang w:eastAsia="en-GB"/>
        </w:rPr>
        <w:t>Other rights</w:t>
      </w:r>
    </w:p>
    <w:p w:rsidR="003F1E42" w:rsidRPr="00FD674C" w:rsidRDefault="003F1E42" w:rsidP="000B739A">
      <w:pPr>
        <w:tabs>
          <w:tab w:val="left" w:pos="1170"/>
        </w:tabs>
        <w:ind w:left="1170"/>
        <w:rPr>
          <w:lang w:eastAsia="en-GB"/>
        </w:rPr>
      </w:pPr>
      <w:r w:rsidRPr="00FD674C">
        <w:rPr>
          <w:lang w:eastAsia="en-GB"/>
        </w:rPr>
        <w:t>Individuals have a number of other rights in relation to their personal data. They can require the organisation to:</w:t>
      </w:r>
    </w:p>
    <w:p w:rsidR="003F1E42" w:rsidRPr="00FD674C" w:rsidRDefault="003F1E42" w:rsidP="000B739A">
      <w:pPr>
        <w:pStyle w:val="Bullets"/>
        <w:ind w:left="1530"/>
        <w:rPr>
          <w:lang w:eastAsia="en-GB"/>
        </w:rPr>
      </w:pPr>
      <w:r w:rsidRPr="00FD674C">
        <w:rPr>
          <w:lang w:eastAsia="en-GB"/>
        </w:rPr>
        <w:t>rectify inaccurate data;</w:t>
      </w:r>
    </w:p>
    <w:p w:rsidR="003F1E42" w:rsidRPr="00FD674C" w:rsidRDefault="003F1E42" w:rsidP="000B739A">
      <w:pPr>
        <w:pStyle w:val="Bullets"/>
        <w:ind w:left="1530"/>
        <w:rPr>
          <w:lang w:eastAsia="en-GB"/>
        </w:rPr>
      </w:pPr>
      <w:r w:rsidRPr="00FD674C">
        <w:rPr>
          <w:lang w:eastAsia="en-GB"/>
        </w:rPr>
        <w:t>stop processing or erase data that is no longer necessary for the purposes of processing;</w:t>
      </w:r>
    </w:p>
    <w:p w:rsidR="003F1E42" w:rsidRPr="00FD674C" w:rsidRDefault="003F1E42" w:rsidP="000B739A">
      <w:pPr>
        <w:pStyle w:val="Bullets"/>
        <w:ind w:left="1530"/>
        <w:rPr>
          <w:lang w:eastAsia="en-GB"/>
        </w:rPr>
      </w:pPr>
      <w:r w:rsidRPr="00FD674C">
        <w:rPr>
          <w:lang w:eastAsia="en-GB"/>
        </w:rPr>
        <w:t>stop processing or erase data if the individual's interests override the organisation's legitimate grounds for processing data (where the organisation relies on its legitimate interests as a reason for processing data);</w:t>
      </w:r>
    </w:p>
    <w:p w:rsidR="003F1E42" w:rsidRPr="00FD674C" w:rsidRDefault="003F1E42" w:rsidP="000B739A">
      <w:pPr>
        <w:pStyle w:val="Bullets"/>
        <w:ind w:left="1530"/>
        <w:rPr>
          <w:lang w:eastAsia="en-GB"/>
        </w:rPr>
      </w:pPr>
      <w:r w:rsidRPr="00FD674C">
        <w:rPr>
          <w:lang w:eastAsia="en-GB"/>
        </w:rPr>
        <w:t>stop processing or erase data if processing is unlawful; and</w:t>
      </w:r>
    </w:p>
    <w:p w:rsidR="003F1E42" w:rsidRPr="00FD674C" w:rsidRDefault="003F1E42" w:rsidP="000B739A">
      <w:pPr>
        <w:pStyle w:val="Bullets"/>
        <w:ind w:left="1530"/>
        <w:rPr>
          <w:lang w:eastAsia="en-GB"/>
        </w:rPr>
      </w:pPr>
      <w:r w:rsidRPr="00FD674C">
        <w:rPr>
          <w:lang w:eastAsia="en-GB"/>
        </w:rPr>
        <w:t>stop processing data for a period if data is inaccurate or if there is a dispute about whether or not the individual's interests override the organisation's legitimate grounds for processing data.</w:t>
      </w:r>
    </w:p>
    <w:p w:rsidR="003F1E42" w:rsidRPr="00FD674C" w:rsidRDefault="003F1E42" w:rsidP="000B739A">
      <w:pPr>
        <w:tabs>
          <w:tab w:val="left" w:pos="1170"/>
        </w:tabs>
        <w:ind w:left="1170"/>
        <w:rPr>
          <w:lang w:eastAsia="en-GB"/>
        </w:rPr>
      </w:pPr>
      <w:r w:rsidRPr="00FD674C">
        <w:rPr>
          <w:lang w:eastAsia="en-GB"/>
        </w:rPr>
        <w:t>To ask the organisation to take any of these steps, the individual should send the request to</w:t>
      </w:r>
      <w:r w:rsidR="00013B51">
        <w:rPr>
          <w:lang w:eastAsia="en-GB"/>
        </w:rPr>
        <w:t xml:space="preserve"> office@benwick.cambs.sch.uk</w:t>
      </w:r>
      <w:r w:rsidRPr="00FD674C">
        <w:rPr>
          <w:lang w:eastAsia="en-GB"/>
        </w:rPr>
        <w:t>.</w:t>
      </w:r>
    </w:p>
    <w:p w:rsidR="003F1E42" w:rsidRPr="0059350D" w:rsidRDefault="003F1E42" w:rsidP="000B739A">
      <w:pPr>
        <w:pStyle w:val="Section-Level1"/>
      </w:pPr>
      <w:r w:rsidRPr="0059350D">
        <w:t>Access to Personal Files</w:t>
      </w:r>
    </w:p>
    <w:p w:rsidR="003F1E42" w:rsidRPr="00013B51" w:rsidRDefault="00C51DEC" w:rsidP="000B739A">
      <w:pPr>
        <w:ind w:left="360"/>
        <w:rPr>
          <w:color w:val="auto"/>
        </w:rPr>
      </w:pPr>
      <w:r>
        <w:t>Employees</w:t>
      </w:r>
      <w:r w:rsidRPr="00FD674C">
        <w:t xml:space="preserve"> </w:t>
      </w:r>
      <w:r w:rsidR="003F1E42" w:rsidRPr="00FD674C">
        <w:t>are entitled to know if the</w:t>
      </w:r>
      <w:r w:rsidR="00C80B94">
        <w:t xml:space="preserve"> organisation</w:t>
      </w:r>
      <w:r w:rsidR="003F1E42" w:rsidRPr="00FD674C">
        <w:t xml:space="preserve"> holds information about them</w:t>
      </w:r>
      <w:r w:rsidR="000C4C8F">
        <w:t xml:space="preserve">. </w:t>
      </w:r>
      <w:r w:rsidR="00C80B94">
        <w:t>An</w:t>
      </w:r>
      <w:r w:rsidR="00DE3B24">
        <w:t xml:space="preserve">y request for information must be made formally in writing addressed </w:t>
      </w:r>
      <w:r w:rsidR="00DE3B24" w:rsidRPr="00013B51">
        <w:rPr>
          <w:color w:val="auto"/>
        </w:rPr>
        <w:t>t</w:t>
      </w:r>
      <w:r w:rsidR="003F1E42" w:rsidRPr="00013B51">
        <w:rPr>
          <w:color w:val="auto"/>
        </w:rPr>
        <w:t xml:space="preserve">o </w:t>
      </w:r>
      <w:r w:rsidR="00013B51" w:rsidRPr="00013B51">
        <w:rPr>
          <w:rStyle w:val="SquareBracketsChar"/>
          <w:color w:val="auto"/>
        </w:rPr>
        <w:t xml:space="preserve">the Head Teacher. </w:t>
      </w:r>
      <w:r w:rsidR="00214F12" w:rsidRPr="00013B51">
        <w:rPr>
          <w:color w:val="auto"/>
        </w:rPr>
        <w:t xml:space="preserve"> </w:t>
      </w:r>
      <w:r w:rsidR="000C4C8F" w:rsidRPr="00013B51">
        <w:rPr>
          <w:rStyle w:val="SquareBracketsChar"/>
          <w:i w:val="0"/>
          <w:caps/>
          <w:color w:val="auto"/>
        </w:rPr>
        <w:t>[</w:t>
      </w:r>
      <w:r w:rsidR="00634395" w:rsidRPr="00013B51">
        <w:rPr>
          <w:rStyle w:val="SquareBracketsChar"/>
          <w:caps/>
          <w:color w:val="auto"/>
        </w:rPr>
        <w:t>The</w:t>
      </w:r>
      <w:r w:rsidR="00214F12" w:rsidRPr="00013B51">
        <w:rPr>
          <w:rStyle w:val="SquareBracketsChar"/>
          <w:caps/>
          <w:color w:val="auto"/>
        </w:rPr>
        <w:t xml:space="preserve"> Data Subject Access Request (DSAR) Procedure </w:t>
      </w:r>
      <w:r w:rsidR="00634395" w:rsidRPr="00013B51">
        <w:rPr>
          <w:rStyle w:val="SquareBracketsChar"/>
          <w:caps/>
          <w:color w:val="auto"/>
        </w:rPr>
        <w:t xml:space="preserve">sets out </w:t>
      </w:r>
      <w:r w:rsidR="00214F12" w:rsidRPr="00013B51">
        <w:rPr>
          <w:rStyle w:val="SquareBracketsChar"/>
          <w:caps/>
          <w:color w:val="auto"/>
        </w:rPr>
        <w:t>further information</w:t>
      </w:r>
      <w:r w:rsidR="00634395" w:rsidRPr="00013B51">
        <w:rPr>
          <w:rStyle w:val="SquareBracketsChar"/>
          <w:caps/>
          <w:color w:val="auto"/>
        </w:rPr>
        <w:t xml:space="preserve"> on this</w:t>
      </w:r>
      <w:r w:rsidR="00214F12" w:rsidRPr="00013B51">
        <w:rPr>
          <w:rStyle w:val="SquareBracketsChar"/>
          <w:caps/>
          <w:color w:val="auto"/>
        </w:rPr>
        <w:t>.</w:t>
      </w:r>
      <w:r w:rsidR="000C4C8F" w:rsidRPr="00013B51">
        <w:rPr>
          <w:rStyle w:val="SquareBracketsChar"/>
          <w:caps/>
          <w:color w:val="auto"/>
        </w:rPr>
        <w:t>]</w:t>
      </w:r>
    </w:p>
    <w:p w:rsidR="003F1E42" w:rsidRPr="0059350D" w:rsidRDefault="003F1E42" w:rsidP="000B739A">
      <w:pPr>
        <w:pStyle w:val="Section-Level1"/>
      </w:pPr>
      <w:r>
        <w:t>Data</w:t>
      </w:r>
      <w:r w:rsidRPr="0059350D">
        <w:t xml:space="preserve"> Security</w:t>
      </w:r>
      <w:r>
        <w:t xml:space="preserve"> and </w:t>
      </w:r>
      <w:r w:rsidR="00C51DEC">
        <w:t xml:space="preserve">Impact </w:t>
      </w:r>
      <w:r>
        <w:t>Assessment</w:t>
      </w:r>
    </w:p>
    <w:p w:rsidR="003F1E42" w:rsidRDefault="003F1E42" w:rsidP="000B739A">
      <w:pPr>
        <w:ind w:left="360"/>
      </w:pPr>
      <w:r w:rsidRPr="00FD674C">
        <w:t xml:space="preserve">The </w:t>
      </w:r>
      <w:r w:rsidR="00072936">
        <w:t xml:space="preserve">organisation </w:t>
      </w:r>
      <w:r w:rsidRPr="00FD674C">
        <w:t xml:space="preserve">will determine and maintain an appropriate level of security (and back–up) for its premises, equipment, network, programs, data and documentation, and will ensure that access to them is restricted to appropriate </w:t>
      </w:r>
      <w:r w:rsidR="0036462F">
        <w:t>individuals</w:t>
      </w:r>
      <w:r w:rsidRPr="00FD674C">
        <w:t xml:space="preserve">. Personal data will only be transferred to a data processor if </w:t>
      </w:r>
      <w:r w:rsidR="0036462F">
        <w:t>they</w:t>
      </w:r>
      <w:r w:rsidR="0036462F" w:rsidRPr="00FD674C">
        <w:t xml:space="preserve"> </w:t>
      </w:r>
      <w:r w:rsidRPr="00FD674C">
        <w:t xml:space="preserve">agree to comply with those procedures and policies, or if </w:t>
      </w:r>
      <w:r w:rsidR="0036462F">
        <w:t>they</w:t>
      </w:r>
      <w:r w:rsidR="0036462F" w:rsidRPr="00FD674C">
        <w:t xml:space="preserve"> </w:t>
      </w:r>
      <w:r w:rsidRPr="00FD674C">
        <w:t xml:space="preserve">put in place adequate measures </w:t>
      </w:r>
      <w:r w:rsidR="0036462F">
        <w:t>themselves</w:t>
      </w:r>
      <w:r w:rsidRPr="00FD674C">
        <w:t xml:space="preserve">. </w:t>
      </w:r>
    </w:p>
    <w:p w:rsidR="003F1E42" w:rsidRPr="00134FB0" w:rsidRDefault="003F1E42" w:rsidP="000B739A">
      <w:pPr>
        <w:pStyle w:val="Section-Level1"/>
      </w:pPr>
      <w:bookmarkStart w:id="5" w:name="_Toc508002912"/>
      <w:r w:rsidRPr="00134FB0">
        <w:t xml:space="preserve">Monitoring </w:t>
      </w:r>
      <w:bookmarkEnd w:id="5"/>
      <w:r w:rsidR="0036462F">
        <w:t>A</w:t>
      </w:r>
      <w:r w:rsidR="0036462F" w:rsidRPr="00134FB0">
        <w:t>ctivities</w:t>
      </w:r>
    </w:p>
    <w:p w:rsidR="003F1E42" w:rsidRPr="000B739A" w:rsidRDefault="003F1E42" w:rsidP="000B739A">
      <w:pPr>
        <w:ind w:left="360"/>
      </w:pPr>
      <w:r w:rsidRPr="000B739A">
        <w:t xml:space="preserve">The </w:t>
      </w:r>
      <w:r w:rsidR="00072936">
        <w:t>organisation</w:t>
      </w:r>
      <w:r w:rsidRPr="000B739A">
        <w:t xml:space="preserve"> will record and monitor usage of all company IT equipment, user activity, voice traffic, email and </w:t>
      </w:r>
      <w:r w:rsidR="0036462F">
        <w:t>i</w:t>
      </w:r>
      <w:r w:rsidRPr="000B739A">
        <w:t>nternet usage as deemed necessary.</w:t>
      </w:r>
    </w:p>
    <w:p w:rsidR="003F1E42" w:rsidRDefault="004806B7" w:rsidP="000B739A">
      <w:pPr>
        <w:ind w:left="360"/>
      </w:pPr>
      <w:r>
        <w:t xml:space="preserve">Those responsible for undertaking the monitoring </w:t>
      </w:r>
      <w:r w:rsidR="003F1E42" w:rsidRPr="000B739A">
        <w:t>will observe the strictest confidentiality when undertaking these activities. The report</w:t>
      </w:r>
      <w:r>
        <w:t xml:space="preserve"> will be made</w:t>
      </w:r>
      <w:r w:rsidR="003F1E42" w:rsidRPr="000B739A">
        <w:t xml:space="preserve"> directly to </w:t>
      </w:r>
      <w:r w:rsidR="0036462F">
        <w:rPr>
          <w:rStyle w:val="SquareBracketsChar"/>
        </w:rPr>
        <w:t>[INSERT ROLE]</w:t>
      </w:r>
      <w:r w:rsidR="003F1E42" w:rsidRPr="000B739A">
        <w:t xml:space="preserve">, who will determine </w:t>
      </w:r>
      <w:r>
        <w:t>any</w:t>
      </w:r>
      <w:r w:rsidR="003F1E42" w:rsidRPr="000B739A">
        <w:t xml:space="preserve"> action that may need to be</w:t>
      </w:r>
      <w:r>
        <w:t xml:space="preserve"> taken</w:t>
      </w:r>
      <w:r w:rsidR="003F1E42" w:rsidRPr="000B739A">
        <w:t>.</w:t>
      </w:r>
    </w:p>
    <w:p w:rsidR="00097C1D" w:rsidRDefault="00097C1D" w:rsidP="00097C1D">
      <w:pPr>
        <w:ind w:left="360"/>
      </w:pPr>
      <w:r>
        <w:t>Monitoring of IT equipment, electronic data, telephone calls, emails, internet access, network access and remote access will be carried out to ensure that usage is in accordance with EPM’s policies, procedures and guidelines.</w:t>
      </w:r>
    </w:p>
    <w:p w:rsidR="003F1E42" w:rsidRPr="000C4C8F" w:rsidRDefault="003F1E42" w:rsidP="000B739A">
      <w:pPr>
        <w:pStyle w:val="Section-Level1"/>
      </w:pPr>
      <w:r w:rsidRPr="000C4C8F">
        <w:t xml:space="preserve">Request for </w:t>
      </w:r>
      <w:r w:rsidR="0036462F" w:rsidRPr="000C4C8F">
        <w:t xml:space="preserve">Data </w:t>
      </w:r>
      <w:r w:rsidRPr="000C4C8F">
        <w:t xml:space="preserve">by </w:t>
      </w:r>
      <w:r w:rsidR="0036462F" w:rsidRPr="000C4C8F">
        <w:t>Public Authorities</w:t>
      </w:r>
    </w:p>
    <w:p w:rsidR="003F1E42" w:rsidRPr="000C4C8F" w:rsidRDefault="003F1E42" w:rsidP="000B739A">
      <w:pPr>
        <w:ind w:left="360"/>
      </w:pPr>
      <w:r w:rsidRPr="000C4C8F">
        <w:t xml:space="preserve">Requests for personal data may come from public authorities, including but not limited to the following: </w:t>
      </w:r>
    </w:p>
    <w:p w:rsidR="003F1E42" w:rsidRPr="000C4C8F" w:rsidRDefault="0036462F" w:rsidP="000B739A">
      <w:pPr>
        <w:pStyle w:val="Bullets"/>
      </w:pPr>
      <w:r w:rsidRPr="000C4C8F">
        <w:t>t</w:t>
      </w:r>
      <w:r w:rsidR="003F1E42" w:rsidRPr="000C4C8F">
        <w:t>he Police;</w:t>
      </w:r>
    </w:p>
    <w:p w:rsidR="003F1E42" w:rsidRPr="000C4C8F" w:rsidRDefault="0036462F" w:rsidP="000B739A">
      <w:pPr>
        <w:pStyle w:val="Bullets"/>
      </w:pPr>
      <w:r w:rsidRPr="000C4C8F">
        <w:t>t</w:t>
      </w:r>
      <w:r w:rsidR="003F1E42" w:rsidRPr="000C4C8F">
        <w:t>he Department of Work and Pensions;</w:t>
      </w:r>
    </w:p>
    <w:p w:rsidR="003F1E42" w:rsidRPr="000C4C8F" w:rsidRDefault="0036462F" w:rsidP="000B739A">
      <w:pPr>
        <w:pStyle w:val="Bullets"/>
      </w:pPr>
      <w:r w:rsidRPr="000C4C8F">
        <w:t>t</w:t>
      </w:r>
      <w:r w:rsidR="003F1E42" w:rsidRPr="000C4C8F">
        <w:t>he UK Border Agency;</w:t>
      </w:r>
    </w:p>
    <w:p w:rsidR="003F1E42" w:rsidRPr="000C4C8F" w:rsidRDefault="003F1E42" w:rsidP="000B739A">
      <w:pPr>
        <w:pStyle w:val="Bullets"/>
      </w:pPr>
      <w:r w:rsidRPr="000C4C8F">
        <w:t>HM Revenue &amp; Customs;</w:t>
      </w:r>
    </w:p>
    <w:p w:rsidR="003F1E42" w:rsidRPr="000C4C8F" w:rsidRDefault="003F1E42" w:rsidP="000B739A">
      <w:pPr>
        <w:pStyle w:val="Bullets"/>
      </w:pPr>
      <w:r w:rsidRPr="000C4C8F">
        <w:t>Local Authorities;</w:t>
      </w:r>
    </w:p>
    <w:p w:rsidR="003F1E42" w:rsidRPr="000C4C8F" w:rsidRDefault="00072936" w:rsidP="000B739A">
      <w:pPr>
        <w:pStyle w:val="Bullets"/>
      </w:pPr>
      <w:r w:rsidRPr="000C4C8F">
        <w:t>D</w:t>
      </w:r>
      <w:r w:rsidR="003F1E42" w:rsidRPr="000C4C8F">
        <w:t>V</w:t>
      </w:r>
      <w:r w:rsidRPr="000C4C8F">
        <w:t>L</w:t>
      </w:r>
      <w:r w:rsidR="003F1E42" w:rsidRPr="000C4C8F">
        <w:t>A.</w:t>
      </w:r>
    </w:p>
    <w:p w:rsidR="003F1E42" w:rsidRPr="000C4C8F" w:rsidRDefault="00072936" w:rsidP="000C4C8F">
      <w:pPr>
        <w:ind w:left="360"/>
      </w:pPr>
      <w:r w:rsidRPr="000C4C8F">
        <w:t>R</w:t>
      </w:r>
      <w:r w:rsidR="003F1E42" w:rsidRPr="000C4C8F">
        <w:t xml:space="preserve">equests </w:t>
      </w:r>
      <w:r w:rsidRPr="000C4C8F">
        <w:t xml:space="preserve">received from a public authority </w:t>
      </w:r>
      <w:r w:rsidR="003F1E42" w:rsidRPr="000C4C8F">
        <w:t>will only be processed when submitted in writing</w:t>
      </w:r>
      <w:r w:rsidR="000C4C8F" w:rsidRPr="000C4C8F">
        <w:t>,</w:t>
      </w:r>
      <w:r w:rsidR="003F1E42" w:rsidRPr="000C4C8F">
        <w:t xml:space="preserve"> includ</w:t>
      </w:r>
      <w:r w:rsidR="000C4C8F" w:rsidRPr="000C4C8F">
        <w:t>ing electronic communication</w:t>
      </w:r>
      <w:r w:rsidR="003F1E42" w:rsidRPr="000C4C8F">
        <w:t xml:space="preserve">. </w:t>
      </w:r>
      <w:r w:rsidRPr="000C4C8F">
        <w:t xml:space="preserve">Such </w:t>
      </w:r>
      <w:r w:rsidR="003F1E42" w:rsidRPr="000C4C8F">
        <w:t>requests for data usually require that the</w:t>
      </w:r>
      <w:r w:rsidRPr="000C4C8F">
        <w:t xml:space="preserve"> organisation </w:t>
      </w:r>
      <w:r w:rsidR="003F1E42" w:rsidRPr="000C4C8F">
        <w:t>does not inform, or gather consent from, the data subject w</w:t>
      </w:r>
      <w:r w:rsidR="000C4C8F" w:rsidRPr="000C4C8F">
        <w:t xml:space="preserve">hen responding to the request. </w:t>
      </w:r>
      <w:r w:rsidR="003F1E42" w:rsidRPr="000C4C8F">
        <w:t>When a request is received</w:t>
      </w:r>
      <w:r w:rsidR="0036462F" w:rsidRPr="000C4C8F">
        <w:t>,</w:t>
      </w:r>
      <w:r w:rsidR="003F1E42" w:rsidRPr="000C4C8F">
        <w:t xml:space="preserve"> this </w:t>
      </w:r>
      <w:r w:rsidR="0036462F" w:rsidRPr="000C4C8F">
        <w:t>should</w:t>
      </w:r>
      <w:r w:rsidR="003F1E42" w:rsidRPr="000C4C8F">
        <w:t xml:space="preserve"> </w:t>
      </w:r>
      <w:r w:rsidR="000C4C8F" w:rsidRPr="000C4C8F">
        <w:t xml:space="preserve">first </w:t>
      </w:r>
      <w:r w:rsidR="003F1E42" w:rsidRPr="000C4C8F">
        <w:t>be referred to the Data Protection Officer who will ensure that the request is valid.</w:t>
      </w:r>
    </w:p>
    <w:p w:rsidR="003F1E42" w:rsidRPr="000C4C8F" w:rsidRDefault="003F1E42" w:rsidP="000B739A">
      <w:pPr>
        <w:ind w:left="360"/>
      </w:pPr>
      <w:r w:rsidRPr="000C4C8F">
        <w:t xml:space="preserve">Data can only be disclosed without the knowledge and consent of the data subject where it is processed for either the: </w:t>
      </w:r>
    </w:p>
    <w:p w:rsidR="003F1E42" w:rsidRPr="000C4C8F" w:rsidRDefault="003F1E42" w:rsidP="000B739A">
      <w:pPr>
        <w:pStyle w:val="Bullets"/>
      </w:pPr>
      <w:r w:rsidRPr="000C4C8F">
        <w:t>prevention or detection of crime;</w:t>
      </w:r>
    </w:p>
    <w:p w:rsidR="003F1E42" w:rsidRPr="000C4C8F" w:rsidRDefault="003F1E42" w:rsidP="000B739A">
      <w:pPr>
        <w:pStyle w:val="Bullets"/>
      </w:pPr>
      <w:r w:rsidRPr="000C4C8F">
        <w:t>apprehension or prosecution of offenders; or</w:t>
      </w:r>
    </w:p>
    <w:p w:rsidR="003F1E42" w:rsidRPr="000C4C8F" w:rsidRDefault="003F1E42" w:rsidP="000B739A">
      <w:pPr>
        <w:pStyle w:val="Bullets"/>
      </w:pPr>
      <w:r w:rsidRPr="000C4C8F">
        <w:t xml:space="preserve">assessment or collection of tax or duty. </w:t>
      </w:r>
    </w:p>
    <w:p w:rsidR="003F1E42" w:rsidRPr="000C4C8F" w:rsidRDefault="003F1E42" w:rsidP="000B739A">
      <w:pPr>
        <w:ind w:left="360"/>
      </w:pPr>
      <w:r w:rsidRPr="000C4C8F">
        <w:t xml:space="preserve">Additionally, it must be shown that informing or gathering consent from the data subject would likely prejudice the crime </w:t>
      </w:r>
      <w:r w:rsidR="0036462F" w:rsidRPr="000C4C8F">
        <w:t xml:space="preserve">or </w:t>
      </w:r>
      <w:r w:rsidRPr="000C4C8F">
        <w:t>taxation purposes.</w:t>
      </w:r>
    </w:p>
    <w:p w:rsidR="003F1E42" w:rsidRPr="000B739A" w:rsidRDefault="003F1E42" w:rsidP="000B739A">
      <w:pPr>
        <w:ind w:left="360"/>
      </w:pPr>
      <w:r w:rsidRPr="000C4C8F">
        <w:t xml:space="preserve">Where these conditions are not met, the Data Protection Officer may decide to not disclose the data. Where the Data Protection Officer decides the records should not be disclosed or only partially disclosed, </w:t>
      </w:r>
      <w:r w:rsidR="0036462F" w:rsidRPr="000C4C8F">
        <w:t>they</w:t>
      </w:r>
      <w:r w:rsidRPr="000C4C8F">
        <w:t xml:space="preserve"> must record in writing their reasons. A public authority may have a Court Order issued for the disclosure of documents</w:t>
      </w:r>
      <w:r w:rsidR="00072936" w:rsidRPr="000C4C8F">
        <w:t>. A</w:t>
      </w:r>
      <w:r w:rsidRPr="000C4C8F">
        <w:t>ny objections should be recorded along with the Court Order however the data should be disclosed.</w:t>
      </w:r>
    </w:p>
    <w:p w:rsidR="003F1E42" w:rsidRPr="0058025F" w:rsidRDefault="003F1E42" w:rsidP="000B739A">
      <w:pPr>
        <w:pStyle w:val="Section-Level1"/>
      </w:pPr>
      <w:r w:rsidRPr="0058025F">
        <w:t>Training</w:t>
      </w:r>
    </w:p>
    <w:p w:rsidR="003F1E42" w:rsidRPr="0058025F" w:rsidRDefault="003F1E42" w:rsidP="000B739A">
      <w:pPr>
        <w:ind w:left="360"/>
        <w:rPr>
          <w:b/>
        </w:rPr>
      </w:pPr>
      <w:r w:rsidRPr="0058025F">
        <w:t xml:space="preserve">All new and existing employees who handle personal data will receive training on data protection procedures, which includes information about the standards the </w:t>
      </w:r>
      <w:r w:rsidR="00072936">
        <w:t>organisation</w:t>
      </w:r>
      <w:r w:rsidRPr="0058025F">
        <w:t xml:space="preserve"> expects its employees to observe in the use of personal data.</w:t>
      </w:r>
    </w:p>
    <w:p w:rsidR="003F1E42" w:rsidRPr="0059350D" w:rsidRDefault="003F1E42" w:rsidP="000B739A">
      <w:pPr>
        <w:pStyle w:val="Section-Level1"/>
      </w:pPr>
      <w:r w:rsidRPr="0059350D">
        <w:t>References</w:t>
      </w:r>
    </w:p>
    <w:p w:rsidR="00776796" w:rsidRDefault="003F1E42" w:rsidP="00776796">
      <w:pPr>
        <w:ind w:left="360"/>
      </w:pPr>
      <w:r w:rsidRPr="0058025F">
        <w:t xml:space="preserve">The </w:t>
      </w:r>
      <w:r w:rsidR="008B0450">
        <w:t>school</w:t>
      </w:r>
      <w:r w:rsidRPr="0058025F">
        <w:t xml:space="preserve"> will comply with DfE guidance on references as amended from time to time</w:t>
      </w:r>
      <w:r w:rsidR="0036462F">
        <w:t>,</w:t>
      </w:r>
      <w:r w:rsidRPr="0058025F">
        <w:t xml:space="preserve"> in particular in relation to safeguarding children and safer recruitment in education.</w:t>
      </w:r>
    </w:p>
    <w:p w:rsidR="003F1E42" w:rsidRPr="0059350D" w:rsidRDefault="003F1E42" w:rsidP="00776796">
      <w:pPr>
        <w:ind w:left="360"/>
      </w:pPr>
      <w:r w:rsidRPr="0059350D">
        <w:t>Review of Policy</w:t>
      </w:r>
    </w:p>
    <w:p w:rsidR="003F1E42" w:rsidRDefault="003F1E42" w:rsidP="000B739A">
      <w:pPr>
        <w:ind w:left="360"/>
        <w:rPr>
          <w:b/>
        </w:rPr>
      </w:pPr>
      <w:r w:rsidRPr="0058025F">
        <w:t>This policy shall be reviewed as necessary. We reserve the right to change this policy at any time</w:t>
      </w:r>
      <w:r w:rsidRPr="0059350D">
        <w:t xml:space="preserve">. </w:t>
      </w:r>
      <w:r w:rsidRPr="0058025F">
        <w:t>Where appropriate, we will notify data subjects of those changes by mail, email and/or staff notice board.</w:t>
      </w:r>
    </w:p>
    <w:p w:rsidR="003F1E42" w:rsidRPr="0058025F" w:rsidRDefault="003F1E42" w:rsidP="000B739A">
      <w:pPr>
        <w:pStyle w:val="Heading2"/>
      </w:pPr>
      <w:r w:rsidRPr="0058025F">
        <w:t>Other related documents:</w:t>
      </w:r>
    </w:p>
    <w:p w:rsidR="003F1E42" w:rsidRPr="00013B51" w:rsidRDefault="003F1E42" w:rsidP="008E1221">
      <w:pPr>
        <w:rPr>
          <w:color w:val="auto"/>
        </w:rPr>
      </w:pPr>
      <w:r w:rsidRPr="00013B51">
        <w:rPr>
          <w:color w:val="auto"/>
        </w:rPr>
        <w:t>This policy is supported by the following documents</w:t>
      </w:r>
      <w:r w:rsidR="00013B51" w:rsidRPr="00013B51">
        <w:rPr>
          <w:color w:val="auto"/>
        </w:rPr>
        <w:t>:</w:t>
      </w:r>
    </w:p>
    <w:p w:rsidR="003F1E42" w:rsidRPr="00013B51" w:rsidRDefault="003F1E42" w:rsidP="00134FB0">
      <w:pPr>
        <w:pStyle w:val="SquareBrackets"/>
        <w:numPr>
          <w:ilvl w:val="0"/>
          <w:numId w:val="37"/>
        </w:numPr>
        <w:spacing w:after="120"/>
        <w:ind w:left="360"/>
        <w:rPr>
          <w:color w:val="auto"/>
        </w:rPr>
      </w:pPr>
      <w:r w:rsidRPr="00013B51">
        <w:rPr>
          <w:color w:val="auto"/>
        </w:rPr>
        <w:t>IT Acceptable Use Policy</w:t>
      </w:r>
    </w:p>
    <w:p w:rsidR="003F1E42" w:rsidRPr="00013B51" w:rsidRDefault="003F1E42" w:rsidP="00134FB0">
      <w:pPr>
        <w:pStyle w:val="SquareBrackets"/>
        <w:numPr>
          <w:ilvl w:val="0"/>
          <w:numId w:val="37"/>
        </w:numPr>
        <w:spacing w:after="120"/>
        <w:ind w:left="360"/>
        <w:rPr>
          <w:color w:val="auto"/>
        </w:rPr>
      </w:pPr>
      <w:r w:rsidRPr="00013B51">
        <w:rPr>
          <w:color w:val="auto"/>
        </w:rPr>
        <w:t>Privacy Notices</w:t>
      </w:r>
    </w:p>
    <w:p w:rsidR="003F1E42" w:rsidRPr="00013B51" w:rsidRDefault="003F1E42" w:rsidP="00134FB0">
      <w:pPr>
        <w:pStyle w:val="SquareBrackets"/>
        <w:numPr>
          <w:ilvl w:val="0"/>
          <w:numId w:val="37"/>
        </w:numPr>
        <w:spacing w:after="120"/>
        <w:ind w:left="360"/>
        <w:rPr>
          <w:color w:val="auto"/>
        </w:rPr>
      </w:pPr>
      <w:r w:rsidRPr="00013B51">
        <w:rPr>
          <w:color w:val="auto"/>
        </w:rPr>
        <w:t>Data Retention Policy</w:t>
      </w:r>
    </w:p>
    <w:p w:rsidR="003F1E42" w:rsidRPr="00013B51" w:rsidRDefault="000B739A" w:rsidP="00134FB0">
      <w:pPr>
        <w:pStyle w:val="SquareBrackets"/>
        <w:numPr>
          <w:ilvl w:val="0"/>
          <w:numId w:val="37"/>
        </w:numPr>
        <w:spacing w:after="120"/>
        <w:ind w:left="360"/>
        <w:rPr>
          <w:color w:val="auto"/>
        </w:rPr>
      </w:pPr>
      <w:r w:rsidRPr="00013B51">
        <w:rPr>
          <w:color w:val="auto"/>
        </w:rPr>
        <w:t>Code of Conduct/</w:t>
      </w:r>
      <w:r w:rsidR="003F1E42" w:rsidRPr="00013B51">
        <w:rPr>
          <w:color w:val="auto"/>
        </w:rPr>
        <w:t>Disciplinary Policy</w:t>
      </w:r>
    </w:p>
    <w:p w:rsidR="003F1E42" w:rsidRPr="0058025F" w:rsidRDefault="003F1E42" w:rsidP="008E1221">
      <w:pPr>
        <w:pStyle w:val="Heading2"/>
      </w:pPr>
      <w:r w:rsidRPr="0058025F">
        <w:t>Relevant Contacts:</w:t>
      </w:r>
    </w:p>
    <w:p w:rsidR="003F1E42" w:rsidRPr="0058025F" w:rsidRDefault="003F1E42" w:rsidP="000B739A">
      <w:pPr>
        <w:pStyle w:val="Heading2"/>
      </w:pPr>
      <w:r w:rsidRPr="0058025F">
        <w:t>Data Protection Officer</w:t>
      </w:r>
    </w:p>
    <w:p w:rsidR="003F1E42" w:rsidRPr="0058025F" w:rsidRDefault="003F1E42" w:rsidP="00674D3A">
      <w:r w:rsidRPr="0058025F">
        <w:t>Please refer any queries, issues or requests received to the Data Protection Officer:</w:t>
      </w:r>
    </w:p>
    <w:p w:rsidR="003F1E42" w:rsidRPr="00013B51" w:rsidRDefault="00013B51" w:rsidP="00674D3A">
      <w:pPr>
        <w:pStyle w:val="SquareBrackets"/>
        <w:rPr>
          <w:color w:val="auto"/>
        </w:rPr>
      </w:pPr>
      <w:r w:rsidRPr="00013B51">
        <w:rPr>
          <w:color w:val="auto"/>
        </w:rPr>
        <w:t>Mrs J North / Mrs K Hill / Mrs S Spencer</w:t>
      </w:r>
    </w:p>
    <w:p w:rsidR="003F1E42" w:rsidRPr="0058025F" w:rsidRDefault="003F1E42" w:rsidP="00674D3A">
      <w:r w:rsidRPr="0058025F">
        <w:t>Data Protection Officer</w:t>
      </w:r>
    </w:p>
    <w:p w:rsidR="00013B51" w:rsidRPr="00013B51" w:rsidRDefault="00013B51" w:rsidP="00674D3A">
      <w:pPr>
        <w:pStyle w:val="SquareBrackets"/>
        <w:rPr>
          <w:color w:val="auto"/>
        </w:rPr>
      </w:pPr>
      <w:r w:rsidRPr="00013B51">
        <w:rPr>
          <w:color w:val="auto"/>
        </w:rPr>
        <w:t>01354 677266</w:t>
      </w:r>
    </w:p>
    <w:p w:rsidR="003F1E42" w:rsidRPr="00013B51" w:rsidRDefault="00013B51" w:rsidP="00674D3A">
      <w:pPr>
        <w:pStyle w:val="SquareBrackets"/>
        <w:rPr>
          <w:color w:val="auto"/>
        </w:rPr>
      </w:pPr>
      <w:r w:rsidRPr="00013B51">
        <w:rPr>
          <w:color w:val="auto"/>
        </w:rPr>
        <w:t>office@benwick.cambs.sch.uk</w:t>
      </w:r>
    </w:p>
    <w:p w:rsidR="003F1E42" w:rsidRDefault="003F1E42" w:rsidP="00674D3A">
      <w:pPr>
        <w:pStyle w:val="Heading2"/>
      </w:pPr>
      <w:r w:rsidRPr="0058025F">
        <w:t>ICO contact details</w:t>
      </w:r>
    </w:p>
    <w:p w:rsidR="00FD1B05" w:rsidRPr="00013B51" w:rsidRDefault="00FD1B05" w:rsidP="00FD1B05">
      <w:pPr>
        <w:rPr>
          <w:color w:val="auto"/>
          <w:lang w:val="en-US"/>
        </w:rPr>
      </w:pPr>
      <w:r w:rsidRPr="00AA5BAE">
        <w:rPr>
          <w:lang w:val="en-US"/>
        </w:rPr>
        <w:t xml:space="preserve">If you require more information about the </w:t>
      </w:r>
      <w:r>
        <w:rPr>
          <w:lang w:val="en-US"/>
        </w:rPr>
        <w:t>General Data Protection Regulation, the Data Protection Bill</w:t>
      </w:r>
      <w:r w:rsidRPr="00AA5BAE">
        <w:rPr>
          <w:lang w:val="en-US"/>
        </w:rPr>
        <w:t xml:space="preserve">, or are unhappy with the </w:t>
      </w:r>
      <w:r w:rsidRPr="00FD1B05">
        <w:rPr>
          <w:lang w:val="en-US"/>
        </w:rPr>
        <w:t>way</w:t>
      </w:r>
      <w:r w:rsidRPr="00FD1B05">
        <w:rPr>
          <w:i/>
          <w:color w:val="007790"/>
        </w:rPr>
        <w:t xml:space="preserve"> </w:t>
      </w:r>
      <w:r w:rsidR="00013B51" w:rsidRPr="00013B51">
        <w:rPr>
          <w:i/>
          <w:color w:val="auto"/>
        </w:rPr>
        <w:t xml:space="preserve">Benwick Primary School </w:t>
      </w:r>
      <w:r w:rsidRPr="00013B51">
        <w:rPr>
          <w:color w:val="auto"/>
          <w:lang w:val="en-US"/>
        </w:rPr>
        <w:t>has dealt with your data please contact:</w:t>
      </w:r>
    </w:p>
    <w:p w:rsidR="00FD1B05" w:rsidRPr="00282C7D" w:rsidRDefault="00FD1B05" w:rsidP="00FD1B05">
      <w:pPr>
        <w:spacing w:after="0"/>
        <w:rPr>
          <w:rFonts w:ascii="Franklin Gothic Medium" w:hAnsi="Franklin Gothic Medium"/>
          <w:bCs/>
          <w:lang w:val="en-US"/>
        </w:rPr>
      </w:pPr>
      <w:r w:rsidRPr="00282C7D">
        <w:rPr>
          <w:rFonts w:ascii="Franklin Gothic Medium" w:hAnsi="Franklin Gothic Medium"/>
          <w:bCs/>
          <w:lang w:val="en-US"/>
        </w:rPr>
        <w:t>The Information Commissioner</w:t>
      </w:r>
    </w:p>
    <w:p w:rsidR="00FD1B05" w:rsidRPr="00282C7D" w:rsidRDefault="00FD1B05" w:rsidP="00FD1B05">
      <w:pPr>
        <w:spacing w:after="0"/>
        <w:rPr>
          <w:rFonts w:ascii="Franklin Gothic Medium" w:hAnsi="Franklin Gothic Medium"/>
        </w:rPr>
      </w:pPr>
      <w:r w:rsidRPr="00282C7D">
        <w:rPr>
          <w:rFonts w:ascii="Franklin Gothic Medium" w:hAnsi="Franklin Gothic Medium"/>
        </w:rPr>
        <w:t>Wycliffe House</w:t>
      </w:r>
    </w:p>
    <w:p w:rsidR="00FD1B05" w:rsidRPr="00282C7D" w:rsidRDefault="00FD1B05" w:rsidP="00FD1B05">
      <w:pPr>
        <w:spacing w:after="0"/>
        <w:rPr>
          <w:rFonts w:ascii="Franklin Gothic Medium" w:hAnsi="Franklin Gothic Medium"/>
          <w:bCs/>
          <w:lang w:val="en-US"/>
        </w:rPr>
      </w:pPr>
      <w:r w:rsidRPr="00282C7D">
        <w:rPr>
          <w:rFonts w:ascii="Franklin Gothic Medium" w:hAnsi="Franklin Gothic Medium"/>
          <w:bCs/>
          <w:lang w:val="en-US"/>
        </w:rPr>
        <w:t>Water Lane</w:t>
      </w:r>
    </w:p>
    <w:p w:rsidR="00FD1B05" w:rsidRPr="00282C7D" w:rsidRDefault="00FD1B05" w:rsidP="00FD1B05">
      <w:pPr>
        <w:spacing w:after="0"/>
        <w:rPr>
          <w:rFonts w:ascii="Franklin Gothic Medium" w:hAnsi="Franklin Gothic Medium"/>
          <w:bCs/>
          <w:lang w:val="en-US"/>
        </w:rPr>
      </w:pPr>
      <w:r w:rsidRPr="00282C7D">
        <w:rPr>
          <w:rFonts w:ascii="Franklin Gothic Medium" w:hAnsi="Franklin Gothic Medium"/>
          <w:bCs/>
          <w:lang w:val="en-US"/>
        </w:rPr>
        <w:t>Wilmslow</w:t>
      </w:r>
    </w:p>
    <w:p w:rsidR="00FD1B05" w:rsidRPr="00282C7D" w:rsidRDefault="00FD1B05" w:rsidP="00FD1B05">
      <w:pPr>
        <w:spacing w:after="0"/>
        <w:rPr>
          <w:rFonts w:ascii="Franklin Gothic Medium" w:hAnsi="Franklin Gothic Medium"/>
          <w:bCs/>
          <w:lang w:val="en-US"/>
        </w:rPr>
      </w:pPr>
      <w:r w:rsidRPr="00282C7D">
        <w:rPr>
          <w:rFonts w:ascii="Franklin Gothic Medium" w:hAnsi="Franklin Gothic Medium"/>
          <w:bCs/>
          <w:lang w:val="en-US"/>
        </w:rPr>
        <w:t>Cheshire</w:t>
      </w:r>
    </w:p>
    <w:p w:rsidR="00FD1B05" w:rsidRPr="00282C7D" w:rsidRDefault="00FD1B05" w:rsidP="00FD1B05">
      <w:pPr>
        <w:spacing w:after="0"/>
        <w:rPr>
          <w:rFonts w:ascii="Franklin Gothic Medium" w:hAnsi="Franklin Gothic Medium"/>
          <w:bCs/>
          <w:lang w:val="en-US"/>
        </w:rPr>
      </w:pPr>
      <w:r w:rsidRPr="00282C7D">
        <w:rPr>
          <w:rFonts w:ascii="Franklin Gothic Medium" w:hAnsi="Franklin Gothic Medium"/>
          <w:bCs/>
          <w:lang w:val="en-US"/>
        </w:rPr>
        <w:t>SK9 5AF</w:t>
      </w:r>
    </w:p>
    <w:p w:rsidR="00FD1B05" w:rsidRPr="00282C7D" w:rsidRDefault="002F438D" w:rsidP="00FD1B05">
      <w:pPr>
        <w:spacing w:after="0"/>
        <w:rPr>
          <w:rFonts w:ascii="Franklin Gothic Medium" w:hAnsi="Franklin Gothic Medium"/>
          <w:bCs/>
          <w:color w:val="0077C8"/>
          <w:lang w:val="en-US"/>
        </w:rPr>
      </w:pPr>
      <w:hyperlink r:id="rId8" w:history="1">
        <w:r w:rsidR="00FD1B05" w:rsidRPr="00282C7D">
          <w:rPr>
            <w:rStyle w:val="Hyperlink"/>
            <w:rFonts w:ascii="Franklin Gothic Medium" w:hAnsi="Franklin Gothic Medium" w:cstheme="minorHAnsi"/>
            <w:bCs/>
            <w:color w:val="0077C8"/>
            <w:u w:val="none"/>
          </w:rPr>
          <w:t>www.ico.org.uk</w:t>
        </w:r>
      </w:hyperlink>
      <w:r w:rsidR="00FD1B05" w:rsidRPr="00282C7D">
        <w:rPr>
          <w:rFonts w:ascii="Franklin Gothic Medium" w:hAnsi="Franklin Gothic Medium"/>
          <w:bCs/>
          <w:color w:val="0077C8"/>
          <w:lang w:val="en-US"/>
        </w:rPr>
        <w:t xml:space="preserve"> </w:t>
      </w:r>
    </w:p>
    <w:p w:rsidR="00776796" w:rsidRDefault="00776796" w:rsidP="00776796">
      <w:pPr>
        <w:autoSpaceDE w:val="0"/>
        <w:autoSpaceDN w:val="0"/>
        <w:adjustRightInd w:val="0"/>
        <w:rPr>
          <w:rFonts w:ascii="Arial" w:hAnsi="Arial" w:cs="Arial"/>
          <w:lang w:val="en"/>
        </w:rPr>
      </w:pPr>
    </w:p>
    <w:p w:rsidR="00776796" w:rsidRPr="002A7190" w:rsidRDefault="00776796" w:rsidP="00776796">
      <w:pPr>
        <w:autoSpaceDE w:val="0"/>
        <w:autoSpaceDN w:val="0"/>
        <w:adjustRightInd w:val="0"/>
        <w:rPr>
          <w:rFonts w:ascii="Arial" w:hAnsi="Arial" w:cs="Arial"/>
          <w:lang w:val="en"/>
        </w:rPr>
      </w:pPr>
      <w:r>
        <w:rPr>
          <w:rFonts w:ascii="Arial" w:hAnsi="Arial" w:cs="Arial"/>
          <w:lang w:val="en"/>
        </w:rPr>
        <w:t>Agreed and adopted at the Full Governors meeting on: 6</w:t>
      </w:r>
      <w:r w:rsidRPr="00B34EDB">
        <w:rPr>
          <w:rFonts w:ascii="Arial" w:hAnsi="Arial" w:cs="Arial"/>
          <w:vertAlign w:val="superscript"/>
          <w:lang w:val="en"/>
        </w:rPr>
        <w:t>th</w:t>
      </w:r>
      <w:r>
        <w:rPr>
          <w:rFonts w:ascii="Arial" w:hAnsi="Arial" w:cs="Arial"/>
          <w:lang w:val="en"/>
        </w:rPr>
        <w:t xml:space="preserve"> February 2019</w:t>
      </w:r>
    </w:p>
    <w:p w:rsidR="00776796" w:rsidRDefault="00776796" w:rsidP="00776796">
      <w:pPr>
        <w:autoSpaceDE w:val="0"/>
        <w:autoSpaceDN w:val="0"/>
        <w:adjustRightInd w:val="0"/>
        <w:rPr>
          <w:rFonts w:ascii="Arial" w:hAnsi="Arial" w:cs="Arial"/>
          <w:lang w:val="en"/>
        </w:rPr>
      </w:pPr>
    </w:p>
    <w:p w:rsidR="00776796" w:rsidRDefault="00776796" w:rsidP="00776796">
      <w:pPr>
        <w:autoSpaceDE w:val="0"/>
        <w:autoSpaceDN w:val="0"/>
        <w:adjustRightInd w:val="0"/>
        <w:rPr>
          <w:rFonts w:ascii="Arial" w:hAnsi="Arial" w:cs="Arial"/>
          <w:lang w:val="en"/>
        </w:rPr>
      </w:pPr>
    </w:p>
    <w:p w:rsidR="00776796" w:rsidRDefault="00776796" w:rsidP="00776796">
      <w:pPr>
        <w:autoSpaceDE w:val="0"/>
        <w:autoSpaceDN w:val="0"/>
        <w:adjustRightInd w:val="0"/>
        <w:rPr>
          <w:rFonts w:ascii="Arial" w:hAnsi="Arial" w:cs="Arial"/>
          <w:lang w:val="en"/>
        </w:rPr>
      </w:pPr>
    </w:p>
    <w:p w:rsidR="00776796" w:rsidRPr="002A7190" w:rsidRDefault="00776796" w:rsidP="00776796">
      <w:pPr>
        <w:autoSpaceDE w:val="0"/>
        <w:autoSpaceDN w:val="0"/>
        <w:adjustRightInd w:val="0"/>
        <w:rPr>
          <w:rFonts w:ascii="Arial" w:hAnsi="Arial" w:cs="Arial"/>
          <w:lang w:val="en"/>
        </w:rPr>
      </w:pPr>
      <w:r>
        <w:rPr>
          <w:noProof/>
          <w:lang w:eastAsia="en-GB"/>
        </w:rPr>
        <mc:AlternateContent>
          <mc:Choice Requires="wpi">
            <w:drawing>
              <wp:anchor distT="0" distB="0" distL="114300" distR="114300" simplePos="0" relativeHeight="251658240" behindDoc="0" locked="0" layoutInCell="1" allowOverlap="1">
                <wp:simplePos x="0" y="0"/>
                <wp:positionH relativeFrom="column">
                  <wp:posOffset>1081295</wp:posOffset>
                </wp:positionH>
                <wp:positionV relativeFrom="paragraph">
                  <wp:posOffset>-829089</wp:posOffset>
                </wp:positionV>
                <wp:extent cx="2240280" cy="1660525"/>
                <wp:effectExtent l="54610" t="51435" r="38735" b="5016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2240280" cy="1660525"/>
                      </w14:xfrm>
                    </w14:contentPart>
                  </a:graphicData>
                </a:graphic>
                <wp14:sizeRelH relativeFrom="page">
                  <wp14:pctWidth>0</wp14:pctWidth>
                </wp14:sizeRelH>
                <wp14:sizeRelV relativeFrom="page">
                  <wp14:pctHeight>0</wp14:pctHeight>
                </wp14:sizeRelV>
              </wp:anchor>
            </w:drawing>
          </mc:Choice>
          <mc:Fallback>
            <w:pict>
              <v:shapetype w14:anchorId="3B344A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4.65pt;margin-top:-65.75pt;width:176.95pt;height:1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">
                <v:imagedata r:id="rId10" o:title=""/>
                <o:lock v:ext="edit" rotation="t" aspectratio="f"/>
              </v:shape>
            </w:pict>
          </mc:Fallback>
        </mc:AlternateContent>
      </w:r>
      <w:r w:rsidRPr="002A7190">
        <w:rPr>
          <w:rFonts w:ascii="Arial" w:hAnsi="Arial" w:cs="Arial"/>
          <w:lang w:val="en"/>
        </w:rPr>
        <w:t>Signed.............................</w:t>
      </w:r>
      <w:r w:rsidRPr="00B34EDB">
        <w:rPr>
          <w:noProof/>
        </w:rPr>
        <w:t xml:space="preserve"> </w:t>
      </w:r>
      <w:r w:rsidRPr="002A7190">
        <w:rPr>
          <w:rFonts w:ascii="Arial" w:hAnsi="Arial" w:cs="Arial"/>
          <w:lang w:val="en"/>
        </w:rPr>
        <w:t>..................................................</w:t>
      </w:r>
      <w:r>
        <w:rPr>
          <w:rFonts w:ascii="Arial" w:hAnsi="Arial" w:cs="Arial"/>
          <w:lang w:val="en"/>
        </w:rPr>
        <w:t>..................</w:t>
      </w:r>
      <w:r w:rsidRPr="002A7190">
        <w:rPr>
          <w:rFonts w:ascii="Arial" w:hAnsi="Arial" w:cs="Arial"/>
          <w:lang w:val="en"/>
        </w:rPr>
        <w:t>.Chair of Governors</w:t>
      </w:r>
    </w:p>
    <w:p w:rsidR="00406335" w:rsidRDefault="00406335" w:rsidP="00674D3A"/>
    <w:p w:rsidR="00776796" w:rsidRDefault="00776796" w:rsidP="00674D3A"/>
    <w:p w:rsidR="00776796" w:rsidRDefault="00776796" w:rsidP="00674D3A">
      <w:pPr>
        <w:sectPr w:rsidR="00776796" w:rsidSect="00116AA6">
          <w:footerReference w:type="default" r:id="rId11"/>
          <w:pgSz w:w="11906" w:h="16838" w:code="9"/>
          <w:pgMar w:top="1440" w:right="1440" w:bottom="720" w:left="1440" w:header="720" w:footer="1200" w:gutter="0"/>
          <w:paperSrc w:first="1"/>
          <w:cols w:space="720"/>
          <w:docGrid w:linePitch="360"/>
        </w:sectPr>
      </w:pPr>
    </w:p>
    <w:p w:rsidR="003F1E42" w:rsidRDefault="00F92E67" w:rsidP="00F92E67">
      <w:pPr>
        <w:pStyle w:val="Heading1"/>
      </w:pPr>
      <w:r>
        <w:t>Appendix A</w:t>
      </w:r>
    </w:p>
    <w:p w:rsidR="00F92E67" w:rsidRDefault="00406335" w:rsidP="00F92E67">
      <w:pPr>
        <w:pStyle w:val="Heading2"/>
      </w:pPr>
      <w:r>
        <w:t>Breach Register</w:t>
      </w:r>
    </w:p>
    <w:tbl>
      <w:tblPr>
        <w:tblStyle w:val="TableGrid"/>
        <w:tblW w:w="14202" w:type="dxa"/>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CellMar>
          <w:top w:w="72" w:type="dxa"/>
          <w:left w:w="72" w:type="dxa"/>
          <w:bottom w:w="72" w:type="dxa"/>
          <w:right w:w="72" w:type="dxa"/>
        </w:tblCellMar>
        <w:tblLook w:val="04A0" w:firstRow="1" w:lastRow="0" w:firstColumn="1" w:lastColumn="0" w:noHBand="0" w:noVBand="1"/>
      </w:tblPr>
      <w:tblGrid>
        <w:gridCol w:w="1224"/>
        <w:gridCol w:w="2880"/>
        <w:gridCol w:w="2880"/>
        <w:gridCol w:w="1911"/>
        <w:gridCol w:w="1440"/>
        <w:gridCol w:w="1440"/>
        <w:gridCol w:w="2427"/>
      </w:tblGrid>
      <w:tr w:rsidR="00175C84" w:rsidRPr="00406335" w:rsidTr="00175C84">
        <w:trPr>
          <w:trHeight w:val="908"/>
        </w:trPr>
        <w:tc>
          <w:tcPr>
            <w:tcW w:w="1224" w:type="dxa"/>
            <w:shd w:val="clear" w:color="auto" w:fill="44474A"/>
          </w:tcPr>
          <w:p w:rsidR="00F92E67" w:rsidRPr="00406335" w:rsidRDefault="00F92E67" w:rsidP="00406335">
            <w:pPr>
              <w:pStyle w:val="Tableheading"/>
              <w:rPr>
                <w:sz w:val="21"/>
                <w:szCs w:val="21"/>
              </w:rPr>
            </w:pPr>
            <w:r w:rsidRPr="00406335">
              <w:rPr>
                <w:sz w:val="21"/>
                <w:szCs w:val="21"/>
              </w:rPr>
              <w:t>Number</w:t>
            </w:r>
          </w:p>
        </w:tc>
        <w:tc>
          <w:tcPr>
            <w:tcW w:w="2880" w:type="dxa"/>
            <w:shd w:val="clear" w:color="auto" w:fill="44474A"/>
          </w:tcPr>
          <w:p w:rsidR="00F92E67" w:rsidRPr="00406335" w:rsidRDefault="00F92E67" w:rsidP="00406335">
            <w:pPr>
              <w:pStyle w:val="Tableheading"/>
              <w:rPr>
                <w:sz w:val="21"/>
                <w:szCs w:val="21"/>
              </w:rPr>
            </w:pPr>
            <w:r w:rsidRPr="00406335">
              <w:rPr>
                <w:sz w:val="21"/>
                <w:szCs w:val="21"/>
              </w:rPr>
              <w:t>Details</w:t>
            </w:r>
          </w:p>
        </w:tc>
        <w:tc>
          <w:tcPr>
            <w:tcW w:w="2880" w:type="dxa"/>
            <w:shd w:val="clear" w:color="auto" w:fill="44474A"/>
          </w:tcPr>
          <w:p w:rsidR="00F92E67" w:rsidRPr="00406335" w:rsidRDefault="00F92E67" w:rsidP="00406335">
            <w:pPr>
              <w:pStyle w:val="Tableheading"/>
              <w:rPr>
                <w:sz w:val="21"/>
                <w:szCs w:val="21"/>
              </w:rPr>
            </w:pPr>
            <w:r w:rsidRPr="00406335">
              <w:rPr>
                <w:sz w:val="21"/>
                <w:szCs w:val="21"/>
              </w:rPr>
              <w:t xml:space="preserve">Effects and </w:t>
            </w:r>
            <w:r w:rsidR="00406335">
              <w:rPr>
                <w:sz w:val="21"/>
                <w:szCs w:val="21"/>
              </w:rPr>
              <w:t>C</w:t>
            </w:r>
            <w:r w:rsidRPr="00406335">
              <w:rPr>
                <w:sz w:val="21"/>
                <w:szCs w:val="21"/>
              </w:rPr>
              <w:t>onsequences</w:t>
            </w:r>
          </w:p>
        </w:tc>
        <w:tc>
          <w:tcPr>
            <w:tcW w:w="1911" w:type="dxa"/>
            <w:shd w:val="clear" w:color="auto" w:fill="44474A"/>
          </w:tcPr>
          <w:p w:rsidR="00F92E67" w:rsidRPr="00406335" w:rsidRDefault="00F92E67" w:rsidP="00406335">
            <w:pPr>
              <w:pStyle w:val="Tableheading"/>
              <w:rPr>
                <w:sz w:val="21"/>
                <w:szCs w:val="21"/>
              </w:rPr>
            </w:pPr>
            <w:r w:rsidRPr="00406335">
              <w:rPr>
                <w:sz w:val="21"/>
                <w:szCs w:val="21"/>
              </w:rPr>
              <w:t xml:space="preserve">Remedial </w:t>
            </w:r>
            <w:r w:rsidR="00406335">
              <w:rPr>
                <w:sz w:val="21"/>
                <w:szCs w:val="21"/>
              </w:rPr>
              <w:t>A</w:t>
            </w:r>
            <w:r w:rsidRPr="00406335">
              <w:rPr>
                <w:sz w:val="21"/>
                <w:szCs w:val="21"/>
              </w:rPr>
              <w:t xml:space="preserve">ction </w:t>
            </w:r>
            <w:r w:rsidR="00406335">
              <w:rPr>
                <w:sz w:val="21"/>
                <w:szCs w:val="21"/>
              </w:rPr>
              <w:t>T</w:t>
            </w:r>
            <w:r w:rsidRPr="00406335">
              <w:rPr>
                <w:sz w:val="21"/>
                <w:szCs w:val="21"/>
              </w:rPr>
              <w:t>aken</w:t>
            </w:r>
          </w:p>
        </w:tc>
        <w:tc>
          <w:tcPr>
            <w:tcW w:w="1440" w:type="dxa"/>
            <w:shd w:val="clear" w:color="auto" w:fill="44474A"/>
          </w:tcPr>
          <w:p w:rsidR="00F92E67" w:rsidRPr="00406335" w:rsidRDefault="00F92E67" w:rsidP="00175C84">
            <w:pPr>
              <w:pStyle w:val="Tableheading"/>
              <w:rPr>
                <w:sz w:val="21"/>
                <w:szCs w:val="21"/>
              </w:rPr>
            </w:pPr>
            <w:r w:rsidRPr="00406335">
              <w:rPr>
                <w:sz w:val="21"/>
                <w:szCs w:val="21"/>
              </w:rPr>
              <w:t>Reported</w:t>
            </w:r>
            <w:r w:rsidR="00175C84">
              <w:rPr>
                <w:sz w:val="21"/>
                <w:szCs w:val="21"/>
              </w:rPr>
              <w:br/>
            </w:r>
            <w:r w:rsidRPr="00406335">
              <w:rPr>
                <w:sz w:val="21"/>
                <w:szCs w:val="21"/>
              </w:rPr>
              <w:t xml:space="preserve">to ICO </w:t>
            </w:r>
            <w:r w:rsidR="00175C84">
              <w:rPr>
                <w:sz w:val="21"/>
                <w:szCs w:val="21"/>
              </w:rPr>
              <w:br/>
            </w:r>
            <w:r w:rsidRPr="00406335">
              <w:rPr>
                <w:sz w:val="21"/>
                <w:szCs w:val="21"/>
              </w:rPr>
              <w:t>Y/N</w:t>
            </w:r>
          </w:p>
        </w:tc>
        <w:tc>
          <w:tcPr>
            <w:tcW w:w="1440" w:type="dxa"/>
            <w:shd w:val="clear" w:color="auto" w:fill="44474A"/>
          </w:tcPr>
          <w:p w:rsidR="00F92E67" w:rsidRPr="00406335" w:rsidRDefault="00F92E67" w:rsidP="00406335">
            <w:pPr>
              <w:pStyle w:val="Tableheading"/>
              <w:rPr>
                <w:sz w:val="21"/>
                <w:szCs w:val="21"/>
              </w:rPr>
            </w:pPr>
            <w:r w:rsidRPr="00406335">
              <w:rPr>
                <w:sz w:val="21"/>
                <w:szCs w:val="21"/>
              </w:rPr>
              <w:t>Reported to Data Subject  Y/N</w:t>
            </w:r>
          </w:p>
        </w:tc>
        <w:tc>
          <w:tcPr>
            <w:tcW w:w="2427" w:type="dxa"/>
            <w:shd w:val="clear" w:color="auto" w:fill="44474A"/>
          </w:tcPr>
          <w:p w:rsidR="00F92E67" w:rsidRPr="00406335" w:rsidRDefault="00F92E67" w:rsidP="00406335">
            <w:pPr>
              <w:pStyle w:val="Tableheading"/>
              <w:rPr>
                <w:sz w:val="21"/>
                <w:szCs w:val="21"/>
              </w:rPr>
            </w:pPr>
            <w:r w:rsidRPr="00406335">
              <w:rPr>
                <w:sz w:val="21"/>
                <w:szCs w:val="21"/>
              </w:rPr>
              <w:t>Rationale</w:t>
            </w: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r w:rsidR="00175C84" w:rsidRPr="00406335" w:rsidTr="00175C84">
        <w:trPr>
          <w:trHeight w:val="319"/>
        </w:trPr>
        <w:tc>
          <w:tcPr>
            <w:tcW w:w="1224"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2880" w:type="dxa"/>
          </w:tcPr>
          <w:p w:rsidR="00F92E67" w:rsidRPr="00406335" w:rsidRDefault="00F92E67" w:rsidP="00175C84">
            <w:pPr>
              <w:rPr>
                <w:sz w:val="21"/>
                <w:szCs w:val="21"/>
              </w:rPr>
            </w:pPr>
          </w:p>
        </w:tc>
        <w:tc>
          <w:tcPr>
            <w:tcW w:w="1911"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1440" w:type="dxa"/>
          </w:tcPr>
          <w:p w:rsidR="00F92E67" w:rsidRPr="00406335" w:rsidRDefault="00F92E67" w:rsidP="00175C84">
            <w:pPr>
              <w:rPr>
                <w:sz w:val="21"/>
                <w:szCs w:val="21"/>
              </w:rPr>
            </w:pPr>
          </w:p>
        </w:tc>
        <w:tc>
          <w:tcPr>
            <w:tcW w:w="2427" w:type="dxa"/>
          </w:tcPr>
          <w:p w:rsidR="00F92E67" w:rsidRPr="00406335" w:rsidRDefault="00F92E67" w:rsidP="00175C84">
            <w:pPr>
              <w:rPr>
                <w:sz w:val="21"/>
                <w:szCs w:val="21"/>
              </w:rPr>
            </w:pPr>
          </w:p>
        </w:tc>
      </w:tr>
    </w:tbl>
    <w:p w:rsidR="00F92E67" w:rsidRPr="0058025F" w:rsidRDefault="00F92E67" w:rsidP="00674D3A"/>
    <w:sectPr w:rsidR="00F92E67" w:rsidRPr="0058025F" w:rsidSect="00175C84">
      <w:pgSz w:w="16838" w:h="11906" w:orient="landscape" w:code="9"/>
      <w:pgMar w:top="1440" w:right="1152" w:bottom="1440" w:left="1152" w:header="720" w:footer="1195" w:gutter="0"/>
      <w:paperSrc w:firs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C8" w:rsidRDefault="00077CC8" w:rsidP="00C3308B">
      <w:r>
        <w:separator/>
      </w:r>
    </w:p>
  </w:endnote>
  <w:endnote w:type="continuationSeparator" w:id="0">
    <w:p w:rsidR="00077CC8" w:rsidRDefault="00077CC8" w:rsidP="00C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65141"/>
      <w:docPartObj>
        <w:docPartGallery w:val="Page Numbers (Bottom of Page)"/>
        <w:docPartUnique/>
      </w:docPartObj>
    </w:sdtPr>
    <w:sdtEndPr>
      <w:rPr>
        <w:noProof/>
      </w:rPr>
    </w:sdtEndPr>
    <w:sdtContent>
      <w:p w:rsidR="00A16ABE" w:rsidRPr="00116AA6" w:rsidRDefault="00013B51" w:rsidP="00116AA6">
        <w:pPr>
          <w:pStyle w:val="Footer"/>
        </w:pPr>
        <w:r>
          <w:t xml:space="preserve">           Data Protection Policy reviewed </w:t>
        </w:r>
        <w:r w:rsidR="00776796">
          <w:t xml:space="preserve">February </w:t>
        </w:r>
        <w:r>
          <w:t xml:space="preserve">2019, next review </w:t>
        </w:r>
        <w:r w:rsidR="00776796">
          <w:t>February</w:t>
        </w:r>
        <w:r>
          <w:t xml:space="preserve">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C8" w:rsidRDefault="00077CC8" w:rsidP="00C3308B">
      <w:r>
        <w:separator/>
      </w:r>
    </w:p>
  </w:footnote>
  <w:footnote w:type="continuationSeparator" w:id="0">
    <w:p w:rsidR="00077CC8" w:rsidRDefault="00077CC8" w:rsidP="00C3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04AC7EA2"/>
    <w:lvl w:ilvl="0" w:tplc="8B5A8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74C7"/>
    <w:multiLevelType w:val="hybridMultilevel"/>
    <w:tmpl w:val="BF42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80572"/>
    <w:multiLevelType w:val="hybridMultilevel"/>
    <w:tmpl w:val="393C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D30B8"/>
    <w:multiLevelType w:val="hybridMultilevel"/>
    <w:tmpl w:val="7CCC09A2"/>
    <w:lvl w:ilvl="0" w:tplc="2D380E50">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1E3053"/>
    <w:multiLevelType w:val="hybridMultilevel"/>
    <w:tmpl w:val="54584BFA"/>
    <w:lvl w:ilvl="0" w:tplc="25E29B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C633B"/>
    <w:multiLevelType w:val="multilevel"/>
    <w:tmpl w:val="D5001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D1423B"/>
    <w:multiLevelType w:val="hybridMultilevel"/>
    <w:tmpl w:val="17DA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870"/>
    <w:multiLevelType w:val="hybridMultilevel"/>
    <w:tmpl w:val="6904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C5153"/>
    <w:multiLevelType w:val="hybridMultilevel"/>
    <w:tmpl w:val="D30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27D2B"/>
    <w:multiLevelType w:val="hybridMultilevel"/>
    <w:tmpl w:val="0BC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6C7113"/>
    <w:multiLevelType w:val="multilevel"/>
    <w:tmpl w:val="4BE64B82"/>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616830"/>
    <w:multiLevelType w:val="hybridMultilevel"/>
    <w:tmpl w:val="775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B2DDC"/>
    <w:multiLevelType w:val="hybridMultilevel"/>
    <w:tmpl w:val="22E2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903F9"/>
    <w:multiLevelType w:val="hybridMultilevel"/>
    <w:tmpl w:val="D75A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0660F"/>
    <w:multiLevelType w:val="hybridMultilevel"/>
    <w:tmpl w:val="1B4CBD36"/>
    <w:lvl w:ilvl="0" w:tplc="76865888">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66E14"/>
    <w:multiLevelType w:val="hybridMultilevel"/>
    <w:tmpl w:val="80F221CC"/>
    <w:lvl w:ilvl="0" w:tplc="4C12D1C8">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41784"/>
    <w:multiLevelType w:val="hybridMultilevel"/>
    <w:tmpl w:val="C75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257A0"/>
    <w:multiLevelType w:val="hybridMultilevel"/>
    <w:tmpl w:val="B74C5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80EDB"/>
    <w:multiLevelType w:val="hybridMultilevel"/>
    <w:tmpl w:val="BEA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4034D"/>
    <w:multiLevelType w:val="hybridMultilevel"/>
    <w:tmpl w:val="A32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15A89"/>
    <w:multiLevelType w:val="hybridMultilevel"/>
    <w:tmpl w:val="1380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C2525"/>
    <w:multiLevelType w:val="hybridMultilevel"/>
    <w:tmpl w:val="7CCC09A2"/>
    <w:lvl w:ilvl="0" w:tplc="2D380E50">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2"/>
  </w:num>
  <w:num w:numId="4">
    <w:abstractNumId w:val="12"/>
    <w:lvlOverride w:ilvl="0">
      <w:startOverride w:val="1"/>
    </w:lvlOverride>
  </w:num>
  <w:num w:numId="5">
    <w:abstractNumId w:val="21"/>
  </w:num>
  <w:num w:numId="6">
    <w:abstractNumId w:val="22"/>
  </w:num>
  <w:num w:numId="7">
    <w:abstractNumId w:val="2"/>
  </w:num>
  <w:num w:numId="8">
    <w:abstractNumId w:val="2"/>
  </w:num>
  <w:num w:numId="9">
    <w:abstractNumId w:val="2"/>
  </w:num>
  <w:num w:numId="10">
    <w:abstractNumId w:val="2"/>
  </w:num>
  <w:num w:numId="11">
    <w:abstractNumId w:val="0"/>
  </w:num>
  <w:num w:numId="12">
    <w:abstractNumId w:val="17"/>
  </w:num>
  <w:num w:numId="13">
    <w:abstractNumId w:val="1"/>
  </w:num>
  <w:num w:numId="14">
    <w:abstractNumId w:val="13"/>
  </w:num>
  <w:num w:numId="15">
    <w:abstractNumId w:val="7"/>
  </w:num>
  <w:num w:numId="16">
    <w:abstractNumId w:val="6"/>
  </w:num>
  <w:num w:numId="17">
    <w:abstractNumId w:val="25"/>
  </w:num>
  <w:num w:numId="18">
    <w:abstractNumId w:val="16"/>
  </w:num>
  <w:num w:numId="19">
    <w:abstractNumId w:val="11"/>
  </w:num>
  <w:num w:numId="20">
    <w:abstractNumId w:val="3"/>
  </w:num>
  <w:num w:numId="21">
    <w:abstractNumId w:val="19"/>
  </w:num>
  <w:num w:numId="22">
    <w:abstractNumId w:val="24"/>
  </w:num>
  <w:num w:numId="23">
    <w:abstractNumId w:val="20"/>
  </w:num>
  <w:num w:numId="24">
    <w:abstractNumId w:val="14"/>
  </w:num>
  <w:num w:numId="25">
    <w:abstractNumId w:val="4"/>
  </w:num>
  <w:num w:numId="26">
    <w:abstractNumId w:val="23"/>
  </w:num>
  <w:num w:numId="27">
    <w:abstractNumId w:val="10"/>
  </w:num>
  <w:num w:numId="28">
    <w:abstractNumId w:val="15"/>
  </w:num>
  <w:num w:numId="29">
    <w:abstractNumId w:val="26"/>
  </w:num>
  <w:num w:numId="30">
    <w:abstractNumId w:val="5"/>
  </w:num>
  <w:num w:numId="31">
    <w:abstractNumId w:val="2"/>
  </w:num>
  <w:num w:numId="32">
    <w:abstractNumId w:val="2"/>
  </w:num>
  <w:num w:numId="33">
    <w:abstractNumId w:val="2"/>
  </w:num>
  <w:num w:numId="34">
    <w:abstractNumId w:val="2"/>
  </w:num>
  <w:num w:numId="35">
    <w:abstractNumId w:val="2"/>
  </w:num>
  <w:num w:numId="36">
    <w:abstractNumId w:val="9"/>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E"/>
    <w:rsid w:val="000032FF"/>
    <w:rsid w:val="000117DB"/>
    <w:rsid w:val="00013B51"/>
    <w:rsid w:val="00030006"/>
    <w:rsid w:val="00041DF0"/>
    <w:rsid w:val="00060B48"/>
    <w:rsid w:val="00065323"/>
    <w:rsid w:val="00072936"/>
    <w:rsid w:val="00077CC8"/>
    <w:rsid w:val="00097C1D"/>
    <w:rsid w:val="000A6437"/>
    <w:rsid w:val="000B132D"/>
    <w:rsid w:val="000B739A"/>
    <w:rsid w:val="000C4C8F"/>
    <w:rsid w:val="001018E9"/>
    <w:rsid w:val="0010255F"/>
    <w:rsid w:val="00116AA6"/>
    <w:rsid w:val="00134FB0"/>
    <w:rsid w:val="00165193"/>
    <w:rsid w:val="00173563"/>
    <w:rsid w:val="00175C84"/>
    <w:rsid w:val="00183F9A"/>
    <w:rsid w:val="001B3B5D"/>
    <w:rsid w:val="001B7C23"/>
    <w:rsid w:val="001F3A0F"/>
    <w:rsid w:val="002047FF"/>
    <w:rsid w:val="00214F12"/>
    <w:rsid w:val="00243E2A"/>
    <w:rsid w:val="002519F2"/>
    <w:rsid w:val="00282C7D"/>
    <w:rsid w:val="002B084D"/>
    <w:rsid w:val="002B42B3"/>
    <w:rsid w:val="002C66EE"/>
    <w:rsid w:val="002D14CA"/>
    <w:rsid w:val="002F438D"/>
    <w:rsid w:val="00350FD7"/>
    <w:rsid w:val="00355B52"/>
    <w:rsid w:val="0036462F"/>
    <w:rsid w:val="00394E4E"/>
    <w:rsid w:val="003F1E42"/>
    <w:rsid w:val="003F6DB4"/>
    <w:rsid w:val="00406335"/>
    <w:rsid w:val="00414FED"/>
    <w:rsid w:val="004316FE"/>
    <w:rsid w:val="00452712"/>
    <w:rsid w:val="00474277"/>
    <w:rsid w:val="004806B7"/>
    <w:rsid w:val="00493F39"/>
    <w:rsid w:val="004940E2"/>
    <w:rsid w:val="00494563"/>
    <w:rsid w:val="00497728"/>
    <w:rsid w:val="004B0EDD"/>
    <w:rsid w:val="004D71DF"/>
    <w:rsid w:val="004E56D4"/>
    <w:rsid w:val="004F13B0"/>
    <w:rsid w:val="00507CDF"/>
    <w:rsid w:val="00586010"/>
    <w:rsid w:val="005A7E63"/>
    <w:rsid w:val="00634395"/>
    <w:rsid w:val="00653879"/>
    <w:rsid w:val="00674D3A"/>
    <w:rsid w:val="006B5D45"/>
    <w:rsid w:val="006B70D6"/>
    <w:rsid w:val="006C0D20"/>
    <w:rsid w:val="006D37E2"/>
    <w:rsid w:val="006E0898"/>
    <w:rsid w:val="00722F0E"/>
    <w:rsid w:val="00733087"/>
    <w:rsid w:val="0074087B"/>
    <w:rsid w:val="0074214B"/>
    <w:rsid w:val="00751C38"/>
    <w:rsid w:val="00753481"/>
    <w:rsid w:val="00776796"/>
    <w:rsid w:val="007D55EF"/>
    <w:rsid w:val="0080239A"/>
    <w:rsid w:val="0081279C"/>
    <w:rsid w:val="00830320"/>
    <w:rsid w:val="00862C0B"/>
    <w:rsid w:val="008A38F2"/>
    <w:rsid w:val="008B0450"/>
    <w:rsid w:val="008E1221"/>
    <w:rsid w:val="00902266"/>
    <w:rsid w:val="00903779"/>
    <w:rsid w:val="00935F21"/>
    <w:rsid w:val="00953B20"/>
    <w:rsid w:val="0096132C"/>
    <w:rsid w:val="009F5C1A"/>
    <w:rsid w:val="00A548B8"/>
    <w:rsid w:val="00A7533E"/>
    <w:rsid w:val="00A766BB"/>
    <w:rsid w:val="00AE5816"/>
    <w:rsid w:val="00B272EF"/>
    <w:rsid w:val="00B45E88"/>
    <w:rsid w:val="00B5413D"/>
    <w:rsid w:val="00BB161E"/>
    <w:rsid w:val="00BB1FAA"/>
    <w:rsid w:val="00BE6F79"/>
    <w:rsid w:val="00C3308B"/>
    <w:rsid w:val="00C51DEC"/>
    <w:rsid w:val="00C54533"/>
    <w:rsid w:val="00C65993"/>
    <w:rsid w:val="00C67DE1"/>
    <w:rsid w:val="00C7583E"/>
    <w:rsid w:val="00C80B94"/>
    <w:rsid w:val="00C80CD5"/>
    <w:rsid w:val="00D14348"/>
    <w:rsid w:val="00D5580A"/>
    <w:rsid w:val="00D85043"/>
    <w:rsid w:val="00DA6A5C"/>
    <w:rsid w:val="00DC1318"/>
    <w:rsid w:val="00DD2B5B"/>
    <w:rsid w:val="00DE1899"/>
    <w:rsid w:val="00DE3B24"/>
    <w:rsid w:val="00E147E2"/>
    <w:rsid w:val="00E5650F"/>
    <w:rsid w:val="00E710E6"/>
    <w:rsid w:val="00EA67F6"/>
    <w:rsid w:val="00EA6FD6"/>
    <w:rsid w:val="00ED25C4"/>
    <w:rsid w:val="00F3002F"/>
    <w:rsid w:val="00F3151D"/>
    <w:rsid w:val="00F51DAB"/>
    <w:rsid w:val="00F54EA6"/>
    <w:rsid w:val="00F82B3C"/>
    <w:rsid w:val="00F83BCF"/>
    <w:rsid w:val="00F92E67"/>
    <w:rsid w:val="00FB0F2B"/>
    <w:rsid w:val="00FC5AB6"/>
    <w:rsid w:val="00FD1B05"/>
    <w:rsid w:val="00FF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1CB49-6949-48BB-8E87-061A06A6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8B"/>
    <w:rPr>
      <w:rFonts w:ascii="Franklin Gothic Book" w:hAnsi="Franklin Gothic Book"/>
      <w:color w:val="44474A"/>
    </w:rPr>
  </w:style>
  <w:style w:type="paragraph" w:styleId="Heading1">
    <w:name w:val="heading 1"/>
    <w:basedOn w:val="Normal"/>
    <w:next w:val="Normal"/>
    <w:link w:val="Heading1Char"/>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4B0EDD"/>
    <w:pPr>
      <w:numPr>
        <w:numId w:val="1"/>
      </w:numPr>
      <w:spacing w:after="120"/>
      <w:contextualSpacing w:val="0"/>
    </w:pPr>
  </w:style>
  <w:style w:type="character" w:customStyle="1" w:styleId="BulletsChar">
    <w:name w:val="Bullets Char"/>
    <w:basedOn w:val="DefaultParagraphFont"/>
    <w:link w:val="Bullets"/>
    <w:rsid w:val="004B0EDD"/>
    <w:rPr>
      <w:rFonts w:ascii="Franklin Gothic Book" w:hAnsi="Franklin Gothic Book"/>
      <w:color w:val="44474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4B0EDD"/>
    <w:pPr>
      <w:numPr>
        <w:numId w:val="12"/>
      </w:numPr>
      <w:spacing w:after="120"/>
      <w:ind w:left="36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4B0EDD"/>
    <w:rPr>
      <w:rFonts w:ascii="Franklin Gothic Book" w:hAnsi="Franklin Gothic Book"/>
      <w:color w:val="44474A"/>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22F0E"/>
    <w:pPr>
      <w:numPr>
        <w:ilvl w:val="1"/>
        <w:numId w:val="14"/>
      </w:numPr>
      <w:ind w:left="1170" w:hanging="810"/>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722F0E"/>
    <w:pPr>
      <w:numPr>
        <w:ilvl w:val="2"/>
      </w:numPr>
      <w:ind w:left="1890" w:hanging="720"/>
    </w:pPr>
  </w:style>
  <w:style w:type="character" w:customStyle="1" w:styleId="Section-Level2Char">
    <w:name w:val="Section - Level 2 Char"/>
    <w:basedOn w:val="NumberedChar"/>
    <w:link w:val="Section-Level2"/>
    <w:rsid w:val="00722F0E"/>
    <w:rPr>
      <w:rFonts w:ascii="Franklin Gothic Book" w:hAnsi="Franklin Gothic Book"/>
      <w:color w:val="44474A"/>
    </w:rPr>
  </w:style>
  <w:style w:type="character" w:customStyle="1" w:styleId="Section-Level3Char">
    <w:name w:val="Section - Level 3 Char"/>
    <w:basedOn w:val="Section-Level2Char"/>
    <w:link w:val="Section-Level3"/>
    <w:rsid w:val="00722F0E"/>
    <w:rPr>
      <w:rFonts w:ascii="Franklin Gothic Book" w:hAnsi="Franklin Gothic Book"/>
      <w:color w:val="44474A"/>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39"/>
    <w:rsid w:val="00030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13"/>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olor w:val="0077C8"/>
    </w:rPr>
  </w:style>
  <w:style w:type="paragraph" w:customStyle="1" w:styleId="SquareBrackets">
    <w:name w:val="Square Brackets"/>
    <w:basedOn w:val="Normal"/>
    <w:link w:val="SquareBracketsChar"/>
    <w:qFormat/>
    <w:rsid w:val="004B0EDD"/>
    <w:rPr>
      <w:i/>
      <w:color w:val="007790"/>
    </w:rPr>
  </w:style>
  <w:style w:type="character" w:customStyle="1" w:styleId="SquareBracketsChar">
    <w:name w:val="Square Brackets Char"/>
    <w:basedOn w:val="DefaultParagraphFont"/>
    <w:link w:val="SquareBrackets"/>
    <w:rsid w:val="004B0EDD"/>
    <w:rPr>
      <w:rFonts w:ascii="Franklin Gothic Book" w:hAnsi="Franklin Gothic Book"/>
      <w:i/>
      <w:color w:val="007790"/>
    </w:rPr>
  </w:style>
  <w:style w:type="paragraph" w:customStyle="1" w:styleId="Hyperlinks">
    <w:name w:val="Hyperlinks"/>
    <w:basedOn w:val="Normal"/>
    <w:link w:val="HyperlinksChar"/>
    <w:qFormat/>
    <w:rsid w:val="00722F0E"/>
    <w:rPr>
      <w:color w:val="0077C8"/>
    </w:rPr>
  </w:style>
  <w:style w:type="character" w:customStyle="1" w:styleId="HyperlinksChar">
    <w:name w:val="Hyperlinks Char"/>
    <w:basedOn w:val="DefaultParagraphFont"/>
    <w:link w:val="Hyperlinks"/>
    <w:rsid w:val="00722F0E"/>
    <w:rPr>
      <w:rFonts w:ascii="Franklin Gothic Book" w:hAnsi="Franklin Gothic Book"/>
      <w:color w:val="0077C8"/>
    </w:rPr>
  </w:style>
  <w:style w:type="paragraph" w:styleId="BodyText">
    <w:name w:val="Body Text"/>
    <w:basedOn w:val="Normal"/>
    <w:link w:val="BodyTextChar"/>
    <w:rsid w:val="003F1E42"/>
    <w:pPr>
      <w:spacing w:after="0" w:line="240" w:lineRule="auto"/>
      <w:ind w:left="1440" w:hanging="1440"/>
    </w:pPr>
    <w:rPr>
      <w:rFonts w:ascii="Arial" w:eastAsia="Times New Roman" w:hAnsi="Arial" w:cs="Arial"/>
      <w:bCs/>
      <w:color w:val="auto"/>
      <w:sz w:val="20"/>
      <w:szCs w:val="20"/>
    </w:rPr>
  </w:style>
  <w:style w:type="character" w:customStyle="1" w:styleId="BodyTextChar">
    <w:name w:val="Body Text Char"/>
    <w:basedOn w:val="DefaultParagraphFont"/>
    <w:link w:val="BodyText"/>
    <w:rsid w:val="003F1E42"/>
    <w:rPr>
      <w:rFonts w:ascii="Arial" w:eastAsia="Times New Roman" w:hAnsi="Arial" w:cs="Arial"/>
      <w:bCs/>
      <w:sz w:val="20"/>
      <w:szCs w:val="20"/>
    </w:rPr>
  </w:style>
  <w:style w:type="paragraph" w:styleId="NoSpacing">
    <w:name w:val="No Spacing"/>
    <w:uiPriority w:val="1"/>
    <w:qFormat/>
    <w:rsid w:val="003F1E4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B70D6"/>
    <w:rPr>
      <w:sz w:val="16"/>
      <w:szCs w:val="16"/>
    </w:rPr>
  </w:style>
  <w:style w:type="paragraph" w:styleId="CommentText">
    <w:name w:val="annotation text"/>
    <w:basedOn w:val="Normal"/>
    <w:link w:val="CommentTextChar"/>
    <w:uiPriority w:val="99"/>
    <w:semiHidden/>
    <w:unhideWhenUsed/>
    <w:rsid w:val="006B70D6"/>
    <w:pPr>
      <w:spacing w:line="240" w:lineRule="auto"/>
    </w:pPr>
    <w:rPr>
      <w:sz w:val="20"/>
      <w:szCs w:val="20"/>
    </w:rPr>
  </w:style>
  <w:style w:type="character" w:customStyle="1" w:styleId="CommentTextChar">
    <w:name w:val="Comment Text Char"/>
    <w:basedOn w:val="DefaultParagraphFont"/>
    <w:link w:val="CommentText"/>
    <w:uiPriority w:val="99"/>
    <w:semiHidden/>
    <w:rsid w:val="006B70D6"/>
    <w:rPr>
      <w:rFonts w:ascii="Franklin Gothic Book" w:hAnsi="Franklin Gothic Book"/>
      <w:color w:val="44474A"/>
      <w:sz w:val="20"/>
      <w:szCs w:val="20"/>
    </w:rPr>
  </w:style>
  <w:style w:type="paragraph" w:styleId="CommentSubject">
    <w:name w:val="annotation subject"/>
    <w:basedOn w:val="CommentText"/>
    <w:next w:val="CommentText"/>
    <w:link w:val="CommentSubjectChar"/>
    <w:uiPriority w:val="99"/>
    <w:semiHidden/>
    <w:unhideWhenUsed/>
    <w:rsid w:val="006B70D6"/>
    <w:rPr>
      <w:b/>
      <w:bCs/>
    </w:rPr>
  </w:style>
  <w:style w:type="character" w:customStyle="1" w:styleId="CommentSubjectChar">
    <w:name w:val="Comment Subject Char"/>
    <w:basedOn w:val="CommentTextChar"/>
    <w:link w:val="CommentSubject"/>
    <w:uiPriority w:val="99"/>
    <w:semiHidden/>
    <w:rsid w:val="006B70D6"/>
    <w:rPr>
      <w:rFonts w:ascii="Franklin Gothic Book" w:hAnsi="Franklin Gothic Book"/>
      <w:b/>
      <w:bCs/>
      <w:color w:val="4447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50954">
      <w:bodyDiv w:val="1"/>
      <w:marLeft w:val="0"/>
      <w:marRight w:val="0"/>
      <w:marTop w:val="0"/>
      <w:marBottom w:val="0"/>
      <w:divBdr>
        <w:top w:val="none" w:sz="0" w:space="0" w:color="auto"/>
        <w:left w:val="none" w:sz="0" w:space="0" w:color="auto"/>
        <w:bottom w:val="none" w:sz="0" w:space="0" w:color="auto"/>
        <w:right w:val="none" w:sz="0" w:space="0" w:color="auto"/>
      </w:divBdr>
    </w:div>
    <w:div w:id="707804258">
      <w:bodyDiv w:val="1"/>
      <w:marLeft w:val="0"/>
      <w:marRight w:val="0"/>
      <w:marTop w:val="0"/>
      <w:marBottom w:val="0"/>
      <w:divBdr>
        <w:top w:val="none" w:sz="0" w:space="0" w:color="auto"/>
        <w:left w:val="none" w:sz="0" w:space="0" w:color="auto"/>
        <w:bottom w:val="none" w:sz="0" w:space="0" w:color="auto"/>
        <w:right w:val="none" w:sz="0" w:space="0" w:color="auto"/>
      </w:divBdr>
    </w:div>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in="-2.14748E9" max="2.14748E9" units="dev"/>
        </inkml:traceFormat>
        <inkml:channelProperties>
          <inkml:channelProperty channel="X" name="resolution" value="1497.57764" units="1/cm"/>
          <inkml:channelProperty channel="Y" name="resolution" value="2383.05444" units="1/cm"/>
          <inkml:channelProperty channel="F" name="resolution" value="7.44E-7" units="1/dev"/>
          <inkml:channelProperty channel="T" name="resolution" value="1" units="1/dev"/>
        </inkml:channelProperties>
      </inkml:inkSource>
      <inkml:timestamp xml:id="ts0" timeString="2016-10-16T15:52:18.217"/>
    </inkml:context>
    <inkml:brush xml:id="br0">
      <inkml:brushProperty name="width" value="0.02646" units="cm"/>
      <inkml:brushProperty name="height" value="0.02646" units="cm"/>
      <inkml:brushProperty name="fitToCurve" value="1"/>
    </inkml:brush>
  </inkml:definitions>
  <inkml:trace contextRef="#ctx0" brushRef="#br0">2162 1371 6 0,'1'-38'69'15,"8"18"-5"-15,-7 7-56 16,-2 13-7-16,0 0 0 16,10 27 1-16,-5 4-1 15,1 10 1-15,-2 9 2 16,-1 5 5-16,0 10 3 0,-3-2 4 15,-1 3 2-15,-4-6 0 16,2-9 0-16,-1-1-1 16,2-11-2-16,2-8-3 15,3-5-3-15,2-13-4 16,-5-13-1-16,13 0 2 16,-7-19-2-16,0-12 3 15,-3-13 7-15,-6-18 2 16,-6-9 5-16,-3-18 0 15,5-9 0-15,-8-12 0 16,9-1 6-16,0-6-3 16,8 7-4-16,2 8-4 15,8 18-4-15,3 15-3 0,1 19-1 16,5 23-2-16,-3 23-4 16,0 16-3-16,0 15 1 15,3 9 0-15,0 11 0 16,12 0-1-16,9 7-1 15,5 1 0-15,9 3-2 16,7 8-1-16,6 1-3 16,0 5-7-16,-6 3 1 15,-15 10 1-15,-17 2 1 16,-16 4 0-16,-21 1 5 16,-21 1 7-16,-10-4 8 15,-14-9 5-15,0-6 6 16,-6-15-2-16,0-10 3 15,12-17-3-15,3-12-1 0,14-12-8 16,0-12-4-16,11-12-2 16,2-11-3-16,9-8 1 15,6-12-2-15,6-8 5 16,3-14 0-16,14-11 1 16,17-12 2-16,6-21 2 15,14-4-1-15,9-16-2 16,9 0 3-16,-2-11-2 15,2 3-4-15,-9 5 6 16,-22 7-3-16,-2 15-3 16,-22 11 4-16,-17 8-1 15,-15 13-2-15,-26 12 0 16,-6 12 1-16,-25 14-5 16,-6 22 0-16,-20 22-1 0,0 22-1 15,-13 28 2-15,7 21-2 16,9 24 0-16,11 12 1 15,21 11 1-15,15-2-6 16,29 3 4-16,19-3-4 16,28-2-3-16,2-1 0 15,33 3-1-15,9-2-5 16,9 8-3-16,-5 5 4 16,-1 7 2-16,-12 1 0 15,-16-1 4-15,-6-2 2 16,-29-4 5-16,-15-9 7 15,-15-18 3-15,-7-16 2 16,-4-19-5-16,6-20 4 0,3-22-3 16,14-24-1-16,9-28-2 15,15-22-6-15,19-23 0 16,2-26 0-16,27-25 3 16,14-21 0-16,14-15-2 15,5-15 0-15,8-5 3 16,-12-6 4-16,4-5 0 15,5 3 0-15,-27 9 4 16,-12 11 0-16,-20 4 1 16,-12 12 3-16,-24 8 0 15,-4 18-4-15,-40 14 0 16,-25 30-5-16,-29 26-7 16,-32 26-1-16,-29 34 0 0,-26 27-1 15,-18 28-2-15,-16 15 0 16,-4 18 2-16,13 3 5 15,17-2 3-15,22-7 0 16,33-8 0-16,21-3-1 16,48-12-4-16,36-5 3 15,45-2-6-15,27-7 3 16,48-6 0-16,33 0-8 16,48 7-3-16,34 1-5 15,21 20 1-15,8 10-2 16,12 23 3-16,-8 27-3 15,-10 33 0-15,-17 18 7 16,-25 32 3-16,-26 8 5 16,-31 13 4-16,-33 6 2 0,-39-2 3 15,-27-5 2-15,-54-9-1 16,-45-14 6-16,-51-20-2 16,-48-8-3-16,-59-29-5 15,-47-18-4-15,-42-22 1 16,-35-33 0-16,-24-23 4 15,-15-33-1-15,-7-25 7 16,6-18 6-16,12-31 5 16,31-10 7-16,26-31 2 15,45-7-2-15,37-17-3 16,45-6-3-16,60-28-5 16,65-24-2-16,61-23-3 15,45-27-5-15,79-20-5 0,35-21 1 16,72-17-4-16,31-15-1 15,57 1-1-15,35 2 0 16,29 11 3-16,25 23-4 16,19 28-2-16,-12 32 0 15,6 41-1-15,-16 45 3 16,-25 42-1-16,-44 39-4 16,-29 46-1-16,-30 29-4 15,-57 33-13-15,-11 5-38 16,-58 8-64-16,-8 11-4 15,-61-19-2-15,-15-8 2 16,-49-24 117-16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E90B-8FA2-420D-A36C-D188B87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B5574B6F</Template>
  <TotalTime>1</TotalTime>
  <Pages>14</Pages>
  <Words>2718</Words>
  <Characters>15496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Hill Karen</cp:lastModifiedBy>
  <cp:revision>2</cp:revision>
  <cp:lastPrinted>2016-05-26T11:20:00Z</cp:lastPrinted>
  <dcterms:created xsi:type="dcterms:W3CDTF">2019-02-07T14:58:00Z</dcterms:created>
  <dcterms:modified xsi:type="dcterms:W3CDTF">2019-02-07T14:58:00Z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-1329881832</vt:i4>
  </property>
  <property fmtid="{D5CDD505-2E9C-101B-9397-08002B2CF9AE}" pid="3" name="_NewReviewCycle">
    <vt:lpwstr/>
  </property>
  <property fmtid="{D5CDD505-2E9C-101B-9397-08002B2CF9AE}" pid="4" name="_EmailSubject">
    <vt:lpwstr>Data Protection Policy</vt:lpwstr>
  </property>
  <property fmtid="{D5CDD505-2E9C-101B-9397-08002B2CF9AE}" pid="5" name="_AuthorEmail">
    <vt:lpwstr>Darren.Gore@cambs.pnn.police.uk</vt:lpwstr>
  </property>
  <property fmtid="{D5CDD505-2E9C-101B-9397-08002B2CF9AE}" pid="6" name="_AuthorEmailDisplayName">
    <vt:lpwstr>GORE, Darren 734</vt:lpwstr>
  </property>
  <property fmtid="{D5CDD505-2E9C-101B-9397-08002B2CF9AE}" pid="7" name="_ReviewingToolsShownOnce">
    <vt:lpwstr/>
  </property>
</Properties>
</file>