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3C4" w:rsidRDefault="00337004">
      <w:pPr>
        <w:spacing w:after="0"/>
        <w:ind w:left="-1440" w:right="10469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43800" cy="10692385"/>
            <wp:effectExtent l="0" t="0" r="0" b="0"/>
            <wp:wrapTopAndBottom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sectPr w:rsidR="002D73C4">
      <w:pgSz w:w="1190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C4"/>
    <w:rsid w:val="002D73C4"/>
    <w:rsid w:val="003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B3C90-3E44-47D2-BFD8-E3EF0937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FB63FE9</Template>
  <TotalTime>2</TotalTime>
  <Pages>2</Pages>
  <Words>0</Words>
  <Characters>2</Characters>
  <Application>Microsoft Office Word</Application>
  <DocSecurity>0</DocSecurity>
  <Lines>1</Lines>
  <Paragraphs>1</Paragraphs>
  <ScaleCrop>false</ScaleCrop>
  <Company>Benwick Primary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Susan</dc:creator>
  <cp:keywords/>
  <cp:lastModifiedBy>Spencer Susan</cp:lastModifiedBy>
  <cp:revision>2</cp:revision>
  <dcterms:created xsi:type="dcterms:W3CDTF">2019-03-13T14:51:00Z</dcterms:created>
  <dcterms:modified xsi:type="dcterms:W3CDTF">2019-03-13T14:51:00Z</dcterms:modified>
</cp:coreProperties>
</file>