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90B09" w:rsidTr="00190B09">
        <w:tc>
          <w:tcPr>
            <w:tcW w:w="3080" w:type="dxa"/>
          </w:tcPr>
          <w:p w:rsidR="00190B09" w:rsidRDefault="00190B09" w:rsidP="00190B09">
            <w:pPr>
              <w:jc w:val="center"/>
            </w:pPr>
            <w:r>
              <w:t>Events</w:t>
            </w:r>
          </w:p>
        </w:tc>
        <w:tc>
          <w:tcPr>
            <w:tcW w:w="3081" w:type="dxa"/>
          </w:tcPr>
          <w:p w:rsidR="00190B09" w:rsidRDefault="00190B09" w:rsidP="00190B09">
            <w:pPr>
              <w:jc w:val="center"/>
            </w:pPr>
            <w:r>
              <w:t>Date</w:t>
            </w:r>
          </w:p>
        </w:tc>
        <w:tc>
          <w:tcPr>
            <w:tcW w:w="3081" w:type="dxa"/>
          </w:tcPr>
          <w:p w:rsidR="00190B09" w:rsidRDefault="00190B09" w:rsidP="00190B09">
            <w:pPr>
              <w:jc w:val="center"/>
            </w:pPr>
            <w:r>
              <w:t>Organiser</w:t>
            </w:r>
          </w:p>
        </w:tc>
      </w:tr>
      <w:tr w:rsidR="00190B09" w:rsidTr="00190B09">
        <w:tc>
          <w:tcPr>
            <w:tcW w:w="3080" w:type="dxa"/>
          </w:tcPr>
          <w:p w:rsidR="00190B09" w:rsidRDefault="00190B09" w:rsidP="00190B09"/>
        </w:tc>
        <w:tc>
          <w:tcPr>
            <w:tcW w:w="3081" w:type="dxa"/>
          </w:tcPr>
          <w:p w:rsidR="00190B09" w:rsidRDefault="00190B09" w:rsidP="00190B09">
            <w:pPr>
              <w:jc w:val="center"/>
            </w:pPr>
          </w:p>
        </w:tc>
        <w:tc>
          <w:tcPr>
            <w:tcW w:w="3081" w:type="dxa"/>
          </w:tcPr>
          <w:p w:rsidR="00190B09" w:rsidRDefault="00190B09" w:rsidP="00190B09">
            <w:pPr>
              <w:jc w:val="center"/>
            </w:pPr>
          </w:p>
        </w:tc>
      </w:tr>
      <w:tr w:rsidR="00190B09" w:rsidTr="00190B09">
        <w:tc>
          <w:tcPr>
            <w:tcW w:w="3080" w:type="dxa"/>
          </w:tcPr>
          <w:p w:rsidR="00190B09" w:rsidRDefault="00190B09" w:rsidP="00190B09">
            <w:r>
              <w:t>5 a side Football ‘B’</w:t>
            </w:r>
          </w:p>
        </w:tc>
        <w:tc>
          <w:tcPr>
            <w:tcW w:w="3081" w:type="dxa"/>
          </w:tcPr>
          <w:p w:rsidR="00190B09" w:rsidRDefault="00190B09" w:rsidP="00190B09">
            <w:r>
              <w:t>23</w:t>
            </w:r>
            <w:r w:rsidRPr="00190B09">
              <w:rPr>
                <w:vertAlign w:val="superscript"/>
              </w:rPr>
              <w:t>rd</w:t>
            </w:r>
            <w:r>
              <w:t xml:space="preserve"> November 3.45pm</w:t>
            </w:r>
          </w:p>
        </w:tc>
        <w:tc>
          <w:tcPr>
            <w:tcW w:w="3081" w:type="dxa"/>
          </w:tcPr>
          <w:p w:rsidR="00190B09" w:rsidRDefault="00190B09" w:rsidP="00190B09">
            <w:proofErr w:type="spellStart"/>
            <w:r>
              <w:t>Parkfield</w:t>
            </w:r>
            <w:proofErr w:type="spellEnd"/>
          </w:p>
        </w:tc>
      </w:tr>
      <w:tr w:rsidR="00190B09" w:rsidTr="00190B09">
        <w:tc>
          <w:tcPr>
            <w:tcW w:w="3080" w:type="dxa"/>
          </w:tcPr>
          <w:p w:rsidR="00190B09" w:rsidRDefault="00190B09" w:rsidP="00190B09">
            <w:r>
              <w:t>Indoor 5 a side Football ‘A’</w:t>
            </w:r>
          </w:p>
        </w:tc>
        <w:tc>
          <w:tcPr>
            <w:tcW w:w="3081" w:type="dxa"/>
          </w:tcPr>
          <w:p w:rsidR="00190B09" w:rsidRDefault="00190B09" w:rsidP="00190B09">
            <w:r>
              <w:t>11</w:t>
            </w:r>
            <w:r w:rsidRPr="00190B09">
              <w:rPr>
                <w:vertAlign w:val="superscript"/>
              </w:rPr>
              <w:t>th</w:t>
            </w:r>
            <w:r>
              <w:t xml:space="preserve"> January 3.45pm</w:t>
            </w:r>
          </w:p>
        </w:tc>
        <w:tc>
          <w:tcPr>
            <w:tcW w:w="3081" w:type="dxa"/>
          </w:tcPr>
          <w:p w:rsidR="00190B09" w:rsidRDefault="00190B09" w:rsidP="00190B09">
            <w:r>
              <w:t>Neal Wade</w:t>
            </w:r>
          </w:p>
        </w:tc>
      </w:tr>
      <w:tr w:rsidR="00190B09" w:rsidTr="00190B09">
        <w:tc>
          <w:tcPr>
            <w:tcW w:w="3080" w:type="dxa"/>
          </w:tcPr>
          <w:p w:rsidR="00190B09" w:rsidRDefault="00190B09" w:rsidP="00190B09">
            <w:r>
              <w:t>5 a side Girls Football</w:t>
            </w:r>
          </w:p>
        </w:tc>
        <w:tc>
          <w:tcPr>
            <w:tcW w:w="3081" w:type="dxa"/>
          </w:tcPr>
          <w:p w:rsidR="00190B09" w:rsidRDefault="00190B09" w:rsidP="00190B09">
            <w:r>
              <w:t>1</w:t>
            </w:r>
            <w:r w:rsidRPr="00190B09">
              <w:rPr>
                <w:vertAlign w:val="superscript"/>
              </w:rPr>
              <w:t>st</w:t>
            </w:r>
            <w:r>
              <w:t xml:space="preserve"> March 3.45pm</w:t>
            </w:r>
          </w:p>
        </w:tc>
        <w:tc>
          <w:tcPr>
            <w:tcW w:w="3081" w:type="dxa"/>
          </w:tcPr>
          <w:p w:rsidR="00190B09" w:rsidRDefault="00190B09" w:rsidP="00190B09">
            <w:proofErr w:type="spellStart"/>
            <w:r>
              <w:t>Parkfield</w:t>
            </w:r>
            <w:proofErr w:type="spellEnd"/>
          </w:p>
        </w:tc>
      </w:tr>
      <w:tr w:rsidR="00190B09" w:rsidTr="00190B09">
        <w:tc>
          <w:tcPr>
            <w:tcW w:w="3080" w:type="dxa"/>
          </w:tcPr>
          <w:p w:rsidR="00190B09" w:rsidRDefault="00190B09" w:rsidP="00190B09">
            <w:r>
              <w:t>8 a side Football</w:t>
            </w:r>
          </w:p>
        </w:tc>
        <w:tc>
          <w:tcPr>
            <w:tcW w:w="3081" w:type="dxa"/>
          </w:tcPr>
          <w:p w:rsidR="00190B09" w:rsidRDefault="00190B09" w:rsidP="00190B09">
            <w:r>
              <w:t>22</w:t>
            </w:r>
            <w:r w:rsidRPr="00190B09">
              <w:rPr>
                <w:vertAlign w:val="superscript"/>
              </w:rPr>
              <w:t>nd</w:t>
            </w:r>
            <w:r>
              <w:t xml:space="preserve"> March 1.15pm</w:t>
            </w:r>
          </w:p>
        </w:tc>
        <w:tc>
          <w:tcPr>
            <w:tcW w:w="3081" w:type="dxa"/>
          </w:tcPr>
          <w:p w:rsidR="00190B09" w:rsidRDefault="00190B09" w:rsidP="00190B09">
            <w:r>
              <w:t>Benwick</w:t>
            </w:r>
          </w:p>
        </w:tc>
      </w:tr>
      <w:tr w:rsidR="00190B09" w:rsidTr="00190B09">
        <w:tc>
          <w:tcPr>
            <w:tcW w:w="3080" w:type="dxa"/>
          </w:tcPr>
          <w:p w:rsidR="00190B09" w:rsidRDefault="00190B09" w:rsidP="00190B09">
            <w:r>
              <w:t>Netball High 5s</w:t>
            </w:r>
          </w:p>
        </w:tc>
        <w:tc>
          <w:tcPr>
            <w:tcW w:w="3081" w:type="dxa"/>
          </w:tcPr>
          <w:p w:rsidR="00190B09" w:rsidRDefault="00190B09" w:rsidP="00190B09">
            <w:r>
              <w:t>28</w:t>
            </w:r>
            <w:r w:rsidRPr="00190B09">
              <w:rPr>
                <w:vertAlign w:val="superscript"/>
              </w:rPr>
              <w:t>th</w:t>
            </w:r>
            <w:r>
              <w:t xml:space="preserve"> April 1.15pm</w:t>
            </w:r>
          </w:p>
        </w:tc>
        <w:tc>
          <w:tcPr>
            <w:tcW w:w="3081" w:type="dxa"/>
          </w:tcPr>
          <w:p w:rsidR="00190B09" w:rsidRDefault="00190B09" w:rsidP="00190B09">
            <w:r>
              <w:t>Lionel Walden</w:t>
            </w:r>
          </w:p>
        </w:tc>
      </w:tr>
      <w:tr w:rsidR="00190B09" w:rsidTr="00190B09">
        <w:tc>
          <w:tcPr>
            <w:tcW w:w="3080" w:type="dxa"/>
          </w:tcPr>
          <w:p w:rsidR="00190B09" w:rsidRDefault="00190B09" w:rsidP="00190B09">
            <w:r>
              <w:t xml:space="preserve">Athletics </w:t>
            </w:r>
          </w:p>
        </w:tc>
        <w:tc>
          <w:tcPr>
            <w:tcW w:w="3081" w:type="dxa"/>
          </w:tcPr>
          <w:p w:rsidR="00190B09" w:rsidRDefault="00190B09" w:rsidP="00190B09">
            <w:r>
              <w:t>6</w:t>
            </w:r>
            <w:r w:rsidRPr="00190B09">
              <w:rPr>
                <w:vertAlign w:val="superscript"/>
              </w:rPr>
              <w:t>th</w:t>
            </w:r>
            <w:r>
              <w:t xml:space="preserve"> July 1.15pm </w:t>
            </w:r>
          </w:p>
        </w:tc>
        <w:tc>
          <w:tcPr>
            <w:tcW w:w="3081" w:type="dxa"/>
          </w:tcPr>
          <w:p w:rsidR="00190B09" w:rsidRDefault="00190B09" w:rsidP="00190B09">
            <w:proofErr w:type="spellStart"/>
            <w:r>
              <w:t>Townley</w:t>
            </w:r>
            <w:proofErr w:type="spellEnd"/>
          </w:p>
        </w:tc>
      </w:tr>
      <w:tr w:rsidR="00190B09" w:rsidTr="00190B09">
        <w:tc>
          <w:tcPr>
            <w:tcW w:w="3080" w:type="dxa"/>
          </w:tcPr>
          <w:p w:rsidR="00190B09" w:rsidRDefault="00190B09" w:rsidP="00190B09">
            <w:r>
              <w:t>Athletics – reserve day</w:t>
            </w:r>
          </w:p>
        </w:tc>
        <w:tc>
          <w:tcPr>
            <w:tcW w:w="3081" w:type="dxa"/>
          </w:tcPr>
          <w:p w:rsidR="00190B09" w:rsidRDefault="00190B09" w:rsidP="00190B09">
            <w:r>
              <w:t>13</w:t>
            </w:r>
            <w:r w:rsidRPr="00190B09">
              <w:rPr>
                <w:vertAlign w:val="superscript"/>
              </w:rPr>
              <w:t>th</w:t>
            </w:r>
            <w:r>
              <w:t xml:space="preserve"> July 1.15pm </w:t>
            </w:r>
          </w:p>
        </w:tc>
        <w:tc>
          <w:tcPr>
            <w:tcW w:w="3081" w:type="dxa"/>
          </w:tcPr>
          <w:p w:rsidR="00190B09" w:rsidRDefault="00190B09" w:rsidP="00190B09">
            <w:proofErr w:type="spellStart"/>
            <w:r>
              <w:t>Townley</w:t>
            </w:r>
            <w:proofErr w:type="spellEnd"/>
          </w:p>
        </w:tc>
      </w:tr>
    </w:tbl>
    <w:p w:rsidR="00190B09" w:rsidRPr="00190B09" w:rsidRDefault="00190B09">
      <w:pPr>
        <w:rPr>
          <w:b/>
          <w:sz w:val="28"/>
          <w:szCs w:val="28"/>
        </w:rPr>
      </w:pPr>
      <w:r w:rsidRPr="00190B09">
        <w:rPr>
          <w:b/>
          <w:sz w:val="28"/>
          <w:szCs w:val="28"/>
        </w:rPr>
        <w:t>Chatteris and District Village Sports Association</w:t>
      </w:r>
      <w:r>
        <w:rPr>
          <w:b/>
          <w:sz w:val="28"/>
          <w:szCs w:val="28"/>
        </w:rPr>
        <w:t xml:space="preserve">  - Programme for 2016/2017</w:t>
      </w:r>
    </w:p>
    <w:p w:rsidR="00190B09" w:rsidRDefault="00190B09"/>
    <w:p w:rsidR="00190B09" w:rsidRDefault="00190B09">
      <w:r>
        <w:t>Next Meeting September 20</w:t>
      </w:r>
      <w:r w:rsidRPr="00190B09">
        <w:rPr>
          <w:vertAlign w:val="superscript"/>
        </w:rPr>
        <w:t>th</w:t>
      </w:r>
      <w:r>
        <w:t xml:space="preserve"> 3.45pm</w:t>
      </w:r>
      <w:bookmarkStart w:id="0" w:name="_GoBack"/>
      <w:bookmarkEnd w:id="0"/>
    </w:p>
    <w:sectPr w:rsidR="00190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09"/>
    <w:rsid w:val="00190B09"/>
    <w:rsid w:val="006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23DD6DE0</Template>
  <TotalTime>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 Karen</dc:creator>
  <cp:lastModifiedBy>Hill Karen</cp:lastModifiedBy>
  <cp:revision>1</cp:revision>
  <dcterms:created xsi:type="dcterms:W3CDTF">2016-09-27T11:26:00Z</dcterms:created>
  <dcterms:modified xsi:type="dcterms:W3CDTF">2016-09-27T11:34:00Z</dcterms:modified>
</cp:coreProperties>
</file>