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91" w:rsidRPr="00561062" w:rsidRDefault="00E57991" w:rsidP="00E57991">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61312" behindDoc="1" locked="0" layoutInCell="1" allowOverlap="1" wp14:anchorId="6A1BAC73" wp14:editId="42B396B6">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5"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Pr="00561062">
        <w:rPr>
          <w:rFonts w:asciiTheme="minorHAnsi" w:hAnsiTheme="minorHAnsi"/>
          <w:b/>
          <w:color w:val="008000"/>
          <w:sz w:val="72"/>
          <w:szCs w:val="72"/>
        </w:rPr>
        <w:t>Benwick Primary School</w:t>
      </w:r>
    </w:p>
    <w:p w:rsidR="00E57991" w:rsidRPr="00561062" w:rsidRDefault="00E57991" w:rsidP="00E57991">
      <w:pPr>
        <w:jc w:val="both"/>
        <w:rPr>
          <w:b/>
          <w:noProof/>
          <w:color w:val="008000"/>
          <w:lang w:val="en-US"/>
        </w:rPr>
      </w:pPr>
      <w:r w:rsidRPr="00561062">
        <w:rPr>
          <w:b/>
          <w:noProof/>
          <w:color w:val="008000"/>
          <w:lang w:val="en-US"/>
        </w:rPr>
        <w:t>High Street, Benwick, March, Cambs. PE15 0XA</w:t>
      </w:r>
    </w:p>
    <w:p w:rsidR="00E57991" w:rsidRPr="00561062" w:rsidRDefault="00E57991" w:rsidP="00E57991">
      <w:pPr>
        <w:jc w:val="both"/>
        <w:rPr>
          <w:b/>
          <w:noProof/>
          <w:color w:val="008000"/>
          <w:sz w:val="16"/>
          <w:szCs w:val="16"/>
          <w:lang w:val="en-US"/>
        </w:rPr>
      </w:pPr>
    </w:p>
    <w:p w:rsidR="00E57991" w:rsidRPr="00561062" w:rsidRDefault="00E57991" w:rsidP="00E57991">
      <w:pPr>
        <w:jc w:val="both"/>
        <w:rPr>
          <w:b/>
          <w:noProof/>
          <w:color w:val="008000"/>
          <w:sz w:val="16"/>
          <w:szCs w:val="16"/>
          <w:lang w:val="en-US"/>
        </w:rPr>
      </w:pPr>
      <w:r>
        <w:rPr>
          <w:b/>
          <w:noProof/>
          <w:color w:val="008000"/>
          <w:lang w:val="en-US"/>
        </w:rPr>
        <w:t>Telephone</w:t>
      </w:r>
      <w:r w:rsidRPr="00561062">
        <w:rPr>
          <w:b/>
          <w:noProof/>
          <w:color w:val="008000"/>
          <w:lang w:val="en-US"/>
        </w:rPr>
        <w:t>:  01354 677266</w:t>
      </w:r>
      <w:r>
        <w:rPr>
          <w:b/>
          <w:noProof/>
          <w:color w:val="008000"/>
          <w:sz w:val="20"/>
          <w:szCs w:val="20"/>
          <w:lang w:val="en-US"/>
        </w:rPr>
        <w:tab/>
      </w:r>
      <w:r>
        <w:rPr>
          <w:b/>
          <w:noProof/>
          <w:color w:val="008000"/>
          <w:sz w:val="20"/>
          <w:szCs w:val="20"/>
          <w:lang w:val="en-US"/>
        </w:rPr>
        <w:tab/>
      </w:r>
      <w:r>
        <w:rPr>
          <w:b/>
          <w:noProof/>
          <w:color w:val="008000"/>
          <w:sz w:val="20"/>
          <w:szCs w:val="20"/>
          <w:lang w:val="en-US"/>
        </w:rPr>
        <w:tab/>
        <w:t xml:space="preserve">                   </w:t>
      </w:r>
      <w:r w:rsidRPr="00561062">
        <w:rPr>
          <w:b/>
          <w:noProof/>
          <w:color w:val="008000"/>
          <w:sz w:val="20"/>
          <w:szCs w:val="20"/>
          <w:lang w:val="en-US"/>
        </w:rPr>
        <w:t xml:space="preserve"> </w:t>
      </w:r>
      <w:r>
        <w:rPr>
          <w:b/>
          <w:noProof/>
          <w:color w:val="008000"/>
          <w:lang w:val="en-US"/>
        </w:rPr>
        <w:t xml:space="preserve">email:    </w:t>
      </w:r>
      <w:hyperlink r:id="rId6" w:history="1">
        <w:r w:rsidRPr="00561062">
          <w:rPr>
            <w:rStyle w:val="Hyperlink"/>
            <w:b/>
            <w:noProof/>
            <w:lang w:val="en-US"/>
          </w:rPr>
          <w:t>office@benwick.cambs.sch.uk</w:t>
        </w:r>
      </w:hyperlink>
      <w:r w:rsidRPr="00561062">
        <w:rPr>
          <w:b/>
          <w:noProof/>
          <w:color w:val="008000"/>
          <w:sz w:val="20"/>
          <w:szCs w:val="20"/>
          <w:lang w:val="en-US"/>
        </w:rPr>
        <w:t xml:space="preserve"> </w:t>
      </w:r>
    </w:p>
    <w:p w:rsidR="00E57991" w:rsidRDefault="00E57991" w:rsidP="00E57991">
      <w:pPr>
        <w:ind w:left="720" w:hanging="720"/>
        <w:jc w:val="both"/>
        <w:rPr>
          <w:b/>
          <w:color w:val="008000"/>
        </w:rPr>
      </w:pPr>
    </w:p>
    <w:p w:rsidR="00E57991" w:rsidRDefault="00E57991" w:rsidP="00E57991">
      <w:pPr>
        <w:jc w:val="both"/>
        <w:rPr>
          <w:b/>
          <w:color w:val="008000"/>
        </w:rPr>
      </w:pPr>
      <w:r>
        <w:rPr>
          <w:b/>
          <w:color w:val="008000"/>
        </w:rPr>
        <w:t>Chair of Governors: Darren Gore</w:t>
      </w:r>
      <w:r>
        <w:rPr>
          <w:b/>
          <w:color w:val="008000"/>
        </w:rPr>
        <w:tab/>
      </w:r>
      <w:r>
        <w:rPr>
          <w:b/>
          <w:color w:val="008000"/>
        </w:rPr>
        <w:tab/>
        <w:t xml:space="preserve">                               </w:t>
      </w:r>
      <w:hyperlink r:id="rId7" w:history="1">
        <w:r w:rsidRPr="007C75D8">
          <w:rPr>
            <w:rStyle w:val="Hyperlink"/>
            <w:b/>
          </w:rPr>
          <w:t>www.benwick.cambs.sch.uk</w:t>
        </w:r>
      </w:hyperlink>
      <w:r w:rsidRPr="00561062">
        <w:rPr>
          <w:b/>
          <w:color w:val="008000"/>
        </w:rPr>
        <w:tab/>
      </w:r>
    </w:p>
    <w:p w:rsidR="00A5316F" w:rsidRDefault="00A5316F" w:rsidP="00812ED9">
      <w:pPr>
        <w:tabs>
          <w:tab w:val="left" w:pos="720"/>
          <w:tab w:val="left" w:pos="1440"/>
          <w:tab w:val="left" w:pos="2160"/>
          <w:tab w:val="left" w:pos="2880"/>
          <w:tab w:val="left" w:pos="3600"/>
        </w:tabs>
        <w:rPr>
          <w:rFonts w:cstheme="minorHAnsi"/>
          <w:noProof/>
          <w:color w:val="525252" w:themeColor="accent3" w:themeShade="80"/>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29/10/2019</w:t>
      </w:r>
    </w:p>
    <w:p w:rsidR="006E0BB4" w:rsidRDefault="006E0BB4" w:rsidP="00812ED9">
      <w:pPr>
        <w:tabs>
          <w:tab w:val="left" w:pos="720"/>
          <w:tab w:val="left" w:pos="1440"/>
          <w:tab w:val="left" w:pos="2160"/>
          <w:tab w:val="left" w:pos="2880"/>
          <w:tab w:val="left" w:pos="3600"/>
        </w:tabs>
        <w:rPr>
          <w:rFonts w:cstheme="minorHAnsi"/>
          <w:noProof/>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Dear Parents,</w:t>
      </w: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As you may be aware on 15</w:t>
      </w:r>
      <w:r w:rsidRPr="00A5316F">
        <w:rPr>
          <w:rFonts w:cstheme="minorHAnsi"/>
          <w:noProof/>
          <w:sz w:val="22"/>
          <w:szCs w:val="22"/>
          <w:vertAlign w:val="superscript"/>
        </w:rPr>
        <w:t>th</w:t>
      </w:r>
      <w:r w:rsidRPr="00A5316F">
        <w:rPr>
          <w:rFonts w:cstheme="minorHAnsi"/>
          <w:noProof/>
          <w:sz w:val="22"/>
          <w:szCs w:val="22"/>
        </w:rPr>
        <w:t xml:space="preserve"> October 2019 a panel of 3 governors along with the schools local authority advisor conducted a recruitment day for the Head teachers position.</w:t>
      </w: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We were very lucky to have had 2 excellent candidates on the day, who both showed off their experience, knowledge and passion</w:t>
      </w:r>
      <w:r w:rsidR="00932033" w:rsidRPr="00A5316F">
        <w:rPr>
          <w:rFonts w:cstheme="minorHAnsi"/>
          <w:noProof/>
          <w:sz w:val="22"/>
          <w:szCs w:val="22"/>
        </w:rPr>
        <w:t>, making</w:t>
      </w:r>
      <w:r w:rsidRPr="00A5316F">
        <w:rPr>
          <w:rFonts w:cstheme="minorHAnsi"/>
          <w:noProof/>
          <w:sz w:val="22"/>
          <w:szCs w:val="22"/>
        </w:rPr>
        <w:t xml:space="preserve"> the panels decision very difficult. </w:t>
      </w: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I am both pleased and excited to announce that starting in January Mrs Clare Talbot will be the schools new Head teacher. Clare h</w:t>
      </w:r>
      <w:r w:rsidR="00932033" w:rsidRPr="00A5316F">
        <w:rPr>
          <w:rFonts w:cstheme="minorHAnsi"/>
          <w:noProof/>
          <w:sz w:val="22"/>
          <w:szCs w:val="22"/>
        </w:rPr>
        <w:t xml:space="preserve">as an extensive teaching career </w:t>
      </w:r>
      <w:r w:rsidRPr="00A5316F">
        <w:rPr>
          <w:rFonts w:cstheme="minorHAnsi"/>
          <w:noProof/>
          <w:sz w:val="22"/>
          <w:szCs w:val="22"/>
        </w:rPr>
        <w:t xml:space="preserve">as well as 10 years experience in leadership roles both within medium and small </w:t>
      </w:r>
      <w:r w:rsidR="00A5316F" w:rsidRPr="00A5316F">
        <w:rPr>
          <w:rFonts w:cstheme="minorHAnsi"/>
          <w:noProof/>
          <w:sz w:val="22"/>
          <w:szCs w:val="22"/>
        </w:rPr>
        <w:t xml:space="preserve">sized </w:t>
      </w:r>
      <w:r w:rsidRPr="00A5316F">
        <w:rPr>
          <w:rFonts w:cstheme="minorHAnsi"/>
          <w:noProof/>
          <w:sz w:val="22"/>
          <w:szCs w:val="22"/>
        </w:rPr>
        <w:t>schools.</w:t>
      </w:r>
      <w:r w:rsidR="00D76507">
        <w:rPr>
          <w:rFonts w:cstheme="minorHAnsi"/>
          <w:noProof/>
          <w:sz w:val="22"/>
          <w:szCs w:val="22"/>
        </w:rPr>
        <w:t xml:space="preserve"> Clare is currently head teacher of an Ofsted ‘Good’ school in hertfordshire, she has evidenced to the panel the improvements she has made in that school which are backed up by recent local authority inspections showing ‘</w:t>
      </w:r>
      <w:r w:rsidR="003B413A">
        <w:rPr>
          <w:rFonts w:cstheme="minorHAnsi"/>
          <w:noProof/>
          <w:sz w:val="22"/>
          <w:szCs w:val="22"/>
        </w:rPr>
        <w:t>Outstan</w:t>
      </w:r>
      <w:r w:rsidR="00D76507">
        <w:rPr>
          <w:rFonts w:cstheme="minorHAnsi"/>
          <w:noProof/>
          <w:sz w:val="22"/>
          <w:szCs w:val="22"/>
        </w:rPr>
        <w:t xml:space="preserve">ding’ </w:t>
      </w:r>
      <w:r w:rsidR="003B413A">
        <w:rPr>
          <w:rFonts w:cstheme="minorHAnsi"/>
          <w:noProof/>
          <w:sz w:val="22"/>
          <w:szCs w:val="22"/>
        </w:rPr>
        <w:t>features</w:t>
      </w:r>
      <w:r w:rsidR="00D76507">
        <w:rPr>
          <w:rFonts w:cstheme="minorHAnsi"/>
          <w:noProof/>
          <w:sz w:val="22"/>
          <w:szCs w:val="22"/>
        </w:rPr>
        <w:t xml:space="preserve">. </w:t>
      </w:r>
      <w:r w:rsidRPr="00A5316F">
        <w:rPr>
          <w:rFonts w:cstheme="minorHAnsi"/>
          <w:noProof/>
          <w:sz w:val="22"/>
          <w:szCs w:val="22"/>
        </w:rPr>
        <w:t xml:space="preserve">Clare showed the panel her passion and enthusiam and shared her aims and expectations in how she will lead </w:t>
      </w:r>
      <w:r w:rsidR="003B413A">
        <w:rPr>
          <w:rFonts w:cstheme="minorHAnsi"/>
          <w:noProof/>
          <w:sz w:val="22"/>
          <w:szCs w:val="22"/>
        </w:rPr>
        <w:t>Benwick Primary</w:t>
      </w:r>
      <w:r w:rsidRPr="00A5316F">
        <w:rPr>
          <w:rFonts w:cstheme="minorHAnsi"/>
          <w:noProof/>
          <w:sz w:val="22"/>
          <w:szCs w:val="22"/>
        </w:rPr>
        <w:t xml:space="preserve"> </w:t>
      </w:r>
      <w:r w:rsidR="003B413A">
        <w:rPr>
          <w:rFonts w:cstheme="minorHAnsi"/>
          <w:noProof/>
          <w:sz w:val="22"/>
          <w:szCs w:val="22"/>
        </w:rPr>
        <w:t>S</w:t>
      </w:r>
      <w:r w:rsidRPr="00A5316F">
        <w:rPr>
          <w:rFonts w:cstheme="minorHAnsi"/>
          <w:noProof/>
          <w:sz w:val="22"/>
          <w:szCs w:val="22"/>
        </w:rPr>
        <w:t>chool from its current Ofsted grading to ‘Good’ and beyond.</w:t>
      </w: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p>
    <w:p w:rsidR="006E0BB4" w:rsidRPr="00A5316F" w:rsidRDefault="006E0BB4"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 xml:space="preserve">Although a tough decision on the day, the governors were delighted at having the choice of two excellent candidates but remain satisfied the </w:t>
      </w:r>
      <w:r w:rsidR="00AE7080" w:rsidRPr="00A5316F">
        <w:rPr>
          <w:rFonts w:cstheme="minorHAnsi"/>
          <w:noProof/>
          <w:sz w:val="22"/>
          <w:szCs w:val="22"/>
        </w:rPr>
        <w:t>correct</w:t>
      </w:r>
      <w:r w:rsidRPr="00A5316F">
        <w:rPr>
          <w:rFonts w:cstheme="minorHAnsi"/>
          <w:noProof/>
          <w:sz w:val="22"/>
          <w:szCs w:val="22"/>
        </w:rPr>
        <w:t xml:space="preserve"> person was appointed.</w:t>
      </w:r>
      <w:r w:rsidR="00932033" w:rsidRPr="00A5316F">
        <w:rPr>
          <w:rFonts w:cstheme="minorHAnsi"/>
          <w:noProof/>
          <w:sz w:val="22"/>
          <w:szCs w:val="22"/>
        </w:rPr>
        <w:t xml:space="preserve"> The governing body itself has gone through many changes recently and are more committed than ever to support the school in making swift improvements and know that the recruitment of the right head teacher is a vital part of that process.</w:t>
      </w:r>
    </w:p>
    <w:p w:rsidR="00AE7080" w:rsidRPr="00A5316F" w:rsidRDefault="00AE7080" w:rsidP="00812ED9">
      <w:pPr>
        <w:tabs>
          <w:tab w:val="left" w:pos="720"/>
          <w:tab w:val="left" w:pos="1440"/>
          <w:tab w:val="left" w:pos="2160"/>
          <w:tab w:val="left" w:pos="2880"/>
          <w:tab w:val="left" w:pos="3600"/>
        </w:tabs>
        <w:rPr>
          <w:rFonts w:cstheme="minorHAnsi"/>
          <w:noProof/>
          <w:sz w:val="22"/>
          <w:szCs w:val="22"/>
        </w:rPr>
      </w:pPr>
    </w:p>
    <w:p w:rsidR="00AE7080" w:rsidRPr="00A5316F" w:rsidRDefault="00AE7080"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 xml:space="preserve">You  may see Mrs Talbot around the school in the coming weeks as she will be spending a few days with us to ensure the best </w:t>
      </w:r>
      <w:r w:rsidR="00441AB9" w:rsidRPr="00A5316F">
        <w:rPr>
          <w:rFonts w:cstheme="minorHAnsi"/>
          <w:noProof/>
          <w:sz w:val="22"/>
          <w:szCs w:val="22"/>
        </w:rPr>
        <w:t xml:space="preserve">possible </w:t>
      </w:r>
      <w:r w:rsidRPr="00A5316F">
        <w:rPr>
          <w:rFonts w:cstheme="minorHAnsi"/>
          <w:noProof/>
          <w:sz w:val="22"/>
          <w:szCs w:val="22"/>
        </w:rPr>
        <w:t>handover from the current interim heads.</w:t>
      </w:r>
    </w:p>
    <w:p w:rsidR="00AE7080" w:rsidRPr="00A5316F" w:rsidRDefault="00AE7080" w:rsidP="00812ED9">
      <w:pPr>
        <w:tabs>
          <w:tab w:val="left" w:pos="720"/>
          <w:tab w:val="left" w:pos="1440"/>
          <w:tab w:val="left" w:pos="2160"/>
          <w:tab w:val="left" w:pos="2880"/>
          <w:tab w:val="left" w:pos="3600"/>
        </w:tabs>
        <w:rPr>
          <w:rFonts w:cstheme="minorHAnsi"/>
          <w:noProof/>
          <w:sz w:val="22"/>
          <w:szCs w:val="22"/>
        </w:rPr>
      </w:pPr>
    </w:p>
    <w:p w:rsidR="00AE7080" w:rsidRPr="00A5316F" w:rsidRDefault="00AE7080"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Mrs Talbot will start at the beginning of the Spring term in January and I hope you will support the staff and governors in making her feel very welcome.</w:t>
      </w: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Kind regards</w:t>
      </w: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r>
        <w:rPr>
          <w:rFonts w:ascii="Arial" w:hAnsi="Arial" w:cs="Arial"/>
          <w:b/>
          <w:noProof/>
          <w:sz w:val="18"/>
          <w:szCs w:val="18"/>
          <w:lang w:eastAsia="en-GB"/>
        </w:rPr>
        <mc:AlternateContent>
          <mc:Choice Requires="wpi">
            <w:drawing>
              <wp:anchor distT="0" distB="0" distL="114300" distR="114300" simplePos="0" relativeHeight="251663360" behindDoc="0" locked="0" layoutInCell="1" allowOverlap="1" wp14:anchorId="3ECB75A0" wp14:editId="1E6C5C02">
                <wp:simplePos x="0" y="0"/>
                <wp:positionH relativeFrom="column">
                  <wp:posOffset>31750</wp:posOffset>
                </wp:positionH>
                <wp:positionV relativeFrom="paragraph">
                  <wp:posOffset>-464820</wp:posOffset>
                </wp:positionV>
                <wp:extent cx="2012400" cy="1013400"/>
                <wp:effectExtent l="38100" t="38100" r="6985" b="34925"/>
                <wp:wrapNone/>
                <wp:docPr id="24" name="Ink 24"/>
                <wp:cNvGraphicFramePr/>
                <a:graphic xmlns:a="http://schemas.openxmlformats.org/drawingml/2006/main">
                  <a:graphicData uri="http://schemas.microsoft.com/office/word/2010/wordprocessingInk">
                    <w14:contentPart bwMode="auto" r:id="rId8">
                      <w14:nvContentPartPr>
                        <w14:cNvContentPartPr/>
                      </w14:nvContentPartPr>
                      <w14:xfrm>
                        <a:off x="0" y="0"/>
                        <a:ext cx="2012400" cy="1013400"/>
                      </w14:xfrm>
                    </w14:contentPart>
                  </a:graphicData>
                </a:graphic>
              </wp:anchor>
            </w:drawing>
          </mc:Choice>
          <mc:Fallback>
            <w:pict>
              <v:shapetype w14:anchorId="77252D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2.05pt;margin-top:-37.05pt;width:159pt;height:80.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">
                <v:imagedata r:id="rId9" o:title=""/>
              </v:shape>
            </w:pict>
          </mc:Fallback>
        </mc:AlternateContent>
      </w: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Darren Gore</w:t>
      </w:r>
    </w:p>
    <w:p w:rsidR="00A5316F" w:rsidRPr="00A5316F" w:rsidRDefault="00A5316F" w:rsidP="00812ED9">
      <w:pPr>
        <w:tabs>
          <w:tab w:val="left" w:pos="720"/>
          <w:tab w:val="left" w:pos="1440"/>
          <w:tab w:val="left" w:pos="2160"/>
          <w:tab w:val="left" w:pos="2880"/>
          <w:tab w:val="left" w:pos="3600"/>
        </w:tabs>
        <w:rPr>
          <w:rFonts w:cstheme="minorHAnsi"/>
          <w:noProof/>
          <w:sz w:val="22"/>
          <w:szCs w:val="22"/>
        </w:rPr>
      </w:pPr>
      <w:r w:rsidRPr="00A5316F">
        <w:rPr>
          <w:rFonts w:cstheme="minorHAnsi"/>
          <w:noProof/>
          <w:sz w:val="22"/>
          <w:szCs w:val="22"/>
        </w:rPr>
        <w:t>Chair of Governors</w:t>
      </w:r>
    </w:p>
    <w:sectPr w:rsidR="00A5316F" w:rsidRPr="00A5316F" w:rsidSect="00D252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A19"/>
    <w:multiLevelType w:val="hybridMultilevel"/>
    <w:tmpl w:val="E8D25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81834"/>
    <w:multiLevelType w:val="multilevel"/>
    <w:tmpl w:val="8B7444BC"/>
    <w:lvl w:ilvl="0">
      <w:start w:val="1"/>
      <w:numFmt w:val="bullet"/>
      <w:lvlText w:val=""/>
      <w:lvlJc w:val="left"/>
      <w:pPr>
        <w:ind w:left="720" w:hanging="360"/>
      </w:pPr>
      <w:rPr>
        <w:rFonts w:ascii="Symbol" w:hAnsi="Symbol"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46040"/>
    <w:multiLevelType w:val="multilevel"/>
    <w:tmpl w:val="7ADE01A6"/>
    <w:lvl w:ilvl="0">
      <w:start w:val="1"/>
      <w:numFmt w:val="bullet"/>
      <w:lvlText w:val=""/>
      <w:lvlJc w:val="left"/>
      <w:pPr>
        <w:ind w:left="720" w:hanging="360"/>
      </w:pPr>
      <w:rPr>
        <w:rFonts w:ascii="Symbol" w:hAnsi="Symbol"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33069"/>
    <w:multiLevelType w:val="hybridMultilevel"/>
    <w:tmpl w:val="BB64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9705A"/>
    <w:multiLevelType w:val="multilevel"/>
    <w:tmpl w:val="F2C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51B56"/>
    <w:multiLevelType w:val="hybridMultilevel"/>
    <w:tmpl w:val="CCB4D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D13EE"/>
    <w:multiLevelType w:val="multilevel"/>
    <w:tmpl w:val="69C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65667"/>
    <w:multiLevelType w:val="hybridMultilevel"/>
    <w:tmpl w:val="04A20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32"/>
    <w:rsid w:val="000170DC"/>
    <w:rsid w:val="000D4945"/>
    <w:rsid w:val="00121B8A"/>
    <w:rsid w:val="00172032"/>
    <w:rsid w:val="001A4183"/>
    <w:rsid w:val="00201244"/>
    <w:rsid w:val="003B413A"/>
    <w:rsid w:val="00441AB9"/>
    <w:rsid w:val="004B501B"/>
    <w:rsid w:val="00636C37"/>
    <w:rsid w:val="006E0BB4"/>
    <w:rsid w:val="007A6F22"/>
    <w:rsid w:val="00812ED9"/>
    <w:rsid w:val="00850D05"/>
    <w:rsid w:val="00932033"/>
    <w:rsid w:val="00991444"/>
    <w:rsid w:val="009E741C"/>
    <w:rsid w:val="00A259CD"/>
    <w:rsid w:val="00A264A8"/>
    <w:rsid w:val="00A5316F"/>
    <w:rsid w:val="00AE7080"/>
    <w:rsid w:val="00C24442"/>
    <w:rsid w:val="00C555F0"/>
    <w:rsid w:val="00D252F2"/>
    <w:rsid w:val="00D76507"/>
    <w:rsid w:val="00E5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DA54AC1-5B6D-F040-A88D-42FA2A9C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right">
    <w:name w:val="text-align-right"/>
    <w:basedOn w:val="Normal"/>
    <w:rsid w:val="0017203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72032"/>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172032"/>
  </w:style>
  <w:style w:type="character" w:styleId="Hyperlink">
    <w:name w:val="Hyperlink"/>
    <w:basedOn w:val="DefaultParagraphFont"/>
    <w:unhideWhenUsed/>
    <w:rsid w:val="00172032"/>
    <w:rPr>
      <w:color w:val="0000FF"/>
      <w:u w:val="single"/>
    </w:rPr>
  </w:style>
  <w:style w:type="character" w:styleId="Strong">
    <w:name w:val="Strong"/>
    <w:basedOn w:val="DefaultParagraphFont"/>
    <w:uiPriority w:val="22"/>
    <w:qFormat/>
    <w:rsid w:val="00172032"/>
    <w:rPr>
      <w:b/>
      <w:bCs/>
    </w:rPr>
  </w:style>
  <w:style w:type="character" w:styleId="CommentReference">
    <w:name w:val="annotation reference"/>
    <w:basedOn w:val="DefaultParagraphFont"/>
    <w:uiPriority w:val="99"/>
    <w:semiHidden/>
    <w:unhideWhenUsed/>
    <w:rsid w:val="00201244"/>
    <w:rPr>
      <w:sz w:val="16"/>
      <w:szCs w:val="16"/>
    </w:rPr>
  </w:style>
  <w:style w:type="paragraph" w:styleId="CommentText">
    <w:name w:val="annotation text"/>
    <w:basedOn w:val="Normal"/>
    <w:link w:val="CommentTextChar"/>
    <w:uiPriority w:val="99"/>
    <w:semiHidden/>
    <w:unhideWhenUsed/>
    <w:rsid w:val="00201244"/>
    <w:rPr>
      <w:sz w:val="20"/>
      <w:szCs w:val="20"/>
    </w:rPr>
  </w:style>
  <w:style w:type="character" w:customStyle="1" w:styleId="CommentTextChar">
    <w:name w:val="Comment Text Char"/>
    <w:basedOn w:val="DefaultParagraphFont"/>
    <w:link w:val="CommentText"/>
    <w:uiPriority w:val="99"/>
    <w:semiHidden/>
    <w:rsid w:val="00201244"/>
    <w:rPr>
      <w:sz w:val="20"/>
      <w:szCs w:val="20"/>
    </w:rPr>
  </w:style>
  <w:style w:type="paragraph" w:styleId="CommentSubject">
    <w:name w:val="annotation subject"/>
    <w:basedOn w:val="CommentText"/>
    <w:next w:val="CommentText"/>
    <w:link w:val="CommentSubjectChar"/>
    <w:uiPriority w:val="99"/>
    <w:semiHidden/>
    <w:unhideWhenUsed/>
    <w:rsid w:val="00201244"/>
    <w:rPr>
      <w:b/>
      <w:bCs/>
    </w:rPr>
  </w:style>
  <w:style w:type="character" w:customStyle="1" w:styleId="CommentSubjectChar">
    <w:name w:val="Comment Subject Char"/>
    <w:basedOn w:val="CommentTextChar"/>
    <w:link w:val="CommentSubject"/>
    <w:uiPriority w:val="99"/>
    <w:semiHidden/>
    <w:rsid w:val="00201244"/>
    <w:rPr>
      <w:b/>
      <w:bCs/>
      <w:sz w:val="20"/>
      <w:szCs w:val="20"/>
    </w:rPr>
  </w:style>
  <w:style w:type="paragraph" w:styleId="BalloonText">
    <w:name w:val="Balloon Text"/>
    <w:basedOn w:val="Normal"/>
    <w:link w:val="BalloonTextChar"/>
    <w:uiPriority w:val="99"/>
    <w:semiHidden/>
    <w:unhideWhenUsed/>
    <w:rsid w:val="0020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44"/>
    <w:rPr>
      <w:rFonts w:ascii="Segoe UI" w:hAnsi="Segoe UI" w:cs="Segoe UI"/>
      <w:sz w:val="18"/>
      <w:szCs w:val="18"/>
    </w:rPr>
  </w:style>
  <w:style w:type="paragraph" w:styleId="ListParagraph">
    <w:name w:val="List Paragraph"/>
    <w:basedOn w:val="Normal"/>
    <w:uiPriority w:val="34"/>
    <w:qFormat/>
    <w:rsid w:val="00636C37"/>
    <w:pPr>
      <w:ind w:left="720"/>
      <w:contextualSpacing/>
    </w:pPr>
  </w:style>
  <w:style w:type="paragraph" w:styleId="Title">
    <w:name w:val="Title"/>
    <w:basedOn w:val="Normal"/>
    <w:link w:val="TitleChar"/>
    <w:qFormat/>
    <w:rsid w:val="00E57991"/>
    <w:pPr>
      <w:jc w:val="center"/>
    </w:pPr>
    <w:rPr>
      <w:rFonts w:ascii="Comic Sans MS" w:eastAsia="Times New Roman" w:hAnsi="Comic Sans MS" w:cs="Arial"/>
      <w:sz w:val="50"/>
      <w:szCs w:val="20"/>
      <w:lang w:val="en-US"/>
    </w:rPr>
  </w:style>
  <w:style w:type="character" w:customStyle="1" w:styleId="TitleChar">
    <w:name w:val="Title Char"/>
    <w:basedOn w:val="DefaultParagraphFont"/>
    <w:link w:val="Title"/>
    <w:rsid w:val="00E57991"/>
    <w:rPr>
      <w:rFonts w:ascii="Comic Sans MS" w:eastAsia="Times New Roman" w:hAnsi="Comic Sans MS" w:cs="Arial"/>
      <w:sz w:val="5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hyperlink" Target="http://www.benwick.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nwick.cambs.sch.uk"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21881" units="cm"/>
          <inkml:channel name="Y" type="integer" max="13750" units="cm"/>
          <inkml:channel name="F" type="integer" max="1023" units="dev"/>
          <inkml:channel name="T" type="integer" max="2.14748E9" units="dev"/>
        </inkml:traceFormat>
        <inkml:channelProperties>
          <inkml:channelProperty channel="X" name="resolution" value="1000.04572" units="1/cm"/>
          <inkml:channelProperty channel="Y" name="resolution" value="1000" units="1/cm"/>
          <inkml:channelProperty channel="F" name="resolution" value="0" units="1/dev"/>
          <inkml:channelProperty channel="T" name="resolution" value="1" units="1/dev"/>
        </inkml:channelProperties>
      </inkml:inkSource>
      <inkml:timestamp xml:id="ts0" timeString="2015-05-11T02:12:47.122"/>
    </inkml:context>
    <inkml:brush xml:id="br0">
      <inkml:brushProperty name="width" value="0.02646" units="cm"/>
      <inkml:brushProperty name="height" value="0.02646" units="cm"/>
      <inkml:brushProperty name="fitToCurve" value="1"/>
    </inkml:brush>
  </inkml:definitions>
  <inkml:trace contextRef="#ctx0" brushRef="#br0">1146 716 25 0,'-2'-17'80'16,"-6"-6"0"-16,4 4-39 15,1 0-4-15,1 1-5 16,1 1-5-16,-1 5-8 0,3 3-5 16,-1 9-3-16,0 0-4 15,0 0-5-15,11 21-1 16,-5 3 1-16,-2 5-1 15,3 6 4-15,0 2 1 16,-2 3 1-16,3-4 0 16,-1-2 2-16,0-3-2 15,-1-8 1-15,2-4 5 16,-5-9 0-16,-3-10 1 16,0 0 2-16,0 0-1 15,2-23 3-15,-7 5-2 16,-3-7 3-16,0-3-3 15,-4-6-5-15,2 0 3 16,-3-6-4-16,3 1 1 0,-1-3-3 16,4 0-1-16,1 2-4 15,4 3-2-15,3 2 3 16,5 6-8-16,5 6 3 16,5 5-6-16,11 8-2 15,-1 6-1-15,10 10-1 16,-5 6 0-16,11 10-1 15,0 6 4-15,-3 8-4 16,-3 2 9-16,-8 5 4 16,-2 3 2-16,-13-2 4 15,0-1 0-15,-17-5 4 16,-6-2-2-16,-9-4 2 16,-6-1-3-16,-1-4-4 0,-4-2 2 15,0-3-6-15,0-5 1 16,5-4-2-16,3-4 1 15,6-8 0-15,16-1 1 16,-11-22 3-16,15-2-1 16,9-9 7-16,2-6-1 15,15-10 1-15,9-7-2 16,5-7 1-16,7 0-2 16,3 0 0-16,-2 1-1 15,1 3-7-15,-6 6 1 16,-8 5 1-16,-15 7-1 15,-7 7-2-15,-15 6 3 16,-14 8-4-16,-7 8 3 16,-16 8 0-16,-3 7 0 0,-13 9-2 15,-1 7 0-15,-1 8 4 16,3 6-4-16,7 4 2 16,6 3-1-16,13 4-1 15,6-1-2-15,16 3-1 16,7-4 1-16,13 4-5 15,13-2-2-15,9 0-2 16,7-4-1-16,7-3 3 16,-1-4 0-16,2-2 4 15,-8-6-2-15,-4-1 2 16,-11-4 4-16,-13 0 2 16,-16-1 2-16,-11 1-2 15,-7 0 3-15,-13 2-3 0,0 3 4 16,-9-1 0-16,1-1-2 15,4-3 2-15,8-2-4 16,4-7 5-16,9-6-3 16,11-5 0-16,11-11-1 15,13-11-1-15,5-9 3 16,18-13 0-16,12-10 4 16,17-11-5-16,2-9 1 15,17-8 6-15,5-5-3 16,2-2-1-16,-3 4 3 15,-10 2-1-15,-18 10-2 16,-14 7 3-16,-15 9-3 16,-30 9 0-16,-25 9-2 0,-23 6 4 15,-18 6-6-15,-22 7 2 16,-8 5-3-16,-20 7 2 16,-2 10 0-16,-6 7-1 15,4 10 1-15,5 9-3 16,5 7 4-16,16 4-6 15,12 2 6-15,17 5-3 16,16-2-1-16,23 0-1 16,18-3 0-16,22-4 0 15,22-4-1-15,19-2 3 16,22-5-3-16,18-4 0 16,5-2 4-16,28-3-2 15,-1-1 4-15,16 3-4 16,-3 1 5-16,-3 9-3 0,-10 7-2 15,-16 13 0-15,-5 7-1 16,-43 8 4-16,-14 4-3 16,-40 5 5-16,-24 4-4 15,-36 0 0-15,-27-4 5 16,-32-9-3-16,-25-4 1 16,-27-3-6-16,-21-6-5 15,-21-3-7-15,-21-8-2 16,-7-5 3-16,-9-9 1 15,2-4 8-15,4-7 1 16,13-8 6-16,13-4 8 16,19-10 9-16,25-3 4 15,21-10-2-15,29-4 0 16,23-13-8-16,30-10-1 0,28-17-6 16,26-12 3-16,37-16-4 15,29-12 0-15,36-9-2 16,23-6-2-16,35-3 3 15,13 5-1-15,31 6 0 16,0 10-2-16,24 14 1 16,6 15-2-16,-6 19 1 15,0 18-1-15,-20 18-6 16,-15 13-1-16,-21 11-8 16,-3 6-14-16,-38 15-35 15,-31 1-44-15,-23 3-20 16,-24 6 1-16,-26-1 4 0,-2 10 53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31EBF45D</Template>
  <TotalTime>0</TotalTime>
  <Pages>2</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Reed</dc:creator>
  <cp:keywords/>
  <dc:description/>
  <cp:lastModifiedBy>Hill Karen</cp:lastModifiedBy>
  <cp:revision>2</cp:revision>
  <cp:lastPrinted>2019-10-29T04:00:00Z</cp:lastPrinted>
  <dcterms:created xsi:type="dcterms:W3CDTF">2019-10-30T10:56:00Z</dcterms:created>
  <dcterms:modified xsi:type="dcterms:W3CDTF">2019-10-30T10:56:00Z</dcterms:modified>
</cp:coreProperties>
</file>